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2236"/>
        <w:gridCol w:w="8538"/>
      </w:tblGrid>
      <w:tr w:rsidR="00CC3F37" w:rsidRPr="00F8688A" w14:paraId="7E800D6F" w14:textId="77777777" w:rsidTr="006B7E86">
        <w:trPr>
          <w:trHeight w:val="989"/>
        </w:trPr>
        <w:tc>
          <w:tcPr>
            <w:tcW w:w="2026" w:type="dxa"/>
            <w:shd w:val="clear" w:color="auto" w:fill="auto"/>
          </w:tcPr>
          <w:p w14:paraId="009982E9" w14:textId="59395249" w:rsidR="00CC3F37" w:rsidRPr="00F8688A" w:rsidRDefault="002D171A" w:rsidP="00402B1A">
            <w:pPr>
              <w:rPr>
                <w:rFonts w:ascii="Calibri Light" w:hAnsi="Calibri Light"/>
                <w:b/>
                <w:bCs/>
                <w:sz w:val="22"/>
                <w:szCs w:val="22"/>
              </w:rPr>
            </w:pPr>
            <w:r w:rsidRPr="00BE03A0">
              <w:rPr>
                <w:noProof/>
                <w:lang w:val="pt-BR" w:eastAsia="pt-BR"/>
              </w:rPr>
              <w:drawing>
                <wp:anchor distT="0" distB="0" distL="114300" distR="114300" simplePos="0" relativeHeight="251707392" behindDoc="0" locked="0" layoutInCell="1" allowOverlap="1" wp14:anchorId="03E4C49C" wp14:editId="0E74020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113030</wp:posOffset>
                  </wp:positionV>
                  <wp:extent cx="1276350" cy="796290"/>
                  <wp:effectExtent l="0" t="0" r="6350" b="3810"/>
                  <wp:wrapSquare wrapText="bothSides"/>
                  <wp:docPr id="24" name="Imagem 2" descr="novo_logo_in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novo_logo_into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48" w:type="dxa"/>
            <w:vAlign w:val="center"/>
          </w:tcPr>
          <w:p w14:paraId="016B1A88" w14:textId="6371B5F2" w:rsidR="00BB0140" w:rsidRDefault="00BB0140" w:rsidP="002D171A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>Comissão de Ética no Uso de Animais do Instituto Nacional de Traumatologia e Ortopedia</w:t>
            </w:r>
          </w:p>
          <w:p w14:paraId="158389E6" w14:textId="6C367D20" w:rsidR="002D171A" w:rsidRPr="002D171A" w:rsidRDefault="002D171A" w:rsidP="002D17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2D171A">
              <w:rPr>
                <w:rFonts w:ascii="Calibri" w:hAnsi="Calibri" w:cs="Calibri"/>
                <w:b/>
                <w:lang w:val="pt-BR"/>
              </w:rPr>
              <w:t xml:space="preserve">Formulário de </w:t>
            </w:r>
            <w:r>
              <w:rPr>
                <w:rFonts w:ascii="Calibri" w:hAnsi="Calibri" w:cs="Calibri"/>
                <w:b/>
                <w:lang w:val="pt-BR"/>
              </w:rPr>
              <w:t>Projetos de Pesquisa envolvendo o uso de animais</w:t>
            </w:r>
          </w:p>
          <w:p w14:paraId="596122C7" w14:textId="5626CC09" w:rsidR="00CC3F37" w:rsidRPr="00F8688A" w:rsidRDefault="00CC3F37" w:rsidP="002D171A">
            <w:pPr>
              <w:jc w:val="center"/>
              <w:rPr>
                <w:rFonts w:ascii="Calibri Light" w:hAnsi="Calibri Light"/>
                <w:b/>
                <w:bCs/>
                <w:sz w:val="22"/>
                <w:szCs w:val="22"/>
              </w:rPr>
            </w:pPr>
            <w:proofErr w:type="spellStart"/>
            <w:r w:rsidRPr="002D171A">
              <w:rPr>
                <w:rFonts w:ascii="Calibri" w:hAnsi="Calibri" w:cs="Calibri"/>
                <w:b/>
                <w:sz w:val="22"/>
                <w:szCs w:val="22"/>
              </w:rPr>
              <w:t>Vers</w:t>
            </w:r>
            <w:r w:rsidR="002D171A">
              <w:rPr>
                <w:rFonts w:ascii="Calibri" w:hAnsi="Calibri" w:cs="Calibri"/>
                <w:b/>
                <w:sz w:val="22"/>
                <w:szCs w:val="22"/>
              </w:rPr>
              <w:t>ão</w:t>
            </w:r>
            <w:proofErr w:type="spellEnd"/>
            <w:r w:rsidRPr="002D17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F0FC3" w:rsidRPr="002D171A">
              <w:rPr>
                <w:rFonts w:ascii="Calibri" w:hAnsi="Calibri" w:cs="Calibri"/>
                <w:b/>
                <w:sz w:val="22"/>
                <w:szCs w:val="22"/>
              </w:rPr>
              <w:t xml:space="preserve">2, </w:t>
            </w:r>
            <w:proofErr w:type="spellStart"/>
            <w:r w:rsidR="002D171A">
              <w:rPr>
                <w:rFonts w:ascii="Calibri" w:hAnsi="Calibri" w:cs="Calibri"/>
                <w:b/>
                <w:sz w:val="22"/>
                <w:szCs w:val="22"/>
              </w:rPr>
              <w:t>Setembro</w:t>
            </w:r>
            <w:proofErr w:type="spellEnd"/>
            <w:r w:rsidR="002D171A" w:rsidRPr="002D171A">
              <w:rPr>
                <w:rFonts w:ascii="Calibri" w:hAnsi="Calibri" w:cs="Calibri"/>
                <w:b/>
                <w:sz w:val="22"/>
                <w:szCs w:val="22"/>
              </w:rPr>
              <w:t xml:space="preserve"> 20</w:t>
            </w:r>
            <w:r w:rsidR="002D171A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</w:tr>
    </w:tbl>
    <w:p w14:paraId="11905B74" w14:textId="77777777" w:rsidR="0016259A" w:rsidRPr="00F8688A" w:rsidRDefault="0016259A" w:rsidP="0016259A">
      <w:pPr>
        <w:rPr>
          <w:rFonts w:ascii="Calibri Light" w:hAnsi="Calibri Light" w:cs="Arial"/>
          <w:sz w:val="22"/>
          <w:szCs w:val="22"/>
        </w:rPr>
      </w:pPr>
    </w:p>
    <w:p w14:paraId="6A113BFE" w14:textId="5851429F" w:rsidR="00774F70" w:rsidRPr="00292099" w:rsidRDefault="00774F70" w:rsidP="00292099">
      <w:pPr>
        <w:jc w:val="both"/>
        <w:rPr>
          <w:rFonts w:ascii="Calibri Light" w:hAnsi="Calibri Light" w:cs="Arial"/>
          <w:b/>
          <w:color w:val="FF0000"/>
          <w:sz w:val="22"/>
          <w:szCs w:val="22"/>
          <w:lang w:val="pt-BR"/>
        </w:rPr>
      </w:pPr>
      <w:r w:rsidRPr="00292099">
        <w:rPr>
          <w:rFonts w:ascii="Calibri Light" w:hAnsi="Calibri Light" w:cs="Arial"/>
          <w:b/>
          <w:color w:val="FF0000"/>
          <w:sz w:val="22"/>
          <w:szCs w:val="22"/>
          <w:lang w:val="pt-BR"/>
        </w:rPr>
        <w:t>IMPORTANT</w:t>
      </w:r>
      <w:r w:rsidR="002D171A" w:rsidRPr="00292099">
        <w:rPr>
          <w:rFonts w:ascii="Calibri Light" w:hAnsi="Calibri Light" w:cs="Arial"/>
          <w:b/>
          <w:color w:val="FF0000"/>
          <w:sz w:val="22"/>
          <w:szCs w:val="22"/>
          <w:lang w:val="pt-BR"/>
        </w:rPr>
        <w:t>E</w:t>
      </w:r>
      <w:r w:rsidRPr="00292099">
        <w:rPr>
          <w:rFonts w:ascii="Calibri Light" w:hAnsi="Calibri Light" w:cs="Arial"/>
          <w:b/>
          <w:color w:val="FF0000"/>
          <w:sz w:val="22"/>
          <w:szCs w:val="22"/>
          <w:lang w:val="pt-BR"/>
        </w:rPr>
        <w:t xml:space="preserve">: </w:t>
      </w:r>
      <w:r w:rsidR="00292099">
        <w:rPr>
          <w:rFonts w:ascii="Calibri Light" w:hAnsi="Calibri Light" w:cs="Arial"/>
          <w:b/>
          <w:color w:val="FF0000"/>
          <w:sz w:val="22"/>
          <w:szCs w:val="22"/>
          <w:lang w:val="pt-BR"/>
        </w:rPr>
        <w:t>O</w:t>
      </w:r>
      <w:r w:rsidR="00292099" w:rsidRPr="00292099">
        <w:rPr>
          <w:rFonts w:ascii="Calibri Light" w:hAnsi="Calibri Light" w:cs="Arial"/>
          <w:b/>
          <w:color w:val="FF0000"/>
          <w:sz w:val="22"/>
          <w:szCs w:val="22"/>
          <w:lang w:val="pt-BR"/>
        </w:rPr>
        <w:t xml:space="preserve"> detalhamento </w:t>
      </w:r>
      <w:r w:rsidR="00292099">
        <w:rPr>
          <w:rFonts w:ascii="Calibri Light" w:hAnsi="Calibri Light" w:cs="Arial"/>
          <w:b/>
          <w:color w:val="FF0000"/>
          <w:sz w:val="22"/>
          <w:szCs w:val="22"/>
          <w:lang w:val="pt-BR"/>
        </w:rPr>
        <w:t xml:space="preserve">no preenchimento dos procedimentos com animais </w:t>
      </w:r>
      <w:r w:rsidR="00292099" w:rsidRPr="00292099">
        <w:rPr>
          <w:rFonts w:ascii="Calibri Light" w:hAnsi="Calibri Light" w:cs="Arial"/>
          <w:b/>
          <w:color w:val="FF0000"/>
          <w:sz w:val="22"/>
          <w:szCs w:val="22"/>
          <w:lang w:val="pt-BR"/>
        </w:rPr>
        <w:t>é importante pois este formulário, ao ser aprovado, passa a ser o principal documento de defesa do pesquisador, da CEUA e do INTO em caso de alguma questão legal em relação ao uso de animais nele descrito. Desta forma, solicitamos a descrição detalhada e clara das etapas do experimento, seu desenho experimental e os procedimentos realizados.</w:t>
      </w:r>
      <w:r w:rsidR="00292099">
        <w:rPr>
          <w:rFonts w:ascii="Calibri Light" w:hAnsi="Calibri Light" w:cs="Arial"/>
          <w:b/>
          <w:color w:val="FF0000"/>
          <w:sz w:val="22"/>
          <w:szCs w:val="22"/>
          <w:lang w:val="pt-BR"/>
        </w:rPr>
        <w:t xml:space="preserve"> Em caso de dúvidas, contatar a CEUA.</w:t>
      </w:r>
    </w:p>
    <w:p w14:paraId="32376AB9" w14:textId="77777777" w:rsidR="00CC3F37" w:rsidRPr="00292099" w:rsidRDefault="00CC3F37" w:rsidP="0016259A">
      <w:pPr>
        <w:rPr>
          <w:rFonts w:ascii="Calibri Light" w:hAnsi="Calibri Light" w:cs="Arial"/>
          <w:sz w:val="22"/>
          <w:szCs w:val="22"/>
          <w:lang w:val="pt-BR"/>
        </w:rPr>
      </w:pPr>
    </w:p>
    <w:p w14:paraId="130600D2" w14:textId="1CACCF2B" w:rsidR="005F55FF" w:rsidRPr="00F8688A" w:rsidRDefault="00424797" w:rsidP="008C78E2">
      <w:pPr>
        <w:numPr>
          <w:ilvl w:val="0"/>
          <w:numId w:val="3"/>
        </w:numPr>
        <w:pBdr>
          <w:bottom w:val="single" w:sz="12" w:space="1" w:color="00355C"/>
        </w:pBdr>
        <w:rPr>
          <w:rFonts w:ascii="Calibri Light" w:hAnsi="Calibri Light" w:cs="Arial"/>
          <w:b/>
          <w:color w:val="00355C"/>
          <w:sz w:val="22"/>
          <w:szCs w:val="22"/>
          <w:u w:val="single"/>
        </w:rPr>
      </w:pPr>
      <w:r>
        <w:rPr>
          <w:rFonts w:ascii="Calibri Light" w:hAnsi="Calibri Light" w:cs="Arial"/>
          <w:b/>
          <w:color w:val="00355C"/>
          <w:sz w:val="22"/>
          <w:szCs w:val="22"/>
        </w:rPr>
        <w:t>DADOS GERAIS</w:t>
      </w:r>
    </w:p>
    <w:p w14:paraId="685A21F2" w14:textId="3004F9EF" w:rsidR="00454ABA" w:rsidRPr="00292099" w:rsidRDefault="00292099" w:rsidP="008C78E2">
      <w:pPr>
        <w:numPr>
          <w:ilvl w:val="0"/>
          <w:numId w:val="8"/>
        </w:numPr>
        <w:jc w:val="both"/>
        <w:rPr>
          <w:rFonts w:ascii="Calibri Light" w:hAnsi="Calibri Light" w:cs="Arial"/>
          <w:iCs/>
          <w:color w:val="F79646"/>
          <w:sz w:val="22"/>
          <w:szCs w:val="22"/>
          <w:lang w:val="pt-BR"/>
        </w:rPr>
      </w:pPr>
      <w:r w:rsidRPr="00292099">
        <w:rPr>
          <w:rFonts w:ascii="Calibri Light" w:hAnsi="Calibri Light" w:cs="Arial"/>
          <w:b/>
          <w:sz w:val="22"/>
          <w:szCs w:val="22"/>
          <w:lang w:val="pt-BR"/>
        </w:rPr>
        <w:t>Título do projeto (</w:t>
      </w:r>
      <w:r>
        <w:rPr>
          <w:rFonts w:ascii="Calibri Light" w:hAnsi="Calibri Light" w:cs="Arial"/>
          <w:b/>
          <w:sz w:val="22"/>
          <w:szCs w:val="22"/>
          <w:lang w:val="pt-BR"/>
        </w:rPr>
        <w:t xml:space="preserve">em </w:t>
      </w:r>
      <w:r w:rsidRPr="00292099">
        <w:rPr>
          <w:rFonts w:ascii="Calibri Light" w:hAnsi="Calibri Light" w:cs="Arial"/>
          <w:b/>
          <w:sz w:val="22"/>
          <w:szCs w:val="22"/>
          <w:lang w:val="pt-BR"/>
        </w:rPr>
        <w:t>português e inglês</w:t>
      </w:r>
      <w:r>
        <w:rPr>
          <w:rFonts w:ascii="Calibri Light" w:hAnsi="Calibri Light" w:cs="Arial"/>
          <w:b/>
          <w:sz w:val="22"/>
          <w:szCs w:val="22"/>
          <w:lang w:val="pt-BR"/>
        </w:rPr>
        <w:t xml:space="preserve"> para fins de certificado)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454ABA" w:rsidRPr="00062B83" w14:paraId="64246E16" w14:textId="77777777" w:rsidTr="00292099">
        <w:tc>
          <w:tcPr>
            <w:tcW w:w="10457" w:type="dxa"/>
            <w:shd w:val="clear" w:color="auto" w:fill="auto"/>
          </w:tcPr>
          <w:p w14:paraId="64D540D1" w14:textId="1BF2D000" w:rsidR="00454ABA" w:rsidRPr="00B34D07" w:rsidRDefault="00454ABA" w:rsidP="00B34D07">
            <w:pPr>
              <w:spacing w:line="360" w:lineRule="auto"/>
              <w:rPr>
                <w:lang w:val="pt-BR"/>
              </w:rPr>
            </w:pPr>
          </w:p>
        </w:tc>
      </w:tr>
      <w:tr w:rsidR="00292099" w:rsidRPr="00A76B5C" w14:paraId="44F1130C" w14:textId="77777777" w:rsidTr="00292099">
        <w:tc>
          <w:tcPr>
            <w:tcW w:w="10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0E9EDB" w14:textId="4171D866" w:rsidR="00292099" w:rsidRPr="00A76B5C" w:rsidRDefault="00292099" w:rsidP="00A76B5C">
            <w:pPr>
              <w:pStyle w:val="NormalWeb"/>
              <w:rPr>
                <w:rFonts w:ascii="Calibri" w:hAnsi="Calibri" w:cs="Arial"/>
                <w:iCs/>
                <w:lang w:val="en-US"/>
              </w:rPr>
            </w:pPr>
          </w:p>
        </w:tc>
      </w:tr>
    </w:tbl>
    <w:p w14:paraId="1F8C8260" w14:textId="641A9D8D" w:rsidR="00292099" w:rsidRPr="00A76B5C" w:rsidRDefault="00292099" w:rsidP="00B93A73">
      <w:pPr>
        <w:jc w:val="both"/>
        <w:rPr>
          <w:rFonts w:ascii="Calibri Light" w:hAnsi="Calibri Light" w:cs="Arial"/>
          <w:iCs/>
          <w:sz w:val="22"/>
          <w:szCs w:val="22"/>
          <w:lang w:val="en-US"/>
        </w:rPr>
      </w:pPr>
    </w:p>
    <w:p w14:paraId="6FBFB05F" w14:textId="350432B3" w:rsidR="00582ED0" w:rsidRPr="00292099" w:rsidRDefault="00292099" w:rsidP="008C78E2">
      <w:pPr>
        <w:numPr>
          <w:ilvl w:val="1"/>
          <w:numId w:val="3"/>
        </w:numPr>
        <w:jc w:val="both"/>
        <w:rPr>
          <w:rFonts w:ascii="Calibri Light" w:hAnsi="Calibri Light" w:cs="Arial"/>
          <w:i/>
          <w:sz w:val="22"/>
          <w:szCs w:val="22"/>
          <w:lang w:val="pt-BR"/>
        </w:rPr>
      </w:pPr>
      <w:r w:rsidRPr="00292099">
        <w:rPr>
          <w:rFonts w:ascii="Calibri Light" w:hAnsi="Calibri Light" w:cs="Arial"/>
          <w:b/>
          <w:sz w:val="22"/>
          <w:szCs w:val="22"/>
          <w:lang w:val="pt-BR"/>
        </w:rPr>
        <w:t xml:space="preserve">Docente/Pesquisador Responsável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582ED0" w:rsidRPr="00F8688A" w14:paraId="11663A3B" w14:textId="77777777" w:rsidTr="003C145F">
        <w:tc>
          <w:tcPr>
            <w:tcW w:w="10683" w:type="dxa"/>
            <w:shd w:val="clear" w:color="auto" w:fill="auto"/>
          </w:tcPr>
          <w:p w14:paraId="27DE2CB7" w14:textId="478790EE" w:rsidR="00582ED0" w:rsidRPr="00F8688A" w:rsidRDefault="00582ED0" w:rsidP="00DC395A">
            <w:pPr>
              <w:jc w:val="both"/>
              <w:rPr>
                <w:rFonts w:ascii="Calibri Light" w:hAnsi="Calibri Light" w:cs="Arial"/>
                <w:iCs/>
                <w:sz w:val="22"/>
                <w:szCs w:val="22"/>
              </w:rPr>
            </w:pPr>
          </w:p>
        </w:tc>
      </w:tr>
    </w:tbl>
    <w:p w14:paraId="0AFF8D44" w14:textId="3489B86E" w:rsidR="00D1095B" w:rsidRPr="00042CA3" w:rsidRDefault="00D1095B" w:rsidP="00042CA3">
      <w:pPr>
        <w:jc w:val="both"/>
        <w:rPr>
          <w:rFonts w:ascii="Calibri Light" w:hAnsi="Calibri Light" w:cs="Arial"/>
          <w:iCs/>
          <w:sz w:val="22"/>
          <w:szCs w:val="22"/>
          <w:lang w:val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  <w:gridCol w:w="284"/>
        <w:gridCol w:w="1276"/>
        <w:gridCol w:w="283"/>
        <w:gridCol w:w="794"/>
        <w:gridCol w:w="57"/>
      </w:tblGrid>
      <w:tr w:rsidR="00D1095B" w:rsidRPr="00F8688A" w14:paraId="7957C38B" w14:textId="77777777" w:rsidTr="00D2395A">
        <w:trPr>
          <w:trHeight w:val="270"/>
        </w:trPr>
        <w:tc>
          <w:tcPr>
            <w:tcW w:w="7904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08DB1803" w14:textId="41CD3E40" w:rsidR="00D1095B" w:rsidRPr="00D2395A" w:rsidRDefault="005B7899" w:rsidP="00292099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 w:rsidRPr="00042CA3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1.</w:t>
            </w:r>
            <w:r w:rsidR="00042CA3" w:rsidRPr="00042CA3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3 O projeto de pesquisa foi revisado e/ou aprovado pares por meio de um processo robusto, independente da equipe do projeto?</w:t>
            </w:r>
            <w:r w:rsidR="00D1095B" w:rsidRPr="00D2395A">
              <w:rPr>
                <w:rFonts w:ascii="Calibri Light" w:hAnsi="Calibri Light" w:cs="Arial"/>
                <w:sz w:val="22"/>
                <w:szCs w:val="22"/>
                <w:lang w:val="pt-BR"/>
              </w:rPr>
              <w:t xml:space="preserve"> </w:t>
            </w:r>
            <w:r w:rsidR="001401EE" w:rsidRPr="00D2395A">
              <w:rPr>
                <w:rFonts w:ascii="Calibri Light" w:hAnsi="Calibri Light" w:cs="Arial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34E84E" w14:textId="5CEF7F1A" w:rsidR="00D1095B" w:rsidRPr="00D2395A" w:rsidRDefault="00D1095B" w:rsidP="006B7E86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0C0E18A" w14:textId="6EFAD510" w:rsidR="00D1095B" w:rsidRPr="00F8688A" w:rsidRDefault="00D1095B" w:rsidP="006B7E86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 w:rsidR="00042CA3">
              <w:rPr>
                <w:rFonts w:ascii="Calibri Light" w:hAnsi="Calibri Light" w:cs="Arial"/>
                <w:sz w:val="22"/>
                <w:szCs w:val="22"/>
              </w:rPr>
              <w:t>ão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991F83" w14:textId="3FB0D9CF" w:rsidR="00D1095B" w:rsidRPr="00F8688A" w:rsidRDefault="00D1095B" w:rsidP="006B7E86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auto"/>
          </w:tcPr>
          <w:p w14:paraId="475A96CB" w14:textId="7A984C37" w:rsidR="00D1095B" w:rsidRPr="00F8688A" w:rsidRDefault="00042CA3" w:rsidP="006B7E86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  <w:tr w:rsidR="00D1095B" w:rsidRPr="00F8688A" w14:paraId="13E45E5D" w14:textId="77777777" w:rsidTr="00D2395A">
        <w:trPr>
          <w:trHeight w:val="270"/>
        </w:trPr>
        <w:tc>
          <w:tcPr>
            <w:tcW w:w="79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F59C44" w14:textId="77777777" w:rsidR="00D1095B" w:rsidRPr="00F8688A" w:rsidRDefault="00D1095B" w:rsidP="006B7E86">
            <w:pPr>
              <w:tabs>
                <w:tab w:val="num" w:pos="567"/>
              </w:tabs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789E6B" w14:textId="77777777" w:rsidR="00D1095B" w:rsidRPr="00F8688A" w:rsidRDefault="00D1095B" w:rsidP="006B7E86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622DD0" w14:textId="77777777" w:rsidR="00D1095B" w:rsidRPr="00F8688A" w:rsidRDefault="00D1095B" w:rsidP="006B7E86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844E39" w14:textId="77777777" w:rsidR="00D1095B" w:rsidRPr="00F8688A" w:rsidRDefault="00D1095B" w:rsidP="006B7E86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B98307" w14:textId="77777777" w:rsidR="00D1095B" w:rsidRPr="00F8688A" w:rsidRDefault="00D1095B" w:rsidP="006B7E86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DC4782" w:rsidRPr="00062B83" w14:paraId="450B1A16" w14:textId="77777777" w:rsidTr="00D2395A">
        <w:trPr>
          <w:gridAfter w:val="1"/>
          <w:wAfter w:w="57" w:type="dxa"/>
        </w:trPr>
        <w:tc>
          <w:tcPr>
            <w:tcW w:w="1054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04DFD1" w14:textId="79DA02ED" w:rsidR="00DC4782" w:rsidRPr="00424797" w:rsidRDefault="00424797" w:rsidP="00260541">
            <w:pPr>
              <w:jc w:val="both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 w:rsidRPr="00424797">
              <w:rPr>
                <w:rFonts w:ascii="Calibri Light" w:hAnsi="Calibri Light" w:cs="Arial"/>
                <w:sz w:val="22"/>
                <w:szCs w:val="22"/>
                <w:lang w:val="pt-BR"/>
              </w:rPr>
              <w:t>Se sim, qual?</w:t>
            </w:r>
            <w:r w:rsidRPr="00424797"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  <w:t xml:space="preserve"> </w:t>
            </w:r>
            <w:r w:rsidRPr="00424797">
              <w:rPr>
                <w:rFonts w:ascii="Calibri Light" w:hAnsi="Calibri Light" w:cs="Arial"/>
                <w:sz w:val="22"/>
                <w:szCs w:val="22"/>
                <w:lang w:val="pt-BR"/>
              </w:rPr>
              <w:t>Exemplo: Comissão Científica ou Banca de mestrado</w:t>
            </w:r>
          </w:p>
        </w:tc>
      </w:tr>
      <w:tr w:rsidR="00774F70" w:rsidRPr="00062B83" w14:paraId="2174CEF2" w14:textId="77777777" w:rsidTr="00D2395A">
        <w:trPr>
          <w:gridAfter w:val="1"/>
          <w:wAfter w:w="57" w:type="dxa"/>
        </w:trPr>
        <w:tc>
          <w:tcPr>
            <w:tcW w:w="1054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F48A91" w14:textId="2C1C3F3C" w:rsidR="00774F70" w:rsidRPr="00424797" w:rsidRDefault="00774F70" w:rsidP="00D82398">
            <w:pPr>
              <w:tabs>
                <w:tab w:val="center" w:pos="5246"/>
              </w:tabs>
              <w:suppressAutoHyphens/>
              <w:spacing w:line="300" w:lineRule="atLeast"/>
              <w:ind w:right="-29"/>
              <w:rPr>
                <w:rFonts w:ascii="Calibri Light" w:hAnsi="Calibri Light" w:cs="Arial"/>
                <w:b/>
                <w:spacing w:val="-4"/>
                <w:kern w:val="1"/>
                <w:sz w:val="22"/>
                <w:szCs w:val="22"/>
                <w:lang w:val="pt-BR"/>
              </w:rPr>
            </w:pPr>
          </w:p>
        </w:tc>
      </w:tr>
    </w:tbl>
    <w:p w14:paraId="1933CD78" w14:textId="77777777" w:rsidR="00FC1FE8" w:rsidRPr="00424797" w:rsidRDefault="00FC1FE8" w:rsidP="00FC1FE8">
      <w:pPr>
        <w:jc w:val="both"/>
        <w:rPr>
          <w:rFonts w:ascii="Calibri Light" w:hAnsi="Calibri Light" w:cs="Arial"/>
          <w:iCs/>
          <w:sz w:val="22"/>
          <w:szCs w:val="22"/>
          <w:lang w:val="pt-BR"/>
        </w:rPr>
      </w:pPr>
    </w:p>
    <w:tbl>
      <w:tblPr>
        <w:tblW w:w="10723" w:type="dxa"/>
        <w:tblLook w:val="04A0" w:firstRow="1" w:lastRow="0" w:firstColumn="1" w:lastColumn="0" w:noHBand="0" w:noVBand="1"/>
      </w:tblPr>
      <w:tblGrid>
        <w:gridCol w:w="8061"/>
        <w:gridCol w:w="304"/>
        <w:gridCol w:w="1278"/>
        <w:gridCol w:w="284"/>
        <w:gridCol w:w="796"/>
      </w:tblGrid>
      <w:tr w:rsidR="006F0FC3" w:rsidRPr="00F8688A" w14:paraId="0DAB2177" w14:textId="77777777" w:rsidTr="00D2395A">
        <w:trPr>
          <w:trHeight w:val="296"/>
        </w:trPr>
        <w:tc>
          <w:tcPr>
            <w:tcW w:w="8061" w:type="dxa"/>
            <w:tcBorders>
              <w:right w:val="dotted" w:sz="4" w:space="0" w:color="auto"/>
            </w:tcBorders>
          </w:tcPr>
          <w:p w14:paraId="735E26DE" w14:textId="3F5BFC07" w:rsidR="006F0FC3" w:rsidRPr="00D2395A" w:rsidRDefault="006F0FC3" w:rsidP="00092FA2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r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1.</w:t>
            </w:r>
            <w:r w:rsid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4</w:t>
            </w:r>
            <w:r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</w:t>
            </w:r>
            <w:r w:rsidR="00D2395A"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Esse projeto substitui uma aprovação já existente</w:t>
            </w:r>
            <w:r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? 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60E47" w14:textId="6AEC0293" w:rsidR="006F0FC3" w:rsidRPr="00D2395A" w:rsidRDefault="006F0FC3" w:rsidP="00ED42B5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278" w:type="dxa"/>
            <w:tcBorders>
              <w:left w:val="dotted" w:sz="4" w:space="0" w:color="auto"/>
              <w:right w:val="dotted" w:sz="4" w:space="0" w:color="auto"/>
            </w:tcBorders>
          </w:tcPr>
          <w:p w14:paraId="495EAEE8" w14:textId="33140208" w:rsidR="006F0FC3" w:rsidRPr="00F8688A" w:rsidRDefault="006F0FC3" w:rsidP="00ED42B5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 w:rsidR="00D2395A"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8D086" w14:textId="77777777" w:rsidR="006F0FC3" w:rsidRPr="00F8688A" w:rsidRDefault="006F0FC3" w:rsidP="00ED42B5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left w:val="dotted" w:sz="4" w:space="0" w:color="auto"/>
            </w:tcBorders>
          </w:tcPr>
          <w:p w14:paraId="60148124" w14:textId="4AF15D2C" w:rsidR="006F0FC3" w:rsidRPr="00F8688A" w:rsidRDefault="00D2395A" w:rsidP="00ED42B5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</w:tbl>
    <w:p w14:paraId="5D3ED7EE" w14:textId="038770DF" w:rsidR="00D2395A" w:rsidRPr="00D2395A" w:rsidRDefault="00D2395A" w:rsidP="00D2395A">
      <w:pPr>
        <w:jc w:val="both"/>
        <w:rPr>
          <w:rFonts w:ascii="Calibri Light" w:hAnsi="Calibri Light" w:cs="Arial"/>
          <w:iCs/>
          <w:sz w:val="22"/>
          <w:szCs w:val="22"/>
          <w:lang w:val="pt-BR"/>
        </w:rPr>
      </w:pPr>
      <w:r w:rsidRPr="00D2395A">
        <w:rPr>
          <w:rFonts w:ascii="Calibri Light" w:hAnsi="Calibri Light" w:cs="Arial"/>
          <w:bCs/>
          <w:sz w:val="22"/>
          <w:szCs w:val="22"/>
          <w:lang w:val="pt-BR"/>
        </w:rPr>
        <w:t>Se sim, qual o número do protocolo</w:t>
      </w:r>
      <w:r>
        <w:rPr>
          <w:rFonts w:ascii="Calibri Light" w:hAnsi="Calibri Light" w:cs="Arial"/>
          <w:bCs/>
          <w:sz w:val="22"/>
          <w:szCs w:val="22"/>
          <w:lang w:val="pt-BR"/>
        </w:rP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2395A" w:rsidRPr="00062B83" w14:paraId="65C6ED8A" w14:textId="77777777" w:rsidTr="007B3C30">
        <w:tc>
          <w:tcPr>
            <w:tcW w:w="10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D7E66" w14:textId="77777777" w:rsidR="00D2395A" w:rsidRPr="00D2395A" w:rsidRDefault="00D2395A" w:rsidP="001802A7">
            <w:pPr>
              <w:tabs>
                <w:tab w:val="center" w:pos="5246"/>
              </w:tabs>
              <w:suppressAutoHyphens/>
              <w:spacing w:line="300" w:lineRule="atLeast"/>
              <w:ind w:right="-29"/>
              <w:rPr>
                <w:rFonts w:ascii="Calibri Light" w:hAnsi="Calibri Light" w:cs="Arial"/>
                <w:b/>
                <w:spacing w:val="-4"/>
                <w:kern w:val="1"/>
                <w:sz w:val="22"/>
                <w:szCs w:val="22"/>
                <w:lang w:val="pt-BR"/>
              </w:rPr>
            </w:pPr>
          </w:p>
        </w:tc>
      </w:tr>
    </w:tbl>
    <w:p w14:paraId="6B219640" w14:textId="0B58525A" w:rsidR="00D2395A" w:rsidRDefault="00D2395A" w:rsidP="00FC1FE8">
      <w:pPr>
        <w:jc w:val="both"/>
        <w:rPr>
          <w:rFonts w:ascii="Calibri Light" w:hAnsi="Calibri Light" w:cs="Arial"/>
          <w:iCs/>
          <w:sz w:val="22"/>
          <w:szCs w:val="22"/>
          <w:lang w:val="pt-BR"/>
        </w:rPr>
      </w:pPr>
    </w:p>
    <w:tbl>
      <w:tblPr>
        <w:tblW w:w="10723" w:type="dxa"/>
        <w:tblLook w:val="04A0" w:firstRow="1" w:lastRow="0" w:firstColumn="1" w:lastColumn="0" w:noHBand="0" w:noVBand="1"/>
      </w:tblPr>
      <w:tblGrid>
        <w:gridCol w:w="4111"/>
        <w:gridCol w:w="2552"/>
        <w:gridCol w:w="1398"/>
        <w:gridCol w:w="304"/>
        <w:gridCol w:w="1278"/>
        <w:gridCol w:w="284"/>
        <w:gridCol w:w="563"/>
        <w:gridCol w:w="233"/>
      </w:tblGrid>
      <w:tr w:rsidR="00424797" w:rsidRPr="00F8688A" w14:paraId="25227D38" w14:textId="77777777" w:rsidTr="00424797">
        <w:trPr>
          <w:trHeight w:val="296"/>
        </w:trPr>
        <w:tc>
          <w:tcPr>
            <w:tcW w:w="8061" w:type="dxa"/>
            <w:gridSpan w:val="3"/>
            <w:tcBorders>
              <w:right w:val="dotted" w:sz="4" w:space="0" w:color="auto"/>
            </w:tcBorders>
          </w:tcPr>
          <w:p w14:paraId="49AA59CA" w14:textId="0A357558" w:rsidR="00424797" w:rsidRPr="00D2395A" w:rsidRDefault="00424797" w:rsidP="001802A7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r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1.</w:t>
            </w:r>
            <w:r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4</w:t>
            </w:r>
            <w:r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Esse </w:t>
            </w:r>
            <w:r w:rsidRPr="00D2395A">
              <w:rPr>
                <w:rFonts w:ascii="Calibri Light" w:hAnsi="Calibri Light" w:cs="Arial"/>
                <w:b/>
                <w:bCs/>
                <w:sz w:val="22"/>
                <w:szCs w:val="22"/>
                <w:lang w:val="pt-BR"/>
              </w:rPr>
              <w:t>projeto envolve colaboradores de outras instituições?</w:t>
            </w:r>
            <w:r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36B15" w14:textId="77777777" w:rsidR="00424797" w:rsidRPr="00D2395A" w:rsidRDefault="0042479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278" w:type="dxa"/>
            <w:tcBorders>
              <w:left w:val="dotted" w:sz="4" w:space="0" w:color="auto"/>
              <w:right w:val="dotted" w:sz="4" w:space="0" w:color="auto"/>
            </w:tcBorders>
          </w:tcPr>
          <w:p w14:paraId="606FD028" w14:textId="77777777" w:rsidR="00424797" w:rsidRPr="00F8688A" w:rsidRDefault="0042479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16BF8" w14:textId="7B2BC473" w:rsidR="00424797" w:rsidRPr="00F8688A" w:rsidRDefault="0042479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96" w:type="dxa"/>
            <w:gridSpan w:val="2"/>
            <w:tcBorders>
              <w:left w:val="dotted" w:sz="4" w:space="0" w:color="auto"/>
            </w:tcBorders>
          </w:tcPr>
          <w:p w14:paraId="31E7CFFA" w14:textId="77777777" w:rsidR="00424797" w:rsidRPr="00F8688A" w:rsidRDefault="0042479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  <w:tr w:rsidR="00D2395A" w:rsidRPr="00062B83" w14:paraId="392FAACD" w14:textId="77777777" w:rsidTr="0042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3" w:type="dxa"/>
        </w:trPr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C1369B" w14:textId="0289B4E5" w:rsidR="00D2395A" w:rsidRPr="00D2395A" w:rsidRDefault="00D2395A" w:rsidP="006B7E86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 w:rsidRPr="00D2395A">
              <w:rPr>
                <w:rFonts w:ascii="Calibri Light" w:hAnsi="Calibri Light" w:cs="Arial"/>
                <w:sz w:val="22"/>
                <w:szCs w:val="22"/>
                <w:lang w:val="pt-BR"/>
              </w:rPr>
              <w:t>Se sim, preencha as seguintes informa</w:t>
            </w:r>
            <w:r>
              <w:rPr>
                <w:rFonts w:ascii="Calibri Light" w:hAnsi="Calibri Light" w:cs="Arial"/>
                <w:sz w:val="22"/>
                <w:szCs w:val="22"/>
                <w:lang w:val="pt-BR"/>
              </w:rPr>
              <w:t>ções</w:t>
            </w:r>
            <w:r w:rsidRPr="00D2395A"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588497" w14:textId="77777777" w:rsidR="00D2395A" w:rsidRPr="00D2395A" w:rsidRDefault="00D2395A" w:rsidP="001401EE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1CFD55" w14:textId="77777777" w:rsidR="00D2395A" w:rsidRPr="00D2395A" w:rsidRDefault="00D2395A" w:rsidP="006B7E86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  <w:tr w:rsidR="00D2395A" w:rsidRPr="00F8688A" w14:paraId="3EAF1C12" w14:textId="77777777" w:rsidTr="0042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3" w:type="dxa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</w:tcPr>
          <w:p w14:paraId="74B85D4D" w14:textId="1D0A5530" w:rsidR="00D2395A" w:rsidRPr="00F8688A" w:rsidRDefault="00D2395A" w:rsidP="00A80545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Nome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</w:tcPr>
          <w:p w14:paraId="5FE04337" w14:textId="3072D5B9" w:rsidR="00D2395A" w:rsidRPr="00F8688A" w:rsidRDefault="00D2395A" w:rsidP="00A80545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Instituição</w:t>
            </w:r>
            <w:proofErr w:type="spellEnd"/>
          </w:p>
        </w:tc>
        <w:tc>
          <w:tcPr>
            <w:tcW w:w="38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</w:tcPr>
          <w:p w14:paraId="6960B93C" w14:textId="7F5BC3BB" w:rsidR="00D2395A" w:rsidRPr="00F8688A" w:rsidRDefault="00D2395A" w:rsidP="006B7E86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Participação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projeto</w:t>
            </w:r>
            <w:proofErr w:type="spellEnd"/>
          </w:p>
        </w:tc>
      </w:tr>
      <w:tr w:rsidR="00D2395A" w:rsidRPr="00F8688A" w14:paraId="2EC632A3" w14:textId="77777777" w:rsidTr="004247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3" w:type="dxa"/>
        </w:trPr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4C03E" w14:textId="591C6424" w:rsidR="00D2395A" w:rsidRPr="007E69E0" w:rsidRDefault="00D2395A" w:rsidP="006B7E86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E00555" w14:textId="313A965D" w:rsidR="00D2395A" w:rsidRPr="007E69E0" w:rsidRDefault="00D2395A" w:rsidP="006B7E86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38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082C9" w14:textId="2FA74D18" w:rsidR="00D2395A" w:rsidRPr="00F8688A" w:rsidRDefault="00D2395A" w:rsidP="006B7E86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049153FC" w14:textId="77777777" w:rsidR="00A64F59" w:rsidRPr="00F8688A" w:rsidRDefault="00A64F59" w:rsidP="00A64F59">
      <w:pPr>
        <w:rPr>
          <w:rFonts w:ascii="Calibri Light" w:hAnsi="Calibri Light"/>
          <w:sz w:val="22"/>
          <w:szCs w:val="22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8028"/>
        <w:gridCol w:w="279"/>
        <w:gridCol w:w="1273"/>
        <w:gridCol w:w="309"/>
        <w:gridCol w:w="601"/>
        <w:gridCol w:w="250"/>
      </w:tblGrid>
      <w:tr w:rsidR="00416447" w:rsidRPr="00F8688A" w14:paraId="75939CAD" w14:textId="77777777" w:rsidTr="007B3C30">
        <w:trPr>
          <w:gridAfter w:val="1"/>
          <w:wAfter w:w="250" w:type="dxa"/>
        </w:trPr>
        <w:tc>
          <w:tcPr>
            <w:tcW w:w="8028" w:type="dxa"/>
            <w:tcBorders>
              <w:right w:val="dotted" w:sz="4" w:space="0" w:color="auto"/>
            </w:tcBorders>
          </w:tcPr>
          <w:p w14:paraId="1DB282D9" w14:textId="5B7897F4" w:rsidR="00416447" w:rsidRPr="00D2395A" w:rsidRDefault="00416447" w:rsidP="006F0FC3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r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1.</w:t>
            </w:r>
            <w:r w:rsidR="00D2395A"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6</w:t>
            </w:r>
            <w:r w:rsidR="006F0FC3"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</w:t>
            </w:r>
            <w:r w:rsidR="00D2395A"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Esse projeto envolverá agentes infecciosos ou tóxicos</w:t>
            </w:r>
            <w:r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?</w:t>
            </w:r>
            <w:r w:rsidR="00C946C0" w:rsidRPr="00D2395A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2906D" w14:textId="40456D5B" w:rsidR="00416447" w:rsidRPr="00D2395A" w:rsidRDefault="00416447" w:rsidP="004C68EA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273" w:type="dxa"/>
            <w:tcBorders>
              <w:left w:val="dotted" w:sz="4" w:space="0" w:color="auto"/>
              <w:right w:val="dotted" w:sz="4" w:space="0" w:color="auto"/>
            </w:tcBorders>
          </w:tcPr>
          <w:p w14:paraId="4E7B9E62" w14:textId="09C3D613" w:rsidR="00416447" w:rsidRPr="00F8688A" w:rsidRDefault="00416447" w:rsidP="004C68EA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 w:rsidR="00424797"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7E7F2" w14:textId="3C6A5777" w:rsidR="00416447" w:rsidRPr="00F8688A" w:rsidRDefault="00416447" w:rsidP="004C68E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dotted" w:sz="4" w:space="0" w:color="auto"/>
            </w:tcBorders>
          </w:tcPr>
          <w:p w14:paraId="4E0A20A8" w14:textId="0936F438" w:rsidR="00416447" w:rsidRPr="00F8688A" w:rsidRDefault="00424797" w:rsidP="004C68EA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  <w:tr w:rsidR="00416447" w:rsidRPr="00062B83" w14:paraId="6EEDF3FB" w14:textId="77777777" w:rsidTr="004C68EA">
        <w:tc>
          <w:tcPr>
            <w:tcW w:w="10740" w:type="dxa"/>
            <w:gridSpan w:val="6"/>
          </w:tcPr>
          <w:p w14:paraId="3AEE9C46" w14:textId="1E5BDC84" w:rsidR="00416447" w:rsidRPr="00163255" w:rsidRDefault="0068439E" w:rsidP="00705E2B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  <w:r w:rsidRPr="0068439E"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  <w:t>Em caso afirmativo, especifique o número de aprovação do Comitê de Biossegurança e / ou avaliações de risco, conforme apropriado</w:t>
            </w:r>
            <w:r w:rsidR="00416447" w:rsidRPr="00163255"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  <w:t xml:space="preserve">. </w:t>
            </w:r>
          </w:p>
        </w:tc>
      </w:tr>
      <w:tr w:rsidR="00416447" w:rsidRPr="00062B83" w14:paraId="107DAD82" w14:textId="77777777" w:rsidTr="007B3C3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F2F2F2"/>
        </w:tblPrEx>
        <w:trPr>
          <w:gridAfter w:val="1"/>
          <w:wAfter w:w="250" w:type="dxa"/>
        </w:trPr>
        <w:tc>
          <w:tcPr>
            <w:tcW w:w="10490" w:type="dxa"/>
            <w:gridSpan w:val="5"/>
            <w:shd w:val="clear" w:color="auto" w:fill="auto"/>
          </w:tcPr>
          <w:p w14:paraId="39B5DA1F" w14:textId="12A24ECE" w:rsidR="006E6D1D" w:rsidRPr="00163255" w:rsidRDefault="0056118A" w:rsidP="0056118A">
            <w:pPr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</w:pPr>
            <w:r w:rsidRPr="00163255">
              <w:rPr>
                <w:rFonts w:ascii="Calibri Light" w:hAnsi="Calibri Light"/>
                <w:sz w:val="22"/>
                <w:szCs w:val="22"/>
                <w:lang w:val="pt-BR"/>
              </w:rPr>
              <w:t xml:space="preserve"> </w:t>
            </w:r>
          </w:p>
        </w:tc>
      </w:tr>
    </w:tbl>
    <w:p w14:paraId="40760A53" w14:textId="77777777" w:rsidR="00416447" w:rsidRPr="00163255" w:rsidRDefault="00416447" w:rsidP="00A64F59">
      <w:pPr>
        <w:rPr>
          <w:rFonts w:ascii="Calibri Light" w:hAnsi="Calibri Light" w:cs="Arial"/>
          <w:b/>
          <w:sz w:val="22"/>
          <w:szCs w:val="22"/>
          <w:lang w:val="pt-BR"/>
        </w:rPr>
      </w:pPr>
    </w:p>
    <w:tbl>
      <w:tblPr>
        <w:tblW w:w="10531" w:type="dxa"/>
        <w:tblLayout w:type="fixed"/>
        <w:tblLook w:val="04A0" w:firstRow="1" w:lastRow="0" w:firstColumn="1" w:lastColumn="0" w:noHBand="0" w:noVBand="1"/>
      </w:tblPr>
      <w:tblGrid>
        <w:gridCol w:w="7371"/>
        <w:gridCol w:w="288"/>
        <w:gridCol w:w="1679"/>
        <w:gridCol w:w="245"/>
        <w:gridCol w:w="906"/>
        <w:gridCol w:w="42"/>
      </w:tblGrid>
      <w:tr w:rsidR="001673F2" w:rsidRPr="00F8688A" w14:paraId="103CB820" w14:textId="77777777" w:rsidTr="007B3C30">
        <w:tc>
          <w:tcPr>
            <w:tcW w:w="7371" w:type="dxa"/>
            <w:tcBorders>
              <w:right w:val="dotted" w:sz="4" w:space="0" w:color="auto"/>
            </w:tcBorders>
          </w:tcPr>
          <w:p w14:paraId="0B76F18A" w14:textId="4AA1E8DA" w:rsidR="00416447" w:rsidRPr="006F2A40" w:rsidRDefault="00416447" w:rsidP="006F0FC3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r w:rsidRPr="006F2A40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1.</w:t>
            </w:r>
            <w:r w:rsidR="00D2395A" w:rsidRPr="006F2A40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7</w:t>
            </w:r>
            <w:r w:rsidR="006F0FC3" w:rsidRPr="006F2A40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</w:t>
            </w:r>
            <w:r w:rsidR="005507DB" w:rsidRPr="006F2A40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Há previsão de uso de células, tecidos ou fluidos de origem humana</w:t>
            </w:r>
            <w:r w:rsidRPr="006F2A40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?</w:t>
            </w:r>
            <w:r w:rsidR="007B3C30" w:rsidRPr="006F2A40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   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CF75F" w14:textId="42811B84" w:rsidR="00416447" w:rsidRPr="006F2A40" w:rsidRDefault="00416447" w:rsidP="004C68EA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679" w:type="dxa"/>
            <w:tcBorders>
              <w:left w:val="dotted" w:sz="4" w:space="0" w:color="auto"/>
              <w:right w:val="dotted" w:sz="4" w:space="0" w:color="auto"/>
            </w:tcBorders>
          </w:tcPr>
          <w:p w14:paraId="0B4AF937" w14:textId="60E78808" w:rsidR="00416447" w:rsidRPr="006F2A40" w:rsidRDefault="00416447" w:rsidP="004C68EA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6F2A40">
              <w:rPr>
                <w:rFonts w:ascii="Calibri Light" w:hAnsi="Calibri Light" w:cs="Arial"/>
                <w:sz w:val="22"/>
                <w:szCs w:val="22"/>
              </w:rPr>
              <w:t>N</w:t>
            </w:r>
            <w:r w:rsidR="005507DB" w:rsidRPr="006F2A40"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6F2A40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776A4" w14:textId="77777777" w:rsidR="00416447" w:rsidRPr="006F2A40" w:rsidRDefault="00416447" w:rsidP="004C68E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left w:val="dotted" w:sz="4" w:space="0" w:color="auto"/>
            </w:tcBorders>
          </w:tcPr>
          <w:p w14:paraId="0E9F4C3F" w14:textId="43910BD9" w:rsidR="00416447" w:rsidRPr="006F2A40" w:rsidRDefault="00832177" w:rsidP="004C68EA">
            <w:pPr>
              <w:rPr>
                <w:rFonts w:ascii="Calibri Light" w:hAnsi="Calibri Light" w:cs="Arial"/>
                <w:sz w:val="22"/>
                <w:szCs w:val="22"/>
              </w:rPr>
            </w:pPr>
            <w:r w:rsidRPr="006F2A40"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  <w:tr w:rsidR="001673F2" w:rsidRPr="00AE2704" w14:paraId="63ADBEEB" w14:textId="77777777" w:rsidTr="001673F2">
        <w:trPr>
          <w:gridAfter w:val="1"/>
          <w:wAfter w:w="42" w:type="dxa"/>
        </w:trPr>
        <w:tc>
          <w:tcPr>
            <w:tcW w:w="10489" w:type="dxa"/>
            <w:gridSpan w:val="5"/>
          </w:tcPr>
          <w:p w14:paraId="064A5BB0" w14:textId="1DB4554F" w:rsidR="006F2A40" w:rsidRPr="006F2A40" w:rsidRDefault="005507DB" w:rsidP="005507DB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  <w:r w:rsidRPr="006F2A40"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  <w:t>Se sim, por favor preencha com o número do protocolo aprovado ou especifique se o projeto ainda não foi submetido/aprovado pelo Comitê de Ética em Pesquisa (CEP)</w:t>
            </w:r>
            <w:r w:rsidR="00416447" w:rsidRPr="006F2A40"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  <w:t>.</w:t>
            </w:r>
            <w:r w:rsidR="0068439E" w:rsidRPr="006F2A40"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  <w:t xml:space="preserve"> Se ainda não foram submetidos / aprovados, observe isso abaixo.</w:t>
            </w:r>
          </w:p>
          <w:tbl>
            <w:tblPr>
              <w:tblW w:w="1031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11"/>
            </w:tblGrid>
            <w:tr w:rsidR="005507DB" w:rsidRPr="006F2A40" w14:paraId="1882B6D1" w14:textId="77777777" w:rsidTr="006F2A40">
              <w:trPr>
                <w:trHeight w:val="339"/>
              </w:trPr>
              <w:tc>
                <w:tcPr>
                  <w:tcW w:w="10311" w:type="dxa"/>
                  <w:shd w:val="clear" w:color="auto" w:fill="auto"/>
                </w:tcPr>
                <w:p w14:paraId="52C63241" w14:textId="77777777" w:rsidR="005507DB" w:rsidRPr="006F2A40" w:rsidRDefault="005507DB" w:rsidP="005507DB">
                  <w:pPr>
                    <w:tabs>
                      <w:tab w:val="center" w:pos="5246"/>
                    </w:tabs>
                    <w:suppressAutoHyphens/>
                    <w:spacing w:line="300" w:lineRule="atLeast"/>
                    <w:ind w:right="-29"/>
                    <w:rPr>
                      <w:rFonts w:ascii="Calibri Light" w:hAnsi="Calibri Light" w:cs="Arial"/>
                      <w:b/>
                      <w:spacing w:val="-4"/>
                      <w:kern w:val="1"/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14:paraId="04704FB0" w14:textId="23F4D8E9" w:rsidR="005507DB" w:rsidRPr="006F2A40" w:rsidRDefault="005507DB" w:rsidP="00416447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</w:p>
        </w:tc>
      </w:tr>
    </w:tbl>
    <w:p w14:paraId="05BEC180" w14:textId="77777777" w:rsidR="006F2A40" w:rsidRPr="005507DB" w:rsidRDefault="006F2A40" w:rsidP="00A64F59">
      <w:pPr>
        <w:rPr>
          <w:rFonts w:ascii="Calibri Light" w:hAnsi="Calibri Light" w:cs="Arial"/>
          <w:b/>
          <w:sz w:val="22"/>
          <w:szCs w:val="22"/>
          <w:lang w:val="pt-BR"/>
        </w:rPr>
      </w:pPr>
    </w:p>
    <w:p w14:paraId="188548AF" w14:textId="7D2AF3BE" w:rsidR="00925EDC" w:rsidRPr="00925EDC" w:rsidRDefault="001673F2" w:rsidP="00925EDC">
      <w:pPr>
        <w:numPr>
          <w:ilvl w:val="0"/>
          <w:numId w:val="3"/>
        </w:numPr>
        <w:pBdr>
          <w:bottom w:val="single" w:sz="12" w:space="1" w:color="00355C"/>
        </w:pBdr>
        <w:rPr>
          <w:rFonts w:ascii="Calibri Light" w:hAnsi="Calibri Light" w:cs="Arial"/>
          <w:b/>
          <w:color w:val="00355C"/>
          <w:sz w:val="22"/>
          <w:szCs w:val="22"/>
          <w:lang w:val="pt-BR"/>
        </w:rPr>
      </w:pPr>
      <w:r>
        <w:rPr>
          <w:rFonts w:ascii="Calibri Light" w:hAnsi="Calibri Light" w:cs="Arial"/>
          <w:b/>
          <w:color w:val="00355C"/>
          <w:sz w:val="22"/>
          <w:szCs w:val="22"/>
          <w:lang w:val="pt-BR"/>
        </w:rPr>
        <w:t>DESCRIÇÃO DO PROJETO E MÉRITO CIENTÍFICO</w:t>
      </w:r>
    </w:p>
    <w:p w14:paraId="26384D7C" w14:textId="77777777" w:rsidR="00925EDC" w:rsidRPr="00925EDC" w:rsidRDefault="00925EDC" w:rsidP="00925EDC">
      <w:pPr>
        <w:jc w:val="both"/>
        <w:rPr>
          <w:rFonts w:ascii="Calibri Light" w:hAnsi="Calibri Light"/>
          <w:b/>
          <w:bCs/>
          <w:iCs/>
          <w:sz w:val="22"/>
          <w:szCs w:val="22"/>
          <w:lang w:val="pt-BR"/>
        </w:rPr>
      </w:pPr>
    </w:p>
    <w:p w14:paraId="144286F8" w14:textId="4F577EE7" w:rsidR="00925EDC" w:rsidRDefault="00925EDC" w:rsidP="00925EDC">
      <w:pPr>
        <w:pStyle w:val="ListParagraph"/>
        <w:numPr>
          <w:ilvl w:val="1"/>
          <w:numId w:val="34"/>
        </w:numPr>
        <w:jc w:val="both"/>
        <w:rPr>
          <w:rFonts w:ascii="Calibri Light" w:hAnsi="Calibri Light"/>
          <w:i/>
          <w:sz w:val="22"/>
          <w:szCs w:val="22"/>
          <w:lang w:val="pt-BR"/>
        </w:rPr>
      </w:pPr>
      <w:r w:rsidRPr="00925EDC">
        <w:rPr>
          <w:rFonts w:ascii="Calibri Light" w:hAnsi="Calibri Light"/>
          <w:b/>
          <w:bCs/>
          <w:iCs/>
          <w:sz w:val="22"/>
          <w:szCs w:val="22"/>
          <w:lang w:val="pt-BR"/>
        </w:rPr>
        <w:t>Importância e justificativa</w:t>
      </w:r>
      <w:r>
        <w:rPr>
          <w:rFonts w:ascii="Calibri Light" w:hAnsi="Calibri Light"/>
          <w:b/>
          <w:bCs/>
          <w:iCs/>
          <w:sz w:val="22"/>
          <w:szCs w:val="22"/>
          <w:lang w:val="pt-BR"/>
        </w:rPr>
        <w:t xml:space="preserve"> </w:t>
      </w:r>
      <w:r w:rsidR="00C146D1">
        <w:rPr>
          <w:rFonts w:ascii="Calibri Light" w:hAnsi="Calibri Light"/>
          <w:b/>
          <w:bCs/>
          <w:iCs/>
          <w:sz w:val="22"/>
          <w:szCs w:val="22"/>
          <w:lang w:val="pt-BR"/>
        </w:rPr>
        <w:t xml:space="preserve">do projeto </w:t>
      </w:r>
      <w:r w:rsidRPr="00925EDC">
        <w:rPr>
          <w:rFonts w:ascii="Calibri Light" w:hAnsi="Calibri Light"/>
          <w:iCs/>
          <w:sz w:val="22"/>
          <w:szCs w:val="22"/>
          <w:lang w:val="pt-BR"/>
        </w:rPr>
        <w:t xml:space="preserve">(aproximadamente </w:t>
      </w:r>
      <w:r w:rsidR="0068439E" w:rsidRPr="00E56948">
        <w:rPr>
          <w:rFonts w:ascii="Calibri Light" w:hAnsi="Calibri Light"/>
          <w:iCs/>
          <w:sz w:val="22"/>
          <w:szCs w:val="22"/>
          <w:lang w:val="pt-BR"/>
        </w:rPr>
        <w:t>40</w:t>
      </w:r>
      <w:r w:rsidR="007E69E0" w:rsidRPr="00E56948">
        <w:rPr>
          <w:rFonts w:ascii="Calibri Light" w:hAnsi="Calibri Light"/>
          <w:iCs/>
          <w:sz w:val="22"/>
          <w:szCs w:val="22"/>
          <w:lang w:val="pt-BR"/>
        </w:rPr>
        <w:t>0 a 500</w:t>
      </w:r>
      <w:r w:rsidRPr="00E56948">
        <w:rPr>
          <w:rFonts w:ascii="Calibri Light" w:hAnsi="Calibri Light"/>
          <w:iCs/>
          <w:sz w:val="22"/>
          <w:szCs w:val="22"/>
          <w:lang w:val="pt-BR"/>
        </w:rPr>
        <w:t xml:space="preserve"> palavras</w:t>
      </w:r>
      <w:r w:rsidRPr="00925EDC">
        <w:rPr>
          <w:rFonts w:ascii="Calibri Light" w:hAnsi="Calibri Light"/>
          <w:iCs/>
          <w:sz w:val="22"/>
          <w:szCs w:val="22"/>
          <w:lang w:val="pt-BR"/>
        </w:rPr>
        <w:t>)</w:t>
      </w:r>
    </w:p>
    <w:p w14:paraId="3B0D3D53" w14:textId="41C6209E" w:rsidR="00925EDC" w:rsidRPr="00925EDC" w:rsidRDefault="00925EDC" w:rsidP="00925EDC">
      <w:pPr>
        <w:jc w:val="both"/>
        <w:rPr>
          <w:rFonts w:ascii="Calibri Light" w:hAnsi="Calibri Light"/>
          <w:i/>
          <w:sz w:val="22"/>
          <w:szCs w:val="22"/>
          <w:lang w:val="pt-BR"/>
        </w:rPr>
      </w:pPr>
      <w:r w:rsidRPr="00925EDC">
        <w:rPr>
          <w:rFonts w:ascii="Calibri Light" w:hAnsi="Calibri Light"/>
          <w:i/>
          <w:sz w:val="22"/>
          <w:szCs w:val="22"/>
          <w:lang w:val="pt-BR"/>
        </w:rPr>
        <w:t>Inclua o que se pretende estabelecer ou alcançar com o projeto</w:t>
      </w:r>
      <w:r w:rsidR="0068439E">
        <w:rPr>
          <w:rFonts w:ascii="Calibri Light" w:hAnsi="Calibri Light"/>
          <w:i/>
          <w:sz w:val="22"/>
          <w:szCs w:val="22"/>
          <w:lang w:val="pt-BR"/>
        </w:rPr>
        <w:t xml:space="preserve"> (hipótese científica)</w:t>
      </w:r>
      <w:r w:rsidRPr="00925EDC">
        <w:rPr>
          <w:rFonts w:ascii="Calibri Light" w:hAnsi="Calibri Light"/>
          <w:i/>
          <w:sz w:val="22"/>
          <w:szCs w:val="22"/>
          <w:lang w:val="pt-BR"/>
        </w:rPr>
        <w:t xml:space="preserve">. Por que é importante? O que se sabe e o que precisa ser descoberto? Faça referências à literatura.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925EDC" w:rsidRPr="00062B83" w14:paraId="62E2F6DF" w14:textId="77777777" w:rsidTr="009410FD">
        <w:tc>
          <w:tcPr>
            <w:tcW w:w="10457" w:type="dxa"/>
            <w:shd w:val="clear" w:color="auto" w:fill="auto"/>
          </w:tcPr>
          <w:p w14:paraId="6C21AC7C" w14:textId="7D949242" w:rsidR="00925EDC" w:rsidRPr="00615EAF" w:rsidRDefault="00743231" w:rsidP="00995794">
            <w:pPr>
              <w:spacing w:line="360" w:lineRule="auto"/>
              <w:ind w:firstLine="400"/>
              <w:jc w:val="both"/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  <w:r w:rsidRPr="00743231"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  <w:t>.</w:t>
            </w:r>
          </w:p>
        </w:tc>
      </w:tr>
    </w:tbl>
    <w:p w14:paraId="68F69195" w14:textId="77777777" w:rsidR="00163255" w:rsidRDefault="00163255" w:rsidP="00925EDC">
      <w:pPr>
        <w:jc w:val="both"/>
        <w:rPr>
          <w:rFonts w:ascii="Calibri Light" w:hAnsi="Calibri Light" w:cs="Arial"/>
          <w:iCs/>
          <w:sz w:val="22"/>
          <w:szCs w:val="22"/>
          <w:lang w:val="pt-BR"/>
        </w:rPr>
      </w:pPr>
    </w:p>
    <w:p w14:paraId="541BB6AF" w14:textId="77777777" w:rsidR="00925EDC" w:rsidRPr="00925EDC" w:rsidRDefault="00925EDC" w:rsidP="00925EDC">
      <w:pPr>
        <w:pStyle w:val="ListParagraph"/>
        <w:numPr>
          <w:ilvl w:val="1"/>
          <w:numId w:val="34"/>
        </w:numPr>
        <w:jc w:val="both"/>
        <w:rPr>
          <w:rFonts w:ascii="Calibri Light" w:hAnsi="Calibri Light"/>
          <w:i/>
          <w:sz w:val="22"/>
          <w:szCs w:val="22"/>
          <w:lang w:val="pt-BR"/>
        </w:rPr>
      </w:pPr>
      <w:r>
        <w:rPr>
          <w:rFonts w:ascii="Calibri Light" w:hAnsi="Calibri Light"/>
          <w:b/>
          <w:sz w:val="22"/>
          <w:szCs w:val="22"/>
          <w:lang w:val="pt-BR"/>
        </w:rPr>
        <w:t>Objetivo geral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925EDC" w:rsidRPr="00062B83" w14:paraId="10AA8561" w14:textId="77777777" w:rsidTr="001802A7">
        <w:tc>
          <w:tcPr>
            <w:tcW w:w="10683" w:type="dxa"/>
            <w:shd w:val="clear" w:color="auto" w:fill="auto"/>
          </w:tcPr>
          <w:p w14:paraId="463C4186" w14:textId="47BBD84D" w:rsidR="00925EDC" w:rsidRPr="00743231" w:rsidRDefault="00925EDC" w:rsidP="00743231">
            <w:pPr>
              <w:spacing w:line="360" w:lineRule="auto"/>
              <w:jc w:val="both"/>
              <w:rPr>
                <w:rFonts w:ascii="Times" w:hAnsi="Times"/>
                <w:sz w:val="22"/>
                <w:szCs w:val="22"/>
                <w:lang w:val="pt-BR"/>
              </w:rPr>
            </w:pPr>
          </w:p>
        </w:tc>
      </w:tr>
    </w:tbl>
    <w:p w14:paraId="78CB8997" w14:textId="77777777" w:rsidR="00925EDC" w:rsidRPr="00925EDC" w:rsidRDefault="00925EDC" w:rsidP="00925EDC">
      <w:pPr>
        <w:jc w:val="both"/>
        <w:rPr>
          <w:rFonts w:ascii="Calibri Light" w:hAnsi="Calibri Light"/>
          <w:i/>
          <w:sz w:val="22"/>
          <w:szCs w:val="22"/>
          <w:lang w:val="pt-BR"/>
        </w:rPr>
      </w:pPr>
    </w:p>
    <w:p w14:paraId="336A5E44" w14:textId="12D2A8F6" w:rsidR="00925EDC" w:rsidRPr="00925EDC" w:rsidRDefault="00925EDC" w:rsidP="00925EDC">
      <w:pPr>
        <w:pStyle w:val="ListParagraph"/>
        <w:numPr>
          <w:ilvl w:val="1"/>
          <w:numId w:val="34"/>
        </w:numPr>
        <w:jc w:val="both"/>
        <w:rPr>
          <w:rFonts w:ascii="Calibri Light" w:hAnsi="Calibri Light"/>
          <w:i/>
          <w:sz w:val="22"/>
          <w:szCs w:val="22"/>
          <w:lang w:val="pt-BR"/>
        </w:rPr>
      </w:pPr>
      <w:r>
        <w:rPr>
          <w:rFonts w:ascii="Calibri Light" w:hAnsi="Calibri Light"/>
          <w:b/>
          <w:sz w:val="22"/>
          <w:szCs w:val="22"/>
          <w:lang w:val="pt-BR"/>
        </w:rPr>
        <w:t>Objetivos específicos</w:t>
      </w:r>
      <w:r w:rsidRPr="00925EDC">
        <w:rPr>
          <w:rFonts w:ascii="Calibri Light" w:hAnsi="Calibri Light"/>
          <w:b/>
          <w:sz w:val="22"/>
          <w:szCs w:val="22"/>
          <w:lang w:val="pt-BR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925EDC" w:rsidRPr="00062B83" w14:paraId="3DD154D3" w14:textId="77777777" w:rsidTr="001802A7">
        <w:tc>
          <w:tcPr>
            <w:tcW w:w="10683" w:type="dxa"/>
            <w:shd w:val="clear" w:color="auto" w:fill="auto"/>
          </w:tcPr>
          <w:p w14:paraId="7492C660" w14:textId="0C65D239" w:rsidR="00925EDC" w:rsidRPr="00743231" w:rsidRDefault="00925EDC" w:rsidP="00062B83">
            <w:pPr>
              <w:pStyle w:val="ListParagraph"/>
              <w:autoSpaceDE/>
              <w:autoSpaceDN/>
              <w:spacing w:line="360" w:lineRule="auto"/>
              <w:contextualSpacing/>
              <w:jc w:val="both"/>
              <w:rPr>
                <w:rFonts w:ascii="Calibri Light" w:hAnsi="Calibri Light"/>
                <w:bCs/>
                <w:sz w:val="22"/>
                <w:szCs w:val="22"/>
                <w:lang w:val="pt-BR" w:eastAsia="en-US"/>
              </w:rPr>
            </w:pPr>
          </w:p>
        </w:tc>
      </w:tr>
    </w:tbl>
    <w:p w14:paraId="36A8A67B" w14:textId="77777777" w:rsidR="00925EDC" w:rsidRPr="00925EDC" w:rsidRDefault="00925EDC" w:rsidP="00925EDC">
      <w:pPr>
        <w:jc w:val="both"/>
        <w:rPr>
          <w:rFonts w:ascii="Calibri Light" w:hAnsi="Calibri Light"/>
          <w:i/>
          <w:sz w:val="22"/>
          <w:szCs w:val="22"/>
          <w:lang w:val="pt-BR"/>
        </w:rPr>
      </w:pPr>
    </w:p>
    <w:p w14:paraId="62972FDC" w14:textId="425426DE" w:rsidR="00A80545" w:rsidRPr="00925EDC" w:rsidRDefault="00925EDC" w:rsidP="00925EDC">
      <w:pPr>
        <w:pStyle w:val="ListParagraph"/>
        <w:numPr>
          <w:ilvl w:val="1"/>
          <w:numId w:val="34"/>
        </w:numPr>
        <w:jc w:val="both"/>
        <w:rPr>
          <w:rFonts w:ascii="Calibri Light" w:hAnsi="Calibri Light"/>
          <w:i/>
          <w:sz w:val="22"/>
          <w:szCs w:val="22"/>
          <w:lang w:val="pt-BR"/>
        </w:rPr>
      </w:pPr>
      <w:r>
        <w:rPr>
          <w:rFonts w:ascii="Calibri Light" w:hAnsi="Calibri Light"/>
          <w:b/>
          <w:sz w:val="22"/>
          <w:szCs w:val="22"/>
          <w:lang w:val="pt-BR"/>
        </w:rPr>
        <w:t>Descreva resumidamente o que se pretende fazer com os animais</w:t>
      </w:r>
    </w:p>
    <w:p w14:paraId="5D13EFC6" w14:textId="2EB9B847" w:rsidR="005B7899" w:rsidRPr="00925EDC" w:rsidRDefault="00925EDC" w:rsidP="00A80545">
      <w:pPr>
        <w:pStyle w:val="PlainText"/>
        <w:jc w:val="both"/>
        <w:rPr>
          <w:rFonts w:ascii="Calibri Light" w:hAnsi="Calibri Light" w:cs="Arial"/>
          <w:sz w:val="22"/>
          <w:szCs w:val="22"/>
          <w:lang w:val="pt-BR"/>
        </w:rPr>
      </w:pPr>
      <w:proofErr w:type="spellStart"/>
      <w:r w:rsidRPr="00925EDC">
        <w:rPr>
          <w:rFonts w:ascii="Calibri Light" w:hAnsi="Calibri Light" w:cs="Arial"/>
          <w:b w:val="0"/>
          <w:sz w:val="22"/>
          <w:szCs w:val="22"/>
          <w:lang w:val="pt-BR"/>
        </w:rPr>
        <w:t>Máx</w:t>
      </w:r>
      <w:proofErr w:type="spellEnd"/>
      <w:r w:rsidRPr="00925EDC">
        <w:rPr>
          <w:rFonts w:ascii="Calibri Light" w:hAnsi="Calibri Light" w:cs="Arial"/>
          <w:b w:val="0"/>
          <w:sz w:val="22"/>
          <w:szCs w:val="22"/>
          <w:lang w:val="pt-BR"/>
        </w:rPr>
        <w:t xml:space="preserve"> </w:t>
      </w:r>
      <w:r w:rsidR="005B7899" w:rsidRPr="00925EDC">
        <w:rPr>
          <w:rFonts w:ascii="Calibri Light" w:hAnsi="Calibri Light" w:cs="Arial"/>
          <w:b w:val="0"/>
          <w:sz w:val="22"/>
          <w:szCs w:val="22"/>
          <w:lang w:val="pt-BR"/>
        </w:rPr>
        <w:t xml:space="preserve">200 </w:t>
      </w:r>
      <w:r w:rsidRPr="00925EDC">
        <w:rPr>
          <w:rFonts w:ascii="Calibri Light" w:hAnsi="Calibri Light" w:cs="Arial"/>
          <w:b w:val="0"/>
          <w:sz w:val="22"/>
          <w:szCs w:val="22"/>
          <w:lang w:val="pt-BR"/>
        </w:rPr>
        <w:t xml:space="preserve">palavras. Mais detalhes no item </w:t>
      </w:r>
      <w:r w:rsidR="0068439E">
        <w:rPr>
          <w:rFonts w:ascii="Calibri Light" w:hAnsi="Calibri Light" w:cs="Arial"/>
          <w:b w:val="0"/>
          <w:sz w:val="22"/>
          <w:szCs w:val="22"/>
          <w:lang w:val="pt-BR"/>
        </w:rPr>
        <w:t>6.7</w:t>
      </w:r>
      <w:r w:rsidR="00515D8F" w:rsidRPr="00925EDC">
        <w:rPr>
          <w:rFonts w:ascii="Calibri Light" w:hAnsi="Calibri Light" w:cs="Arial"/>
          <w:b w:val="0"/>
          <w:sz w:val="22"/>
          <w:szCs w:val="22"/>
          <w:lang w:val="pt-BR"/>
        </w:rPr>
        <w:t>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5B7899" w:rsidRPr="00062B83" w14:paraId="6942EEE8" w14:textId="77777777" w:rsidTr="007F0488">
        <w:tc>
          <w:tcPr>
            <w:tcW w:w="10683" w:type="dxa"/>
            <w:shd w:val="clear" w:color="auto" w:fill="auto"/>
          </w:tcPr>
          <w:p w14:paraId="60E26B80" w14:textId="393E9CCA" w:rsidR="00AE1359" w:rsidRPr="00FE0307" w:rsidRDefault="00AE1359" w:rsidP="00FE0307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</w:p>
        </w:tc>
      </w:tr>
    </w:tbl>
    <w:p w14:paraId="47D41937" w14:textId="77777777" w:rsidR="006C24E9" w:rsidRPr="00C146D1" w:rsidRDefault="006C24E9" w:rsidP="00402B1A">
      <w:pPr>
        <w:jc w:val="both"/>
        <w:rPr>
          <w:rFonts w:ascii="Calibri Light" w:hAnsi="Calibri Light" w:cs="Arial"/>
          <w:sz w:val="22"/>
          <w:szCs w:val="22"/>
          <w:lang w:val="pt-BR"/>
        </w:rPr>
      </w:pPr>
    </w:p>
    <w:p w14:paraId="2ED83224" w14:textId="4DB7C548" w:rsidR="006C24E9" w:rsidRPr="00A45D33" w:rsidRDefault="00ED7FC1" w:rsidP="00925EDC">
      <w:pPr>
        <w:pStyle w:val="PlainText"/>
        <w:numPr>
          <w:ilvl w:val="1"/>
          <w:numId w:val="34"/>
        </w:numPr>
        <w:jc w:val="both"/>
        <w:rPr>
          <w:rFonts w:ascii="Calibri Light" w:hAnsi="Calibri Light" w:cs="Arial"/>
          <w:sz w:val="22"/>
          <w:szCs w:val="22"/>
        </w:rPr>
      </w:pPr>
      <w:r w:rsidRPr="00A45D33">
        <w:rPr>
          <w:rFonts w:ascii="Calibri Light" w:hAnsi="Calibri Light" w:cs="Arial"/>
          <w:sz w:val="22"/>
          <w:szCs w:val="22"/>
          <w:lang w:val="pt-BR"/>
        </w:rPr>
        <w:t>Porque é essencial usar animais para alcançar os objetivos</w:t>
      </w:r>
      <w:r w:rsidR="00925EDC" w:rsidRPr="00A45D33">
        <w:rPr>
          <w:rFonts w:ascii="Calibri Light" w:hAnsi="Calibri Light" w:cs="Arial"/>
          <w:sz w:val="22"/>
          <w:szCs w:val="22"/>
          <w:lang w:val="pt-BR"/>
        </w:rPr>
        <w:t>?</w:t>
      </w:r>
    </w:p>
    <w:p w14:paraId="1E183227" w14:textId="7CC3B43D" w:rsidR="00ED7FC1" w:rsidRPr="00ED7FC1" w:rsidRDefault="00ED7FC1" w:rsidP="00ED7FC1">
      <w:pPr>
        <w:pStyle w:val="PlainText"/>
        <w:jc w:val="both"/>
        <w:rPr>
          <w:rFonts w:ascii="Calibri Light" w:hAnsi="Calibri Light" w:cs="Arial"/>
          <w:b w:val="0"/>
          <w:bCs w:val="0"/>
          <w:iCs/>
          <w:sz w:val="22"/>
          <w:szCs w:val="22"/>
          <w:lang w:val="pt-BR" w:eastAsia="en-US"/>
        </w:rPr>
      </w:pPr>
      <w:r w:rsidRPr="00A45D33">
        <w:rPr>
          <w:rFonts w:ascii="Calibri Light" w:hAnsi="Calibri Light" w:cs="Arial"/>
          <w:b w:val="0"/>
          <w:bCs w:val="0"/>
          <w:iCs/>
          <w:sz w:val="22"/>
          <w:szCs w:val="22"/>
          <w:lang w:val="pt-BR" w:eastAsia="en-US"/>
        </w:rPr>
        <w:t xml:space="preserve">Certifique-se de que sua resposta descreva claramente os benefícios potenciais dos resultados e as evidências que </w:t>
      </w:r>
      <w:proofErr w:type="spellStart"/>
      <w:r w:rsidRPr="00A45D33">
        <w:rPr>
          <w:rFonts w:ascii="Calibri Light" w:hAnsi="Calibri Light" w:cs="Arial"/>
          <w:b w:val="0"/>
          <w:bCs w:val="0"/>
          <w:iCs/>
          <w:sz w:val="22"/>
          <w:szCs w:val="22"/>
          <w:lang w:val="pt-BR" w:eastAsia="en-US"/>
        </w:rPr>
        <w:t>apóiam</w:t>
      </w:r>
      <w:proofErr w:type="spellEnd"/>
      <w:r w:rsidRPr="00A45D33">
        <w:rPr>
          <w:rFonts w:ascii="Calibri Light" w:hAnsi="Calibri Light" w:cs="Arial"/>
          <w:b w:val="0"/>
          <w:bCs w:val="0"/>
          <w:iCs/>
          <w:sz w:val="22"/>
          <w:szCs w:val="22"/>
          <w:lang w:val="pt-BR" w:eastAsia="en-US"/>
        </w:rPr>
        <w:t xml:space="preserve"> o uso de animais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6C24E9" w:rsidRPr="00062B83" w14:paraId="56AA6A19" w14:textId="77777777" w:rsidTr="004C68EA">
        <w:tc>
          <w:tcPr>
            <w:tcW w:w="10683" w:type="dxa"/>
            <w:shd w:val="clear" w:color="auto" w:fill="auto"/>
          </w:tcPr>
          <w:p w14:paraId="56DC25FE" w14:textId="3211C12F" w:rsidR="00AB114F" w:rsidRPr="00C146D1" w:rsidRDefault="00AD5362" w:rsidP="004830D2">
            <w:pPr>
              <w:pStyle w:val="PlainText"/>
              <w:spacing w:line="288" w:lineRule="auto"/>
              <w:ind w:firstLine="312"/>
              <w:jc w:val="both"/>
              <w:rPr>
                <w:rFonts w:ascii="Calibri Light" w:hAnsi="Calibri Light" w:cstheme="minorHAnsi"/>
                <w:b w:val="0"/>
                <w:bCs w:val="0"/>
                <w:sz w:val="22"/>
                <w:szCs w:val="22"/>
                <w:lang w:val="pt-BR" w:eastAsia="en-US"/>
              </w:rPr>
            </w:pPr>
            <w:r>
              <w:rPr>
                <w:rFonts w:ascii="Calibri Light" w:hAnsi="Calibri Light" w:cstheme="minorHAnsi"/>
                <w:b w:val="0"/>
                <w:bCs w:val="0"/>
                <w:sz w:val="22"/>
                <w:szCs w:val="22"/>
                <w:lang w:val="pt-BR" w:eastAsia="en-US"/>
              </w:rPr>
              <w:t xml:space="preserve"> </w:t>
            </w:r>
          </w:p>
        </w:tc>
      </w:tr>
    </w:tbl>
    <w:p w14:paraId="3332BE46" w14:textId="77777777" w:rsidR="00ED7FC1" w:rsidRPr="00C146D1" w:rsidRDefault="00ED7FC1" w:rsidP="004A1519">
      <w:pPr>
        <w:jc w:val="both"/>
        <w:rPr>
          <w:rFonts w:ascii="Calibri Light" w:hAnsi="Calibri Light" w:cs="Arial"/>
          <w:iCs/>
          <w:sz w:val="22"/>
          <w:szCs w:val="22"/>
          <w:lang w:val="pt-BR"/>
        </w:rPr>
      </w:pPr>
    </w:p>
    <w:tbl>
      <w:tblPr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3"/>
        <w:gridCol w:w="306"/>
        <w:gridCol w:w="859"/>
        <w:gridCol w:w="286"/>
        <w:gridCol w:w="801"/>
        <w:gridCol w:w="59"/>
      </w:tblGrid>
      <w:tr w:rsidR="006F525A" w:rsidRPr="00F8688A" w14:paraId="5FC6B267" w14:textId="77777777" w:rsidTr="00424797">
        <w:trPr>
          <w:gridAfter w:val="1"/>
          <w:wAfter w:w="59" w:type="dxa"/>
          <w:trHeight w:val="198"/>
        </w:trPr>
        <w:tc>
          <w:tcPr>
            <w:tcW w:w="85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98039C6" w14:textId="2677BEE0" w:rsidR="006F525A" w:rsidRPr="00F8688A" w:rsidRDefault="00925EDC" w:rsidP="00AD5362">
            <w:pPr>
              <w:pStyle w:val="PlainText"/>
              <w:numPr>
                <w:ilvl w:val="1"/>
                <w:numId w:val="34"/>
              </w:numPr>
              <w:ind w:left="319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925EDC">
              <w:rPr>
                <w:rFonts w:ascii="Calibri Light" w:hAnsi="Calibri Light" w:cs="Arial"/>
                <w:sz w:val="22"/>
                <w:szCs w:val="22"/>
                <w:lang w:val="pt-BR"/>
              </w:rPr>
              <w:t>Esse projeto ou parte dele é repetição de trabalho já realizado pelo grupo ou por outros?</w:t>
            </w:r>
          </w:p>
        </w:tc>
        <w:tc>
          <w:tcPr>
            <w:tcW w:w="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3553B9" w14:textId="354ABFC5" w:rsidR="006F525A" w:rsidRPr="00C146D1" w:rsidRDefault="006F525A" w:rsidP="004C68EA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5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3D99E2C" w14:textId="793EC2C7" w:rsidR="006F525A" w:rsidRPr="00F8688A" w:rsidRDefault="006F525A" w:rsidP="004C68EA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 w:rsidR="00925EDC"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5E025" w14:textId="77777777" w:rsidR="006F525A" w:rsidRPr="00F8688A" w:rsidRDefault="006F525A" w:rsidP="004C68EA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26C49CF9" w14:textId="4E4143F0" w:rsidR="006F525A" w:rsidRPr="00F8688A" w:rsidRDefault="00925EDC" w:rsidP="004C68EA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  <w:tr w:rsidR="006F525A" w:rsidRPr="00062B83" w14:paraId="5E1CC8EB" w14:textId="77777777" w:rsidTr="00424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0854" w:type="dxa"/>
            <w:gridSpan w:val="6"/>
          </w:tcPr>
          <w:p w14:paraId="4710E5E5" w14:textId="592416C3" w:rsidR="006F525A" w:rsidRPr="00424797" w:rsidRDefault="00424797" w:rsidP="00432919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  <w:r w:rsidRPr="00424797"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  <w:t>Se sim, explique os resultados pr</w:t>
            </w:r>
            <w:r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  <w:t>é</w:t>
            </w:r>
            <w:r w:rsidRPr="00424797"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  <w:t>vios e as razões para a repetição dos experimentos</w:t>
            </w:r>
            <w:r w:rsidR="00E46833" w:rsidRPr="00424797"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  <w:t>.</w:t>
            </w:r>
          </w:p>
          <w:tbl>
            <w:tblPr>
              <w:tblpPr w:leftFromText="180" w:rightFromText="180" w:vertAnchor="text" w:horzAnchor="margin" w:tblpX="-147" w:tblpY="15"/>
              <w:tblW w:w="104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10485"/>
            </w:tblGrid>
            <w:tr w:rsidR="00424797" w:rsidRPr="00062B83" w14:paraId="29590752" w14:textId="77777777" w:rsidTr="007B3C30">
              <w:tc>
                <w:tcPr>
                  <w:tcW w:w="10485" w:type="dxa"/>
                  <w:shd w:val="clear" w:color="auto" w:fill="auto"/>
                </w:tcPr>
                <w:p w14:paraId="4DCF6B6D" w14:textId="77777777" w:rsidR="00424797" w:rsidRPr="00C146D1" w:rsidRDefault="00424797" w:rsidP="00424797">
                  <w:pPr>
                    <w:pStyle w:val="PlainText"/>
                    <w:spacing w:line="288" w:lineRule="auto"/>
                    <w:ind w:firstLine="312"/>
                    <w:jc w:val="both"/>
                    <w:rPr>
                      <w:rFonts w:ascii="Calibri Light" w:hAnsi="Calibri Light" w:cstheme="minorHAnsi"/>
                      <w:b w:val="0"/>
                      <w:bCs w:val="0"/>
                      <w:sz w:val="22"/>
                      <w:szCs w:val="22"/>
                      <w:lang w:val="pt-BR" w:eastAsia="en-US"/>
                    </w:rPr>
                  </w:pPr>
                </w:p>
              </w:tc>
            </w:tr>
          </w:tbl>
          <w:p w14:paraId="64B7113A" w14:textId="1C10AEDC" w:rsidR="00C146D1" w:rsidRPr="00424797" w:rsidRDefault="00C146D1" w:rsidP="00432919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</w:p>
        </w:tc>
      </w:tr>
    </w:tbl>
    <w:p w14:paraId="1154B9F6" w14:textId="77777777" w:rsidR="00402B1A" w:rsidRPr="00424797" w:rsidRDefault="00402B1A" w:rsidP="00FA0450">
      <w:pPr>
        <w:jc w:val="both"/>
        <w:rPr>
          <w:rFonts w:ascii="Calibri Light" w:hAnsi="Calibri Light" w:cs="Arial"/>
          <w:iCs/>
          <w:sz w:val="22"/>
          <w:szCs w:val="22"/>
          <w:lang w:val="pt-BR"/>
        </w:rPr>
      </w:pPr>
    </w:p>
    <w:p w14:paraId="62247774" w14:textId="13BA5B45" w:rsidR="00F81ADC" w:rsidRPr="00F8688A" w:rsidRDefault="005B76D3" w:rsidP="00925EDC">
      <w:pPr>
        <w:numPr>
          <w:ilvl w:val="0"/>
          <w:numId w:val="34"/>
        </w:numPr>
        <w:pBdr>
          <w:bottom w:val="single" w:sz="12" w:space="1" w:color="00355C"/>
        </w:pBdr>
        <w:rPr>
          <w:rFonts w:ascii="Calibri Light" w:hAnsi="Calibri Light" w:cs="Arial"/>
          <w:b/>
          <w:color w:val="00355C"/>
          <w:sz w:val="22"/>
          <w:szCs w:val="22"/>
        </w:rPr>
      </w:pPr>
      <w:r w:rsidRPr="00F8688A">
        <w:rPr>
          <w:rFonts w:ascii="Calibri Light" w:hAnsi="Calibri Light" w:cs="Arial"/>
          <w:b/>
          <w:color w:val="00355C"/>
          <w:sz w:val="22"/>
          <w:szCs w:val="22"/>
        </w:rPr>
        <w:t>A</w:t>
      </w:r>
      <w:r w:rsidR="006E251D" w:rsidRPr="00F8688A">
        <w:rPr>
          <w:rFonts w:ascii="Calibri Light" w:hAnsi="Calibri Light" w:cs="Arial"/>
          <w:b/>
          <w:color w:val="00355C"/>
          <w:sz w:val="22"/>
          <w:szCs w:val="22"/>
        </w:rPr>
        <w:t>NIMA</w:t>
      </w:r>
      <w:r w:rsidR="00C146D1">
        <w:rPr>
          <w:rFonts w:ascii="Calibri Light" w:hAnsi="Calibri Light" w:cs="Arial"/>
          <w:b/>
          <w:color w:val="00355C"/>
          <w:sz w:val="22"/>
          <w:szCs w:val="22"/>
        </w:rPr>
        <w:t>IS</w:t>
      </w:r>
      <w:r w:rsidR="004754DA">
        <w:rPr>
          <w:rFonts w:ascii="Calibri Light" w:hAnsi="Calibri Light" w:cs="Arial"/>
          <w:b/>
          <w:color w:val="00355C"/>
          <w:sz w:val="22"/>
          <w:szCs w:val="22"/>
        </w:rPr>
        <w:t xml:space="preserve"> (</w:t>
      </w:r>
      <w:proofErr w:type="spellStart"/>
      <w:r w:rsidR="004754DA">
        <w:rPr>
          <w:rFonts w:ascii="Calibri Light" w:hAnsi="Calibri Light" w:cs="Arial"/>
          <w:b/>
          <w:color w:val="00355C"/>
          <w:sz w:val="22"/>
          <w:szCs w:val="22"/>
        </w:rPr>
        <w:t>redução</w:t>
      </w:r>
      <w:proofErr w:type="spellEnd"/>
      <w:r w:rsidR="004754DA">
        <w:rPr>
          <w:rFonts w:ascii="Calibri Light" w:hAnsi="Calibri Light" w:cs="Arial"/>
          <w:b/>
          <w:color w:val="00355C"/>
          <w:sz w:val="22"/>
          <w:szCs w:val="22"/>
        </w:rPr>
        <w:t>)</w:t>
      </w: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307"/>
        <w:gridCol w:w="860"/>
        <w:gridCol w:w="286"/>
        <w:gridCol w:w="802"/>
      </w:tblGrid>
      <w:tr w:rsidR="00B93259" w:rsidRPr="00F8688A" w14:paraId="2E32BF3F" w14:textId="77777777" w:rsidTr="001802A7">
        <w:trPr>
          <w:trHeight w:val="2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814E09B" w14:textId="139783FE" w:rsidR="00B93259" w:rsidRPr="00B93259" w:rsidRDefault="00ED7FC1" w:rsidP="00B93259">
            <w:pPr>
              <w:pStyle w:val="ListParagraph"/>
              <w:numPr>
                <w:ilvl w:val="1"/>
                <w:numId w:val="34"/>
              </w:numPr>
              <w:ind w:hanging="474"/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>Prevê o uso de a</w:t>
            </w:r>
            <w:r w:rsidR="00B93259">
              <w:rPr>
                <w:rFonts w:ascii="Calibri Light" w:hAnsi="Calibri Light"/>
                <w:b/>
                <w:sz w:val="22"/>
                <w:szCs w:val="22"/>
                <w:lang w:val="pt-BR"/>
              </w:rPr>
              <w:t>nimais silvestres?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F95188" w14:textId="0FABB812" w:rsidR="00B93259" w:rsidRPr="00C146D1" w:rsidRDefault="00B93259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EB9A339" w14:textId="77777777" w:rsidR="00B93259" w:rsidRPr="00F8688A" w:rsidRDefault="00B93259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7B339" w14:textId="77777777" w:rsidR="00B93259" w:rsidRPr="00F8688A" w:rsidRDefault="00B93259" w:rsidP="001802A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C6372AB" w14:textId="77777777" w:rsidR="00B93259" w:rsidRPr="00F8688A" w:rsidRDefault="00B93259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</w:tbl>
    <w:p w14:paraId="6BDFA568" w14:textId="1E122759" w:rsidR="00B93259" w:rsidRPr="00B93259" w:rsidRDefault="00B93259" w:rsidP="00B93259">
      <w:pPr>
        <w:spacing w:line="288" w:lineRule="auto"/>
        <w:jc w:val="both"/>
        <w:rPr>
          <w:rFonts w:ascii="Calibri Light" w:hAnsi="Calibri Light" w:cstheme="minorHAnsi"/>
          <w:sz w:val="22"/>
          <w:szCs w:val="22"/>
          <w:lang w:val="pt-BR"/>
        </w:rPr>
      </w:pPr>
      <w:r w:rsidRPr="00C146D1">
        <w:rPr>
          <w:rFonts w:ascii="Calibri Light" w:hAnsi="Calibri Light" w:cstheme="minorHAnsi"/>
          <w:sz w:val="22"/>
          <w:szCs w:val="22"/>
          <w:lang w:val="pt-BR"/>
        </w:rPr>
        <w:t xml:space="preserve">No caso da opção Sim, por favor </w:t>
      </w:r>
      <w:r>
        <w:rPr>
          <w:rFonts w:ascii="Calibri Light" w:hAnsi="Calibri Light" w:cstheme="minorHAnsi"/>
          <w:sz w:val="22"/>
          <w:szCs w:val="22"/>
          <w:lang w:val="pt-BR"/>
        </w:rPr>
        <w:t>anexar à aplicação o</w:t>
      </w:r>
      <w:r w:rsidRPr="00C146D1">
        <w:rPr>
          <w:rFonts w:ascii="Calibri Light" w:hAnsi="Calibri Light" w:cstheme="minorHAnsi"/>
          <w:sz w:val="22"/>
          <w:szCs w:val="22"/>
          <w:lang w:val="pt-BR"/>
        </w:rPr>
        <w:t xml:space="preserve"> </w:t>
      </w:r>
      <w:r>
        <w:rPr>
          <w:rFonts w:ascii="Calibri Light" w:hAnsi="Calibri Light" w:cstheme="minorHAnsi"/>
          <w:sz w:val="22"/>
          <w:szCs w:val="22"/>
          <w:lang w:val="pt-BR"/>
        </w:rPr>
        <w:t>n</w:t>
      </w:r>
      <w:r w:rsidRPr="00B93259">
        <w:rPr>
          <w:rFonts w:ascii="Calibri Light" w:hAnsi="Calibri Light" w:cstheme="minorHAnsi"/>
          <w:sz w:val="22"/>
          <w:szCs w:val="22"/>
          <w:lang w:val="pt-BR"/>
        </w:rPr>
        <w:t xml:space="preserve">úmero de protocolo </w:t>
      </w:r>
      <w:proofErr w:type="spellStart"/>
      <w:r w:rsidRPr="00B93259">
        <w:rPr>
          <w:rFonts w:ascii="Calibri Light" w:hAnsi="Calibri Light" w:cstheme="minorHAnsi"/>
          <w:sz w:val="22"/>
          <w:szCs w:val="22"/>
          <w:lang w:val="pt-BR"/>
        </w:rPr>
        <w:t>SISBio</w:t>
      </w:r>
      <w:proofErr w:type="spellEnd"/>
      <w:r w:rsidRPr="00B93259">
        <w:rPr>
          <w:rFonts w:ascii="Calibri Light" w:hAnsi="Calibri Light" w:cstheme="minorHAnsi"/>
          <w:sz w:val="22"/>
          <w:szCs w:val="22"/>
          <w:lang w:val="pt-BR"/>
        </w:rPr>
        <w:t xml:space="preserve"> /Ibama </w:t>
      </w: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307"/>
        <w:gridCol w:w="860"/>
        <w:gridCol w:w="286"/>
        <w:gridCol w:w="802"/>
      </w:tblGrid>
      <w:tr w:rsidR="00B93259" w:rsidRPr="00F8688A" w14:paraId="7F1B4237" w14:textId="77777777" w:rsidTr="001802A7">
        <w:trPr>
          <w:trHeight w:val="2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8D096A8" w14:textId="463C8D14" w:rsidR="00B93259" w:rsidRPr="00B93259" w:rsidRDefault="00ED7FC1" w:rsidP="001802A7">
            <w:pPr>
              <w:pStyle w:val="ListParagraph"/>
              <w:numPr>
                <w:ilvl w:val="1"/>
                <w:numId w:val="34"/>
              </w:numPr>
              <w:ind w:hanging="474"/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>Prevê o uso de a</w:t>
            </w:r>
            <w:r w:rsidR="00B93259">
              <w:rPr>
                <w:rFonts w:ascii="Calibri Light" w:hAnsi="Calibri Light"/>
                <w:b/>
                <w:sz w:val="22"/>
                <w:szCs w:val="22"/>
                <w:lang w:val="pt-BR"/>
              </w:rPr>
              <w:t>nimal geneticamente modificado?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30536B" w14:textId="49C1334D" w:rsidR="00B93259" w:rsidRPr="00C146D1" w:rsidRDefault="00B93259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9FD0609" w14:textId="77777777" w:rsidR="00B93259" w:rsidRPr="00F8688A" w:rsidRDefault="00B93259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D8321" w14:textId="77777777" w:rsidR="00B93259" w:rsidRPr="00F8688A" w:rsidRDefault="00B93259" w:rsidP="001802A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0EFC4622" w14:textId="77777777" w:rsidR="00B93259" w:rsidRPr="00F8688A" w:rsidRDefault="00B93259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</w:tbl>
    <w:p w14:paraId="53C83D34" w14:textId="433955DB" w:rsidR="00B93259" w:rsidRPr="00B93259" w:rsidRDefault="00B93259" w:rsidP="00B93259">
      <w:pPr>
        <w:spacing w:line="288" w:lineRule="auto"/>
        <w:jc w:val="both"/>
        <w:rPr>
          <w:rFonts w:ascii="Calibri Light" w:hAnsi="Calibri Light" w:cstheme="minorHAnsi"/>
          <w:sz w:val="22"/>
          <w:szCs w:val="22"/>
          <w:lang w:val="pt-BR"/>
        </w:rPr>
      </w:pPr>
      <w:r w:rsidRPr="00C146D1">
        <w:rPr>
          <w:rFonts w:ascii="Calibri Light" w:hAnsi="Calibri Light" w:cstheme="minorHAnsi"/>
          <w:sz w:val="22"/>
          <w:szCs w:val="22"/>
          <w:lang w:val="pt-BR"/>
        </w:rPr>
        <w:t xml:space="preserve">No caso da opção Sim, </w:t>
      </w:r>
      <w:r>
        <w:rPr>
          <w:rFonts w:ascii="Calibri Light" w:hAnsi="Calibri Light" w:cstheme="minorHAnsi"/>
          <w:sz w:val="22"/>
          <w:szCs w:val="22"/>
          <w:lang w:val="pt-BR"/>
        </w:rPr>
        <w:t>n</w:t>
      </w:r>
      <w:r w:rsidRPr="00B93259">
        <w:rPr>
          <w:rFonts w:ascii="Calibri Light" w:hAnsi="Calibri Light" w:cstheme="minorHAnsi"/>
          <w:sz w:val="22"/>
          <w:szCs w:val="22"/>
          <w:lang w:val="pt-BR"/>
        </w:rPr>
        <w:t>úmero de protocolo CTNBio</w:t>
      </w:r>
      <w:r>
        <w:rPr>
          <w:rFonts w:ascii="Calibri Light" w:hAnsi="Calibri Light" w:cstheme="minorHAnsi"/>
          <w:sz w:val="22"/>
          <w:szCs w:val="22"/>
          <w:lang w:val="pt-BR"/>
        </w:rPr>
        <w:t>:________________</w:t>
      </w:r>
      <w:r w:rsidRPr="00B93259">
        <w:rPr>
          <w:rFonts w:ascii="Calibri Light" w:hAnsi="Calibri Light" w:cstheme="minorHAnsi"/>
          <w:sz w:val="22"/>
          <w:szCs w:val="22"/>
          <w:lang w:val="pt-BR"/>
        </w:rPr>
        <w:t xml:space="preserve"> </w:t>
      </w:r>
    </w:p>
    <w:p w14:paraId="498F6F77" w14:textId="79ED2CA8" w:rsidR="00C146D1" w:rsidRPr="00C146D1" w:rsidRDefault="00C146D1" w:rsidP="00C146D1">
      <w:pPr>
        <w:pStyle w:val="ListParagraph"/>
        <w:numPr>
          <w:ilvl w:val="1"/>
          <w:numId w:val="34"/>
        </w:numPr>
        <w:rPr>
          <w:rFonts w:ascii="Calibri Light" w:hAnsi="Calibri Light"/>
          <w:b/>
          <w:sz w:val="22"/>
          <w:szCs w:val="22"/>
        </w:rPr>
      </w:pPr>
      <w:proofErr w:type="spellStart"/>
      <w:r w:rsidRPr="00C146D1">
        <w:rPr>
          <w:rFonts w:ascii="Calibri Light" w:hAnsi="Calibri Light"/>
          <w:b/>
          <w:sz w:val="22"/>
          <w:szCs w:val="22"/>
        </w:rPr>
        <w:t>Origem</w:t>
      </w:r>
      <w:proofErr w:type="spellEnd"/>
      <w:r w:rsidRPr="00C146D1">
        <w:rPr>
          <w:rFonts w:ascii="Calibri Light" w:hAnsi="Calibri Light"/>
          <w:b/>
          <w:sz w:val="22"/>
          <w:szCs w:val="22"/>
        </w:rPr>
        <w:t xml:space="preserve"> dos </w:t>
      </w:r>
      <w:proofErr w:type="spellStart"/>
      <w:r w:rsidRPr="00C146D1">
        <w:rPr>
          <w:rFonts w:ascii="Calibri Light" w:hAnsi="Calibri Light"/>
          <w:b/>
          <w:sz w:val="22"/>
          <w:szCs w:val="22"/>
        </w:rPr>
        <w:t>animais</w:t>
      </w:r>
      <w:proofErr w:type="spellEnd"/>
      <w:r w:rsidR="00C946C0" w:rsidRPr="00C146D1">
        <w:rPr>
          <w:rFonts w:ascii="Calibri Light" w:hAnsi="Calibri Light"/>
          <w:b/>
          <w:sz w:val="22"/>
          <w:szCs w:val="22"/>
        </w:rPr>
        <w:t xml:space="preserve"> </w:t>
      </w: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4"/>
        <w:gridCol w:w="327"/>
      </w:tblGrid>
      <w:tr w:rsidR="00AE2E7B" w:rsidRPr="00062B83" w14:paraId="5F37C9B8" w14:textId="77777777" w:rsidTr="00AE2E7B">
        <w:trPr>
          <w:trHeight w:val="67"/>
        </w:trPr>
        <w:tc>
          <w:tcPr>
            <w:tcW w:w="61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A9A2DF9" w14:textId="4B324CCB" w:rsidR="00AE2E7B" w:rsidRPr="00AE2E7B" w:rsidRDefault="00AE2E7B" w:rsidP="00AE2E7B">
            <w:p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 w:rsidRPr="00AE2E7B">
              <w:rPr>
                <w:rFonts w:ascii="Calibri Light" w:hAnsi="Calibri Light" w:cstheme="minorHAnsi"/>
                <w:sz w:val="22"/>
                <w:szCs w:val="22"/>
                <w:lang w:val="pt-BR"/>
              </w:rPr>
              <w:t>os animais são provenientes do biotério de produção do INTO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27270" w14:textId="77777777" w:rsidR="00AE2E7B" w:rsidRPr="00C146D1" w:rsidRDefault="00AE2E7B" w:rsidP="00AE2E7B">
            <w:pPr>
              <w:ind w:left="-1155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  <w:tr w:rsidR="00AE2E7B" w:rsidRPr="00F8688A" w14:paraId="665BDAF8" w14:textId="77777777" w:rsidTr="00AD5362">
        <w:trPr>
          <w:trHeight w:val="67"/>
        </w:trPr>
        <w:tc>
          <w:tcPr>
            <w:tcW w:w="61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7DB13DC" w14:textId="1DD4C37C" w:rsidR="00AE2E7B" w:rsidRPr="00AE2E7B" w:rsidRDefault="00AE2E7B" w:rsidP="00AE2E7B">
            <w:pPr>
              <w:rPr>
                <w:rFonts w:ascii="Calibri Light" w:hAnsi="Calibri Light" w:cstheme="minorHAnsi"/>
                <w:sz w:val="22"/>
                <w:szCs w:val="22"/>
                <w:lang w:val="pt-BR"/>
              </w:rPr>
            </w:pPr>
            <w:r w:rsidRPr="00AE2E7B">
              <w:rPr>
                <w:rFonts w:ascii="Calibri Light" w:hAnsi="Calibri Light" w:cstheme="minorHAnsi"/>
                <w:sz w:val="22"/>
                <w:szCs w:val="22"/>
                <w:lang w:val="pt-BR"/>
              </w:rPr>
              <w:t>os animais são provenientes de um biotério externo. Indicar qual.</w:t>
            </w: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</w:tcPr>
          <w:p w14:paraId="6A95A6B3" w14:textId="6BBE3EE9" w:rsidR="00AE2E7B" w:rsidRPr="00AD5362" w:rsidRDefault="00AD5362" w:rsidP="00AE2E7B">
            <w:pPr>
              <w:ind w:left="-1155"/>
              <w:rPr>
                <w:rFonts w:ascii="Calibri Light" w:hAnsi="Calibri Light" w:cs="Arial"/>
                <w:sz w:val="22"/>
                <w:szCs w:val="22"/>
                <w:highlight w:val="black"/>
                <w:lang w:val="pt-BR"/>
              </w:rPr>
            </w:pPr>
            <w:r w:rsidRPr="00AD5362">
              <w:rPr>
                <w:rFonts w:ascii="Calibri Light" w:hAnsi="Calibri Light" w:cs="Arial"/>
                <w:sz w:val="22"/>
                <w:szCs w:val="22"/>
                <w:highlight w:val="black"/>
                <w:lang w:val="pt-BR"/>
              </w:rPr>
              <w:t>x</w:t>
            </w:r>
          </w:p>
        </w:tc>
      </w:tr>
    </w:tbl>
    <w:p w14:paraId="4E00FEAF" w14:textId="0F40781F" w:rsidR="00BA61B2" w:rsidRPr="00B93259" w:rsidRDefault="00BA61B2" w:rsidP="00AE2E7B">
      <w:pPr>
        <w:spacing w:line="288" w:lineRule="auto"/>
        <w:jc w:val="both"/>
        <w:rPr>
          <w:rFonts w:ascii="Calibri Light" w:hAnsi="Calibri Light" w:cstheme="minorHAnsi"/>
          <w:sz w:val="22"/>
          <w:szCs w:val="22"/>
          <w:lang w:val="pt-B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BA61B2" w:rsidRPr="00062B83" w14:paraId="40711490" w14:textId="77777777" w:rsidTr="001802A7">
        <w:tc>
          <w:tcPr>
            <w:tcW w:w="10683" w:type="dxa"/>
            <w:shd w:val="clear" w:color="auto" w:fill="auto"/>
          </w:tcPr>
          <w:p w14:paraId="173752D3" w14:textId="6814DDE7" w:rsidR="00BA61B2" w:rsidRPr="00C146D1" w:rsidRDefault="00BA61B2" w:rsidP="001802A7">
            <w:pPr>
              <w:jc w:val="both"/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</w:pPr>
          </w:p>
        </w:tc>
      </w:tr>
    </w:tbl>
    <w:p w14:paraId="530C7821" w14:textId="71D46A6B" w:rsidR="00C146D1" w:rsidRDefault="00C146D1" w:rsidP="00BA61B2">
      <w:pPr>
        <w:spacing w:line="288" w:lineRule="auto"/>
        <w:jc w:val="both"/>
        <w:rPr>
          <w:rFonts w:ascii="Calibri Light" w:hAnsi="Calibri Light" w:cstheme="minorHAnsi"/>
          <w:sz w:val="22"/>
          <w:szCs w:val="22"/>
          <w:lang w:val="pt-BR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307"/>
        <w:gridCol w:w="860"/>
        <w:gridCol w:w="286"/>
        <w:gridCol w:w="802"/>
      </w:tblGrid>
      <w:tr w:rsidR="00B93259" w:rsidRPr="00F8688A" w14:paraId="3D0ECC34" w14:textId="77777777" w:rsidTr="00AE2E7B">
        <w:trPr>
          <w:trHeight w:val="176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480A83" w14:textId="4DDEF6AC" w:rsidR="00B93259" w:rsidRPr="00B93259" w:rsidRDefault="00B93259" w:rsidP="00B93259">
            <w:pPr>
              <w:pStyle w:val="ListParagraph"/>
              <w:numPr>
                <w:ilvl w:val="1"/>
                <w:numId w:val="34"/>
              </w:num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 w:rsidRPr="00B93259"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Os animais possuem certificado de estado sanitário Livre de Patógenos Específicos (SPF) ou certificado parasitológico livre de </w:t>
            </w:r>
            <w:proofErr w:type="spellStart"/>
            <w:r w:rsidRPr="00B93259">
              <w:rPr>
                <w:rFonts w:ascii="Calibri Light" w:hAnsi="Calibri Light"/>
                <w:b/>
                <w:sz w:val="22"/>
                <w:szCs w:val="22"/>
                <w:lang w:val="pt-BR"/>
              </w:rPr>
              <w:t>endo</w:t>
            </w:r>
            <w:proofErr w:type="spellEnd"/>
            <w:r w:rsidRPr="00B93259"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 e ectoparasitas?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829B9" w14:textId="0391DCB6" w:rsidR="00B93259" w:rsidRPr="00C146D1" w:rsidRDefault="00B93259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9F5416D" w14:textId="77777777" w:rsidR="00B93259" w:rsidRPr="00F8688A" w:rsidRDefault="00B93259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BB44F" w14:textId="77777777" w:rsidR="00B93259" w:rsidRPr="00F8688A" w:rsidRDefault="00B93259" w:rsidP="001802A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7A12B81" w14:textId="77777777" w:rsidR="00B93259" w:rsidRPr="00F8688A" w:rsidRDefault="00B93259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</w:tbl>
    <w:p w14:paraId="6436BEB8" w14:textId="01A263B5" w:rsidR="00C146D1" w:rsidRPr="00B93259" w:rsidRDefault="00C146D1" w:rsidP="00B93259">
      <w:pPr>
        <w:spacing w:line="288" w:lineRule="auto"/>
        <w:jc w:val="both"/>
        <w:rPr>
          <w:rFonts w:ascii="Calibri Light" w:hAnsi="Calibri Light" w:cstheme="minorHAnsi"/>
          <w:sz w:val="22"/>
          <w:szCs w:val="22"/>
          <w:lang w:val="pt-BR"/>
        </w:rPr>
      </w:pPr>
      <w:r w:rsidRPr="00C146D1">
        <w:rPr>
          <w:rFonts w:ascii="Calibri Light" w:hAnsi="Calibri Light" w:cstheme="minorHAnsi"/>
          <w:sz w:val="22"/>
          <w:szCs w:val="22"/>
          <w:lang w:val="pt-BR"/>
        </w:rPr>
        <w:t xml:space="preserve">No caso da opção Sim, por favor </w:t>
      </w:r>
      <w:r w:rsidR="00BA61B2">
        <w:rPr>
          <w:rFonts w:ascii="Calibri Light" w:hAnsi="Calibri Light" w:cstheme="minorHAnsi"/>
          <w:sz w:val="22"/>
          <w:szCs w:val="22"/>
          <w:lang w:val="pt-BR"/>
        </w:rPr>
        <w:t>anexar</w:t>
      </w:r>
      <w:r w:rsidRPr="00C146D1">
        <w:rPr>
          <w:rFonts w:ascii="Calibri Light" w:hAnsi="Calibri Light" w:cstheme="minorHAnsi"/>
          <w:sz w:val="22"/>
          <w:szCs w:val="22"/>
          <w:lang w:val="pt-BR"/>
        </w:rPr>
        <w:t xml:space="preserve"> o certificado</w:t>
      </w:r>
      <w:r w:rsidR="00BA61B2">
        <w:rPr>
          <w:rFonts w:ascii="Calibri Light" w:hAnsi="Calibri Light" w:cstheme="minorHAnsi"/>
          <w:sz w:val="22"/>
          <w:szCs w:val="22"/>
          <w:lang w:val="pt-BR"/>
        </w:rPr>
        <w:t xml:space="preserve"> à aplicação</w:t>
      </w:r>
      <w:r w:rsidRPr="00C146D1">
        <w:rPr>
          <w:rFonts w:ascii="Calibri Light" w:hAnsi="Calibri Light" w:cstheme="minorHAnsi"/>
          <w:sz w:val="22"/>
          <w:szCs w:val="22"/>
          <w:lang w:val="pt-BR"/>
        </w:rPr>
        <w:t>. A ausência de um certificado sanitário não impede a aprovação do projeto.</w:t>
      </w:r>
    </w:p>
    <w:p w14:paraId="62950E3E" w14:textId="633472AC" w:rsidR="0029207A" w:rsidRDefault="0029207A" w:rsidP="001E11A1">
      <w:pPr>
        <w:jc w:val="both"/>
        <w:rPr>
          <w:rFonts w:ascii="Calibri Light" w:hAnsi="Calibri Light" w:cs="Arial"/>
          <w:iCs/>
          <w:sz w:val="22"/>
          <w:szCs w:val="22"/>
          <w:lang w:val="pt-BR"/>
        </w:rPr>
      </w:pPr>
    </w:p>
    <w:p w14:paraId="227F8960" w14:textId="7BA4E321" w:rsidR="004754DA" w:rsidRDefault="00BA61B2" w:rsidP="00BA61B2">
      <w:pPr>
        <w:pStyle w:val="ListParagraph"/>
        <w:numPr>
          <w:ilvl w:val="1"/>
          <w:numId w:val="34"/>
        </w:numPr>
        <w:spacing w:line="288" w:lineRule="auto"/>
        <w:jc w:val="both"/>
        <w:rPr>
          <w:rFonts w:ascii="Calibri Light" w:hAnsi="Calibri Light"/>
          <w:b/>
          <w:sz w:val="22"/>
          <w:szCs w:val="22"/>
          <w:lang w:val="pt-BR"/>
        </w:rPr>
      </w:pPr>
      <w:r w:rsidRPr="00BA61B2">
        <w:rPr>
          <w:rFonts w:ascii="Calibri Light" w:hAnsi="Calibri Light"/>
          <w:b/>
          <w:sz w:val="22"/>
          <w:szCs w:val="22"/>
          <w:lang w:val="pt-BR"/>
        </w:rPr>
        <w:t>Alojamento durante período do experimento</w:t>
      </w:r>
      <w:r w:rsidR="004754DA" w:rsidRPr="00BA61B2">
        <w:rPr>
          <w:rFonts w:ascii="Calibri Light" w:hAnsi="Calibri Light"/>
          <w:b/>
          <w:sz w:val="22"/>
          <w:szCs w:val="22"/>
          <w:lang w:val="pt-BR"/>
        </w:rPr>
        <w:t>.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307"/>
        <w:gridCol w:w="860"/>
        <w:gridCol w:w="802"/>
      </w:tblGrid>
      <w:tr w:rsidR="00743231" w:rsidRPr="00743231" w14:paraId="547DCBBD" w14:textId="77777777" w:rsidTr="00743231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8C5E0C9" w14:textId="6C58DD3F" w:rsidR="00743231" w:rsidRPr="00743231" w:rsidRDefault="00743231" w:rsidP="00743231">
            <w:p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 w:rsidRPr="00BA61B2">
              <w:rPr>
                <w:rFonts w:ascii="Calibri Light" w:hAnsi="Calibri Light" w:cstheme="minorHAnsi"/>
                <w:sz w:val="22"/>
                <w:szCs w:val="22"/>
                <w:lang w:val="pt-BR"/>
              </w:rPr>
              <w:t>Rack individualmente ventilado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4D5376" w14:textId="77777777" w:rsidR="00743231" w:rsidRPr="00C146D1" w:rsidRDefault="00743231" w:rsidP="005543A3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387CAE8" w14:textId="1D42226A" w:rsidR="00743231" w:rsidRPr="00743231" w:rsidRDefault="00743231" w:rsidP="005543A3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494B" w14:textId="383B615A" w:rsidR="00743231" w:rsidRPr="00743231" w:rsidRDefault="00743231" w:rsidP="005543A3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  <w:tr w:rsidR="00743231" w:rsidRPr="00743231" w14:paraId="70AFCB13" w14:textId="77777777" w:rsidTr="00743231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B8141BD" w14:textId="7DA44C51" w:rsidR="00743231" w:rsidRPr="00743231" w:rsidRDefault="00743231" w:rsidP="00743231">
            <w:p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 w:cstheme="minorHAnsi"/>
                <w:sz w:val="22"/>
                <w:szCs w:val="22"/>
                <w:lang w:val="pt-BR"/>
              </w:rPr>
              <w:t>E</w:t>
            </w:r>
            <w:r w:rsidRPr="00BA61B2">
              <w:rPr>
                <w:rFonts w:ascii="Calibri Light" w:hAnsi="Calibri Light" w:cstheme="minorHAnsi"/>
                <w:sz w:val="22"/>
                <w:szCs w:val="22"/>
                <w:lang w:val="pt-BR"/>
              </w:rPr>
              <w:t>stante ventilada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C3DC29" w14:textId="0DCCD3EA" w:rsidR="00743231" w:rsidRPr="00C146D1" w:rsidRDefault="00743231" w:rsidP="005543A3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5CE1C4F8" w14:textId="77777777" w:rsidR="00743231" w:rsidRPr="00743231" w:rsidRDefault="00743231" w:rsidP="005543A3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2D97" w14:textId="230E9436" w:rsidR="00743231" w:rsidRPr="00743231" w:rsidRDefault="00743231" w:rsidP="005543A3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  <w:tr w:rsidR="00743231" w:rsidRPr="00743231" w14:paraId="74A78564" w14:textId="77777777" w:rsidTr="00743231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FBF741C" w14:textId="23D8BE1E" w:rsidR="00743231" w:rsidRPr="00743231" w:rsidRDefault="00743231" w:rsidP="00743231">
            <w:p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 w:rsidRPr="00BA61B2">
              <w:rPr>
                <w:rFonts w:ascii="Calibri Light" w:hAnsi="Calibri Light" w:cstheme="minorHAnsi"/>
                <w:sz w:val="22"/>
                <w:szCs w:val="22"/>
                <w:lang w:val="pt-BR"/>
              </w:rPr>
              <w:t>Caixa aberta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D65900" w14:textId="77777777" w:rsidR="00743231" w:rsidRPr="00C146D1" w:rsidRDefault="00743231" w:rsidP="005543A3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20210E2C" w14:textId="77777777" w:rsidR="00743231" w:rsidRPr="00743231" w:rsidRDefault="00743231" w:rsidP="005543A3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B65A" w14:textId="77777777" w:rsidR="00743231" w:rsidRPr="00743231" w:rsidRDefault="00743231" w:rsidP="005543A3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</w:tbl>
    <w:p w14:paraId="446388ED" w14:textId="77777777" w:rsidR="00743231" w:rsidRPr="00BA61B2" w:rsidRDefault="00743231" w:rsidP="00743231">
      <w:pPr>
        <w:ind w:left="142"/>
        <w:rPr>
          <w:rFonts w:ascii="Calibri Light" w:hAnsi="Calibri Light" w:cstheme="minorHAnsi"/>
          <w:sz w:val="22"/>
          <w:szCs w:val="22"/>
          <w:lang w:val="pt-BR"/>
        </w:rPr>
      </w:pPr>
      <w:r w:rsidRPr="00BA61B2">
        <w:rPr>
          <w:rFonts w:ascii="Calibri Light" w:hAnsi="Calibri Light" w:cstheme="minorHAnsi"/>
          <w:sz w:val="22"/>
          <w:szCs w:val="22"/>
          <w:lang w:val="pt-BR"/>
        </w:rPr>
        <w:t>Outro __________________</w:t>
      </w:r>
    </w:p>
    <w:p w14:paraId="7FAA7134" w14:textId="77777777" w:rsidR="00743231" w:rsidRPr="00743231" w:rsidRDefault="00743231" w:rsidP="00743231">
      <w:pPr>
        <w:spacing w:line="288" w:lineRule="auto"/>
        <w:jc w:val="both"/>
        <w:rPr>
          <w:rFonts w:ascii="Calibri Light" w:hAnsi="Calibri Light"/>
          <w:b/>
          <w:sz w:val="22"/>
          <w:szCs w:val="22"/>
          <w:lang w:val="pt-BR"/>
        </w:rPr>
      </w:pPr>
    </w:p>
    <w:p w14:paraId="65732254" w14:textId="4CA66877" w:rsidR="00BA61B2" w:rsidRPr="00BA61B2" w:rsidRDefault="00BA61B2" w:rsidP="00BA61B2">
      <w:pPr>
        <w:rPr>
          <w:rFonts w:ascii="Calibri Light" w:hAnsi="Calibri Light" w:cstheme="minorHAnsi"/>
          <w:sz w:val="22"/>
          <w:szCs w:val="22"/>
          <w:lang w:val="pt-BR"/>
        </w:rPr>
      </w:pPr>
      <w:r>
        <w:rPr>
          <w:rFonts w:ascii="Calibri Light" w:hAnsi="Calibri Light" w:cstheme="minorHAnsi"/>
          <w:sz w:val="22"/>
          <w:szCs w:val="22"/>
          <w:lang w:val="pt-BR"/>
        </w:rPr>
        <w:t>Descreva as condições incluindo d</w:t>
      </w:r>
      <w:r w:rsidRPr="00BA61B2">
        <w:rPr>
          <w:rFonts w:ascii="Calibri Light" w:hAnsi="Calibri Light" w:cstheme="minorHAnsi"/>
          <w:sz w:val="22"/>
          <w:szCs w:val="22"/>
          <w:lang w:val="pt-BR"/>
        </w:rPr>
        <w:t>imensões das gaiolas</w:t>
      </w:r>
      <w:r>
        <w:rPr>
          <w:rFonts w:ascii="Calibri Light" w:hAnsi="Calibri Light" w:cstheme="minorHAnsi"/>
          <w:sz w:val="22"/>
          <w:szCs w:val="22"/>
          <w:lang w:val="pt-BR"/>
        </w:rPr>
        <w:t>, n</w:t>
      </w:r>
      <w:r w:rsidRPr="00BA61B2">
        <w:rPr>
          <w:rFonts w:ascii="Calibri Light" w:hAnsi="Calibri Light" w:cstheme="minorHAnsi"/>
          <w:sz w:val="22"/>
          <w:szCs w:val="22"/>
          <w:lang w:val="pt-BR"/>
        </w:rPr>
        <w:t>úmero de animais por gaiola</w:t>
      </w:r>
      <w:r>
        <w:rPr>
          <w:rFonts w:ascii="Calibri Light" w:hAnsi="Calibri Light" w:cstheme="minorHAnsi"/>
          <w:sz w:val="22"/>
          <w:szCs w:val="22"/>
          <w:lang w:val="pt-BR"/>
        </w:rPr>
        <w:t>, a</w:t>
      </w:r>
      <w:r w:rsidRPr="00BA61B2">
        <w:rPr>
          <w:rFonts w:ascii="Calibri Light" w:hAnsi="Calibri Light" w:cstheme="minorHAnsi"/>
          <w:sz w:val="22"/>
          <w:szCs w:val="22"/>
          <w:lang w:val="pt-BR"/>
        </w:rPr>
        <w:t>limentação oferecida</w:t>
      </w:r>
      <w:r>
        <w:rPr>
          <w:rFonts w:ascii="Calibri Light" w:hAnsi="Calibri Light" w:cstheme="minorHAnsi"/>
          <w:sz w:val="22"/>
          <w:szCs w:val="22"/>
          <w:lang w:val="pt-BR"/>
        </w:rPr>
        <w:t>, c</w:t>
      </w:r>
      <w:r w:rsidRPr="00BA61B2">
        <w:rPr>
          <w:rFonts w:ascii="Calibri Light" w:hAnsi="Calibri Light" w:cstheme="minorHAnsi"/>
          <w:sz w:val="22"/>
          <w:szCs w:val="22"/>
          <w:lang w:val="pt-BR"/>
        </w:rPr>
        <w:t>iclo de luz (claro/escuro) – tempo em horas.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4754DA" w:rsidRPr="00062B83" w14:paraId="6E492B32" w14:textId="77777777" w:rsidTr="001802A7">
        <w:tc>
          <w:tcPr>
            <w:tcW w:w="10683" w:type="dxa"/>
            <w:shd w:val="clear" w:color="auto" w:fill="auto"/>
          </w:tcPr>
          <w:p w14:paraId="11C5DA02" w14:textId="05EA686A" w:rsidR="00171E63" w:rsidRPr="00171E63" w:rsidRDefault="00171E63" w:rsidP="00995794">
            <w:pPr>
              <w:spacing w:line="360" w:lineRule="auto"/>
              <w:jc w:val="both"/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</w:p>
        </w:tc>
      </w:tr>
    </w:tbl>
    <w:p w14:paraId="6E2011F7" w14:textId="3DE8B7AF" w:rsidR="004754DA" w:rsidRDefault="004754DA" w:rsidP="001E11A1">
      <w:pPr>
        <w:jc w:val="both"/>
        <w:rPr>
          <w:rFonts w:ascii="Calibri Light" w:hAnsi="Calibri Light" w:cs="Arial"/>
          <w:iCs/>
          <w:sz w:val="22"/>
          <w:szCs w:val="22"/>
          <w:lang w:val="pt-BR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307"/>
        <w:gridCol w:w="860"/>
        <w:gridCol w:w="286"/>
        <w:gridCol w:w="802"/>
      </w:tblGrid>
      <w:tr w:rsidR="00BA61B2" w:rsidRPr="00F8688A" w14:paraId="182F7BE7" w14:textId="77777777" w:rsidTr="001802A7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7721B83" w14:textId="454A5F0F" w:rsidR="00BA61B2" w:rsidRPr="00B93259" w:rsidRDefault="00BA61B2" w:rsidP="001802A7">
            <w:pPr>
              <w:pStyle w:val="ListParagraph"/>
              <w:numPr>
                <w:ilvl w:val="1"/>
                <w:numId w:val="34"/>
              </w:num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Há alguma privação hídrica ou alimentar? 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9632C1" w14:textId="1053B372" w:rsidR="00BA61B2" w:rsidRPr="00C146D1" w:rsidRDefault="00BA61B2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025D880" w14:textId="77777777" w:rsidR="00BA61B2" w:rsidRPr="00F8688A" w:rsidRDefault="00BA61B2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EF7DCB" w14:textId="77777777" w:rsidR="00BA61B2" w:rsidRPr="00F8688A" w:rsidRDefault="00BA61B2" w:rsidP="001802A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CB99FAD" w14:textId="77777777" w:rsidR="00BA61B2" w:rsidRPr="00F8688A" w:rsidRDefault="00BA61B2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</w:tbl>
    <w:p w14:paraId="70B10E67" w14:textId="13715135" w:rsidR="00BA61B2" w:rsidRPr="00B93259" w:rsidRDefault="00BA61B2" w:rsidP="00BA61B2">
      <w:pPr>
        <w:spacing w:line="288" w:lineRule="auto"/>
        <w:jc w:val="both"/>
        <w:rPr>
          <w:rFonts w:ascii="Calibri Light" w:hAnsi="Calibri Light" w:cstheme="minorHAnsi"/>
          <w:sz w:val="22"/>
          <w:szCs w:val="22"/>
          <w:lang w:val="pt-BR"/>
        </w:rPr>
      </w:pPr>
      <w:r>
        <w:rPr>
          <w:rFonts w:ascii="Calibri Light" w:hAnsi="Calibri Light" w:cstheme="minorHAnsi"/>
          <w:sz w:val="22"/>
          <w:szCs w:val="22"/>
          <w:lang w:val="pt-BR"/>
        </w:rPr>
        <w:t>Se sim, descreva</w:t>
      </w:r>
      <w:r w:rsidRPr="00C146D1">
        <w:rPr>
          <w:rFonts w:ascii="Calibri Light" w:hAnsi="Calibri Light" w:cstheme="minorHAnsi"/>
          <w:sz w:val="22"/>
          <w:szCs w:val="22"/>
          <w:lang w:val="pt-BR"/>
        </w:rPr>
        <w:t>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BA61B2" w:rsidRPr="00C146D1" w14:paraId="4FE2C6CE" w14:textId="77777777" w:rsidTr="001802A7">
        <w:tc>
          <w:tcPr>
            <w:tcW w:w="10683" w:type="dxa"/>
            <w:shd w:val="clear" w:color="auto" w:fill="auto"/>
          </w:tcPr>
          <w:p w14:paraId="53827C2E" w14:textId="77777777" w:rsidR="00BA61B2" w:rsidRPr="00C146D1" w:rsidRDefault="00BA61B2" w:rsidP="001802A7">
            <w:pPr>
              <w:jc w:val="both"/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</w:pPr>
          </w:p>
        </w:tc>
      </w:tr>
    </w:tbl>
    <w:p w14:paraId="23DB8460" w14:textId="77777777" w:rsidR="00BA61B2" w:rsidRDefault="00BA61B2" w:rsidP="001E11A1">
      <w:pPr>
        <w:jc w:val="both"/>
        <w:rPr>
          <w:rFonts w:ascii="Calibri Light" w:hAnsi="Calibri Light" w:cs="Arial"/>
          <w:iCs/>
          <w:sz w:val="22"/>
          <w:szCs w:val="22"/>
          <w:lang w:val="pt-BR"/>
        </w:rPr>
      </w:pPr>
    </w:p>
    <w:p w14:paraId="238AA90A" w14:textId="49E1AD57" w:rsidR="007D563B" w:rsidRPr="004754DA" w:rsidRDefault="00C146D1" w:rsidP="007D563B">
      <w:pPr>
        <w:pStyle w:val="ListParagraph"/>
        <w:numPr>
          <w:ilvl w:val="1"/>
          <w:numId w:val="34"/>
        </w:numPr>
        <w:rPr>
          <w:rFonts w:ascii="Calibri Light" w:hAnsi="Calibri Light"/>
          <w:b/>
          <w:sz w:val="22"/>
          <w:szCs w:val="22"/>
          <w:lang w:val="pt-BR"/>
        </w:rPr>
      </w:pPr>
      <w:r w:rsidRPr="004754DA">
        <w:rPr>
          <w:rFonts w:ascii="Calibri Light" w:hAnsi="Calibri Light"/>
          <w:b/>
          <w:sz w:val="22"/>
          <w:szCs w:val="22"/>
          <w:lang w:val="pt-BR"/>
        </w:rPr>
        <w:t>Quais animais são requeridos ao longo do projeto</w:t>
      </w:r>
      <w:r w:rsidR="00432919" w:rsidRPr="004754DA">
        <w:rPr>
          <w:rFonts w:ascii="Calibri Light" w:hAnsi="Calibri Light"/>
          <w:b/>
          <w:sz w:val="22"/>
          <w:szCs w:val="22"/>
          <w:lang w:val="pt-BR"/>
        </w:rPr>
        <w:t>?</w:t>
      </w:r>
      <w:r w:rsidR="00C946C0" w:rsidRPr="004754DA">
        <w:rPr>
          <w:rFonts w:ascii="Calibri Light" w:hAnsi="Calibri Light"/>
          <w:i/>
          <w:sz w:val="22"/>
          <w:szCs w:val="22"/>
          <w:highlight w:val="yellow"/>
          <w:lang w:val="pt-BR"/>
        </w:rPr>
        <w:t xml:space="preserve"> </w:t>
      </w:r>
    </w:p>
    <w:tbl>
      <w:tblPr>
        <w:tblpPr w:leftFromText="180" w:rightFromText="180" w:vertAnchor="text" w:tblpY="1"/>
        <w:tblOverlap w:val="never"/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700"/>
        <w:gridCol w:w="1133"/>
        <w:gridCol w:w="1700"/>
        <w:gridCol w:w="2269"/>
        <w:gridCol w:w="2118"/>
      </w:tblGrid>
      <w:tr w:rsidR="00171E63" w:rsidRPr="00F8688A" w14:paraId="443225A9" w14:textId="77777777" w:rsidTr="00171E63">
        <w:tc>
          <w:tcPr>
            <w:tcW w:w="687" w:type="pct"/>
            <w:shd w:val="clear" w:color="auto" w:fill="C6D9F1"/>
            <w:vAlign w:val="center"/>
          </w:tcPr>
          <w:p w14:paraId="1983B509" w14:textId="253DBDE9" w:rsidR="00171E63" w:rsidRPr="00C146D1" w:rsidRDefault="00171E63" w:rsidP="00E0354E">
            <w:pPr>
              <w:jc w:val="center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pt-BR"/>
              </w:rPr>
              <w:lastRenderedPageBreak/>
              <w:t>Espécie</w:t>
            </w:r>
          </w:p>
        </w:tc>
        <w:tc>
          <w:tcPr>
            <w:tcW w:w="822" w:type="pct"/>
            <w:shd w:val="clear" w:color="auto" w:fill="C6D9F1"/>
            <w:vAlign w:val="center"/>
          </w:tcPr>
          <w:p w14:paraId="548350A7" w14:textId="32AAFE2E" w:rsidR="00171E63" w:rsidRPr="00F8688A" w:rsidRDefault="00171E63" w:rsidP="001C05BC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Linhagem</w:t>
            </w:r>
            <w:proofErr w:type="spellEnd"/>
          </w:p>
        </w:tc>
        <w:tc>
          <w:tcPr>
            <w:tcW w:w="548" w:type="pct"/>
            <w:shd w:val="clear" w:color="auto" w:fill="C6D9F1"/>
            <w:vAlign w:val="center"/>
          </w:tcPr>
          <w:p w14:paraId="4CBA027D" w14:textId="670469FF" w:rsidR="00171E63" w:rsidRPr="00F8688A" w:rsidRDefault="00171E63" w:rsidP="001C05BC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Sex</w:t>
            </w:r>
            <w:r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822" w:type="pct"/>
            <w:shd w:val="clear" w:color="auto" w:fill="C6D9F1"/>
            <w:vAlign w:val="center"/>
          </w:tcPr>
          <w:p w14:paraId="3763A2B4" w14:textId="16856E64" w:rsidR="00171E63" w:rsidRPr="00F8688A" w:rsidRDefault="00171E63" w:rsidP="001C05BC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Idade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</w:rPr>
              <w:t xml:space="preserve"> (se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relevante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</w:rPr>
              <w:t>)</w:t>
            </w:r>
          </w:p>
        </w:tc>
        <w:tc>
          <w:tcPr>
            <w:tcW w:w="1097" w:type="pct"/>
            <w:shd w:val="clear" w:color="auto" w:fill="C6D9F1"/>
            <w:vAlign w:val="center"/>
          </w:tcPr>
          <w:p w14:paraId="0465AECF" w14:textId="4A3AEEF7" w:rsidR="00171E63" w:rsidRPr="00F8688A" w:rsidRDefault="00171E63" w:rsidP="00A03E42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Peso</w:t>
            </w:r>
          </w:p>
          <w:p w14:paraId="4BEFDF64" w14:textId="4F780072" w:rsidR="00171E63" w:rsidRPr="00F8688A" w:rsidRDefault="00171E63" w:rsidP="00A03E42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F8688A">
              <w:rPr>
                <w:rFonts w:ascii="Calibri Light" w:hAnsi="Calibri Light" w:cs="Arial"/>
                <w:sz w:val="22"/>
                <w:szCs w:val="22"/>
              </w:rPr>
              <w:t>(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se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relevante</w:t>
            </w:r>
            <w:proofErr w:type="spellEnd"/>
            <w:r w:rsidRPr="00F8688A">
              <w:rPr>
                <w:rFonts w:ascii="Calibri Light" w:hAnsi="Calibri Light" w:cs="Arial"/>
                <w:sz w:val="22"/>
                <w:szCs w:val="22"/>
              </w:rPr>
              <w:t>)</w:t>
            </w:r>
          </w:p>
        </w:tc>
        <w:tc>
          <w:tcPr>
            <w:tcW w:w="1025" w:type="pct"/>
            <w:shd w:val="clear" w:color="auto" w:fill="C6D9F1"/>
            <w:vAlign w:val="center"/>
          </w:tcPr>
          <w:p w14:paraId="781B239D" w14:textId="3AC45A2F" w:rsidR="00171E63" w:rsidRPr="00F8688A" w:rsidRDefault="00171E63" w:rsidP="00BF67DC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úmero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requerido</w:t>
            </w:r>
            <w:proofErr w:type="spellEnd"/>
          </w:p>
        </w:tc>
      </w:tr>
      <w:tr w:rsidR="00171E63" w:rsidRPr="00F8688A" w14:paraId="506B5FC3" w14:textId="77777777" w:rsidTr="00171E63">
        <w:tc>
          <w:tcPr>
            <w:tcW w:w="687" w:type="pct"/>
            <w:shd w:val="clear" w:color="auto" w:fill="auto"/>
          </w:tcPr>
          <w:p w14:paraId="52DBA653" w14:textId="7037DB2C" w:rsidR="00171E63" w:rsidRPr="00F8688A" w:rsidRDefault="00171E63" w:rsidP="00171E63">
            <w:pPr>
              <w:jc w:val="center"/>
              <w:rPr>
                <w:rFonts w:ascii="Calibri Light" w:hAnsi="Calibri Light" w:cs="Arial"/>
                <w:i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auto"/>
          </w:tcPr>
          <w:p w14:paraId="4F88A780" w14:textId="77B55CB5" w:rsidR="00171E63" w:rsidRPr="00F8688A" w:rsidRDefault="00171E63" w:rsidP="00171E63">
            <w:pPr>
              <w:pStyle w:val="Heading1"/>
              <w:shd w:val="clear" w:color="auto" w:fill="FFFFFF"/>
              <w:jc w:val="center"/>
              <w:textAlignment w:val="baseline"/>
              <w:rPr>
                <w:rFonts w:ascii="Calibri Light" w:hAnsi="Calibri Light" w:cstheme="minorHAnsi"/>
                <w:bCs w:val="0"/>
                <w:sz w:val="22"/>
                <w:szCs w:val="22"/>
              </w:rPr>
            </w:pPr>
          </w:p>
        </w:tc>
        <w:tc>
          <w:tcPr>
            <w:tcW w:w="548" w:type="pct"/>
            <w:shd w:val="clear" w:color="auto" w:fill="auto"/>
          </w:tcPr>
          <w:p w14:paraId="488EC22D" w14:textId="03B274CF" w:rsidR="00171E63" w:rsidRPr="00F8688A" w:rsidRDefault="00171E63" w:rsidP="00171E63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auto"/>
          </w:tcPr>
          <w:p w14:paraId="27BC08AC" w14:textId="598C65AA" w:rsidR="00171E63" w:rsidRPr="00F8688A" w:rsidRDefault="00171E63" w:rsidP="00171E63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-</w:t>
            </w:r>
          </w:p>
        </w:tc>
        <w:tc>
          <w:tcPr>
            <w:tcW w:w="1097" w:type="pct"/>
          </w:tcPr>
          <w:p w14:paraId="73A57D88" w14:textId="29E02D1C" w:rsidR="00171E63" w:rsidRPr="00F8688A" w:rsidRDefault="00171E63" w:rsidP="00171E63">
            <w:pPr>
              <w:jc w:val="center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auto"/>
          </w:tcPr>
          <w:p w14:paraId="25C34CF0" w14:textId="33D51357" w:rsidR="00171E63" w:rsidRPr="00B67A14" w:rsidRDefault="00171E63" w:rsidP="00171E63">
            <w:pPr>
              <w:jc w:val="center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  <w:tr w:rsidR="00171E63" w:rsidRPr="00F8688A" w14:paraId="3E7560D9" w14:textId="77777777" w:rsidTr="00171E63">
        <w:tc>
          <w:tcPr>
            <w:tcW w:w="3973" w:type="pct"/>
            <w:gridSpan w:val="5"/>
            <w:shd w:val="clear" w:color="auto" w:fill="C6D9F1" w:themeFill="text2" w:themeFillTint="33"/>
          </w:tcPr>
          <w:p w14:paraId="22E48878" w14:textId="77777777" w:rsidR="00171E63" w:rsidRPr="00171E63" w:rsidRDefault="00171E63" w:rsidP="00171E63">
            <w:pPr>
              <w:jc w:val="righ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171E63">
              <w:rPr>
                <w:rFonts w:ascii="Calibri Light" w:hAnsi="Calibri Light" w:cs="Arial"/>
                <w:b/>
                <w:sz w:val="22"/>
                <w:szCs w:val="22"/>
              </w:rPr>
              <w:t>Total</w:t>
            </w:r>
          </w:p>
        </w:tc>
        <w:tc>
          <w:tcPr>
            <w:tcW w:w="1027" w:type="pct"/>
            <w:shd w:val="clear" w:color="auto" w:fill="auto"/>
          </w:tcPr>
          <w:p w14:paraId="06351BBA" w14:textId="0AB1ADF4" w:rsidR="00171E63" w:rsidRPr="00B67A14" w:rsidRDefault="00171E63" w:rsidP="008B7495">
            <w:pPr>
              <w:jc w:val="both"/>
              <w:rPr>
                <w:rFonts w:ascii="Calibri Light" w:hAnsi="Calibri Light" w:cs="Arial"/>
                <w:b/>
                <w:bCs/>
                <w:sz w:val="22"/>
                <w:szCs w:val="22"/>
                <w:lang w:val="pt-BR"/>
              </w:rPr>
            </w:pPr>
          </w:p>
        </w:tc>
      </w:tr>
    </w:tbl>
    <w:p w14:paraId="6818D8DE" w14:textId="4EA81CE1" w:rsidR="00157C70" w:rsidRDefault="00157C70" w:rsidP="00C146D1">
      <w:pPr>
        <w:rPr>
          <w:rFonts w:ascii="Calibri Light" w:hAnsi="Calibri Light" w:cs="Arial"/>
          <w:b/>
          <w:iCs/>
          <w:sz w:val="22"/>
          <w:szCs w:val="22"/>
          <w:lang w:val="pt-BR"/>
        </w:rPr>
      </w:pPr>
    </w:p>
    <w:p w14:paraId="56D4D557" w14:textId="6A20F88F" w:rsidR="0029207A" w:rsidRPr="00B219BD" w:rsidRDefault="00157C70" w:rsidP="00C146D1">
      <w:pPr>
        <w:pStyle w:val="ListParagraph"/>
        <w:numPr>
          <w:ilvl w:val="1"/>
          <w:numId w:val="34"/>
        </w:numPr>
        <w:rPr>
          <w:rFonts w:ascii="Calibri Light" w:hAnsi="Calibri Light"/>
          <w:b/>
          <w:sz w:val="22"/>
          <w:szCs w:val="22"/>
          <w:lang w:val="pt-BR"/>
        </w:rPr>
      </w:pPr>
      <w:r w:rsidRPr="00B219BD">
        <w:rPr>
          <w:rFonts w:ascii="Calibri Light" w:hAnsi="Calibri Light"/>
          <w:b/>
          <w:sz w:val="22"/>
          <w:szCs w:val="22"/>
          <w:lang w:val="pt-BR"/>
        </w:rPr>
        <w:t>P</w:t>
      </w:r>
      <w:r w:rsidRPr="00B219BD">
        <w:rPr>
          <w:rFonts w:ascii="Calibri Light" w:hAnsi="Calibri Light"/>
          <w:b/>
          <w:iCs/>
          <w:sz w:val="22"/>
          <w:szCs w:val="22"/>
          <w:lang w:val="pt-BR"/>
        </w:rPr>
        <w:t>or favor justifique o uso desse modelo animal (incluir referências bibliográficas com discussão sobre a adequação do modelo animal para esta linha de pesquisa)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29207A" w:rsidRPr="005B01E0" w14:paraId="46FD0CD0" w14:textId="77777777" w:rsidTr="003C145F">
        <w:tc>
          <w:tcPr>
            <w:tcW w:w="10683" w:type="dxa"/>
            <w:shd w:val="clear" w:color="auto" w:fill="auto"/>
          </w:tcPr>
          <w:p w14:paraId="6B4E4F2A" w14:textId="1900B00D" w:rsidR="00A65128" w:rsidRPr="00B93259" w:rsidRDefault="002B446D" w:rsidP="00A65128">
            <w:pPr>
              <w:spacing w:line="288" w:lineRule="auto"/>
              <w:jc w:val="both"/>
              <w:rPr>
                <w:rFonts w:ascii="Calibri Light" w:hAnsi="Calibri Light" w:cstheme="minorHAnsi"/>
                <w:sz w:val="22"/>
                <w:szCs w:val="22"/>
                <w:lang w:val="pt-BR"/>
              </w:rPr>
            </w:pPr>
            <w:r w:rsidRPr="00B93259">
              <w:rPr>
                <w:rFonts w:ascii="Calibri Light" w:hAnsi="Calibri Light" w:cstheme="minorHAnsi"/>
                <w:sz w:val="22"/>
                <w:szCs w:val="22"/>
                <w:lang w:val="pt-BR"/>
              </w:rPr>
              <w:t xml:space="preserve"> </w:t>
            </w:r>
          </w:p>
          <w:p w14:paraId="00012535" w14:textId="5D6B11BA" w:rsidR="002B446D" w:rsidRPr="00B93259" w:rsidRDefault="002B446D" w:rsidP="00C146D1">
            <w:pPr>
              <w:spacing w:line="288" w:lineRule="auto"/>
              <w:jc w:val="both"/>
              <w:rPr>
                <w:rFonts w:ascii="Calibri Light" w:hAnsi="Calibri Light" w:cstheme="minorHAnsi"/>
                <w:sz w:val="22"/>
                <w:szCs w:val="22"/>
                <w:lang w:val="pt-BR"/>
              </w:rPr>
            </w:pPr>
          </w:p>
        </w:tc>
      </w:tr>
    </w:tbl>
    <w:p w14:paraId="33C39C0F" w14:textId="1441DC42" w:rsidR="00393B8D" w:rsidRPr="00AE2704" w:rsidRDefault="00393B8D" w:rsidP="00393B8D">
      <w:pPr>
        <w:rPr>
          <w:rFonts w:ascii="Calibri Light" w:hAnsi="Calibri Light" w:cs="Arial"/>
          <w:b/>
          <w:sz w:val="22"/>
          <w:szCs w:val="22"/>
          <w:lang w:val="pt-BR"/>
        </w:rPr>
      </w:pPr>
    </w:p>
    <w:p w14:paraId="7246B1F4" w14:textId="00F8F73F" w:rsidR="00393B8D" w:rsidRPr="00253CF2" w:rsidRDefault="00393B8D" w:rsidP="00393B8D">
      <w:pPr>
        <w:numPr>
          <w:ilvl w:val="0"/>
          <w:numId w:val="34"/>
        </w:numPr>
        <w:pBdr>
          <w:bottom w:val="single" w:sz="12" w:space="1" w:color="00355C"/>
        </w:pBdr>
        <w:rPr>
          <w:rFonts w:ascii="Calibri Light" w:hAnsi="Calibri Light" w:cs="Arial"/>
          <w:b/>
          <w:color w:val="00355C"/>
          <w:sz w:val="22"/>
          <w:szCs w:val="22"/>
          <w:lang w:val="pt-BR"/>
        </w:rPr>
      </w:pPr>
      <w:r w:rsidRPr="00253CF2">
        <w:rPr>
          <w:rFonts w:ascii="Calibri Light" w:hAnsi="Calibri Light" w:cs="Arial"/>
          <w:b/>
          <w:color w:val="00355C"/>
          <w:sz w:val="22"/>
          <w:szCs w:val="22"/>
          <w:lang w:val="pt-BR"/>
        </w:rPr>
        <w:t>DESENHO EXPERIMENTAL</w:t>
      </w:r>
    </w:p>
    <w:p w14:paraId="339EA292" w14:textId="01A2535E" w:rsidR="00DA1D4B" w:rsidRPr="00157C70" w:rsidRDefault="00BA61B2" w:rsidP="00157C70">
      <w:pPr>
        <w:jc w:val="both"/>
        <w:rPr>
          <w:rFonts w:ascii="Calibri Light" w:hAnsi="Calibri Light" w:cstheme="minorHAnsi"/>
          <w:sz w:val="22"/>
          <w:szCs w:val="22"/>
          <w:lang w:val="pt-BR"/>
        </w:rPr>
      </w:pPr>
      <w:r w:rsidRPr="00BA61B2">
        <w:rPr>
          <w:rFonts w:ascii="Calibri Light" w:hAnsi="Calibri Light" w:cstheme="minorHAnsi"/>
          <w:sz w:val="22"/>
          <w:szCs w:val="22"/>
          <w:lang w:val="pt-BR"/>
        </w:rPr>
        <w:t>Esta seção se destina a uma descrição global do desenho experimental</w:t>
      </w:r>
      <w:r>
        <w:rPr>
          <w:rFonts w:ascii="Calibri Light" w:hAnsi="Calibri Light" w:cstheme="minorHAnsi"/>
          <w:sz w:val="22"/>
          <w:szCs w:val="22"/>
          <w:lang w:val="pt-BR"/>
        </w:rPr>
        <w:t xml:space="preserve">. </w:t>
      </w:r>
      <w:r w:rsidRPr="00BA61B2">
        <w:rPr>
          <w:rFonts w:ascii="Calibri Light" w:hAnsi="Calibri Light" w:cstheme="minorHAnsi"/>
          <w:sz w:val="22"/>
          <w:szCs w:val="22"/>
          <w:lang w:val="pt-BR"/>
        </w:rPr>
        <w:t>Uma descrição mais detalhada dos procedimentos será solicitada no ite</w:t>
      </w:r>
      <w:r w:rsidR="001333B4">
        <w:rPr>
          <w:rFonts w:ascii="Calibri Light" w:hAnsi="Calibri Light" w:cstheme="minorHAnsi"/>
          <w:sz w:val="22"/>
          <w:szCs w:val="22"/>
          <w:lang w:val="pt-BR"/>
        </w:rPr>
        <w:t>m 6.7</w:t>
      </w:r>
    </w:p>
    <w:tbl>
      <w:tblPr>
        <w:tblpPr w:leftFromText="180" w:rightFromText="180" w:vertAnchor="text" w:horzAnchor="margin" w:tblpY="166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045"/>
        <w:gridCol w:w="1105"/>
        <w:gridCol w:w="1241"/>
        <w:gridCol w:w="1653"/>
      </w:tblGrid>
      <w:tr w:rsidR="00105247" w:rsidRPr="00253CF2" w14:paraId="5C3CC101" w14:textId="77777777" w:rsidTr="00BA61B2">
        <w:tc>
          <w:tcPr>
            <w:tcW w:w="1413" w:type="dxa"/>
            <w:shd w:val="clear" w:color="auto" w:fill="C6D9F1"/>
            <w:vAlign w:val="center"/>
          </w:tcPr>
          <w:p w14:paraId="5826996A" w14:textId="64F67F47" w:rsidR="00105247" w:rsidRPr="00253CF2" w:rsidRDefault="00BD20BD" w:rsidP="00C5276A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r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E</w:t>
            </w:r>
            <w:r w:rsidR="00105247"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xperiment</w:t>
            </w:r>
            <w:r w:rsidR="00BA61B2"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o</w:t>
            </w:r>
          </w:p>
        </w:tc>
        <w:tc>
          <w:tcPr>
            <w:tcW w:w="5045" w:type="dxa"/>
            <w:shd w:val="clear" w:color="auto" w:fill="C6D9F1"/>
            <w:vAlign w:val="center"/>
          </w:tcPr>
          <w:p w14:paraId="5BD85E75" w14:textId="07580807" w:rsidR="00105247" w:rsidRPr="00253CF2" w:rsidRDefault="00BA61B2" w:rsidP="00C5276A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r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Grupos experimentais</w:t>
            </w:r>
          </w:p>
        </w:tc>
        <w:tc>
          <w:tcPr>
            <w:tcW w:w="1105" w:type="dxa"/>
            <w:shd w:val="clear" w:color="auto" w:fill="C6D9F1"/>
            <w:vAlign w:val="center"/>
          </w:tcPr>
          <w:p w14:paraId="16AC9E60" w14:textId="01DCA458" w:rsidR="00105247" w:rsidRPr="00253CF2" w:rsidRDefault="00BA61B2" w:rsidP="00C5276A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r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n</w:t>
            </w:r>
            <w:r w:rsidRPr="00253CF2">
              <w:rPr>
                <w:rFonts w:ascii="Calibri Light" w:hAnsi="Calibri Light" w:cs="Arial"/>
                <w:b/>
                <w:sz w:val="22"/>
                <w:szCs w:val="22"/>
                <w:u w:val="single"/>
                <w:vertAlign w:val="superscript"/>
                <w:lang w:val="pt-BR"/>
              </w:rPr>
              <w:t>o</w:t>
            </w:r>
            <w:r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de grupos</w:t>
            </w:r>
          </w:p>
        </w:tc>
        <w:tc>
          <w:tcPr>
            <w:tcW w:w="1241" w:type="dxa"/>
            <w:shd w:val="clear" w:color="auto" w:fill="C6D9F1"/>
            <w:vAlign w:val="center"/>
          </w:tcPr>
          <w:p w14:paraId="7744839E" w14:textId="33716497" w:rsidR="00105247" w:rsidRPr="00253CF2" w:rsidRDefault="00BA61B2" w:rsidP="00C5276A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r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 </w:t>
            </w:r>
            <w:proofErr w:type="gramStart"/>
            <w:r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n</w:t>
            </w:r>
            <w:r w:rsidRPr="00253CF2">
              <w:rPr>
                <w:rFonts w:ascii="Calibri Light" w:hAnsi="Calibri Light" w:cs="Arial"/>
                <w:b/>
                <w:sz w:val="22"/>
                <w:szCs w:val="22"/>
                <w:u w:val="single"/>
                <w:vertAlign w:val="superscript"/>
                <w:lang w:val="pt-BR"/>
              </w:rPr>
              <w:t>o</w:t>
            </w:r>
            <w:r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</w:t>
            </w:r>
            <w:r w:rsidR="00105247"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anima</w:t>
            </w:r>
            <w:r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is</w:t>
            </w:r>
            <w:proofErr w:type="gramEnd"/>
            <w:r w:rsidR="00105247"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/ grup</w:t>
            </w:r>
            <w:r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o</w:t>
            </w:r>
          </w:p>
        </w:tc>
        <w:tc>
          <w:tcPr>
            <w:tcW w:w="1653" w:type="dxa"/>
            <w:shd w:val="clear" w:color="auto" w:fill="C6D9F1"/>
            <w:vAlign w:val="center"/>
          </w:tcPr>
          <w:p w14:paraId="1A7A2DD3" w14:textId="22B2F03B" w:rsidR="00105247" w:rsidRPr="00BA61B2" w:rsidRDefault="00BA61B2" w:rsidP="00C5276A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proofErr w:type="gramStart"/>
            <w:r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n</w:t>
            </w:r>
            <w:r w:rsidRPr="00253CF2">
              <w:rPr>
                <w:rFonts w:ascii="Calibri Light" w:hAnsi="Calibri Light" w:cs="Arial"/>
                <w:b/>
                <w:sz w:val="22"/>
                <w:szCs w:val="22"/>
                <w:u w:val="single"/>
                <w:vertAlign w:val="superscript"/>
                <w:lang w:val="pt-BR"/>
              </w:rPr>
              <w:t>o</w:t>
            </w:r>
            <w:r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 total</w:t>
            </w:r>
            <w:proofErr w:type="gramEnd"/>
            <w:r w:rsidRPr="00253CF2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de animais </w:t>
            </w:r>
          </w:p>
        </w:tc>
      </w:tr>
      <w:tr w:rsidR="00A45D33" w:rsidRPr="00253CF2" w14:paraId="6F219F4F" w14:textId="77777777" w:rsidTr="00CD1BFE">
        <w:tc>
          <w:tcPr>
            <w:tcW w:w="1413" w:type="dxa"/>
            <w:vMerge w:val="restart"/>
            <w:shd w:val="clear" w:color="auto" w:fill="C6D9F1"/>
            <w:vAlign w:val="center"/>
          </w:tcPr>
          <w:p w14:paraId="2AC53FC0" w14:textId="4A8178E6" w:rsidR="00A45D33" w:rsidRPr="00253CF2" w:rsidRDefault="00A45D33" w:rsidP="00CD1BFE">
            <w:pPr>
              <w:ind w:left="-142"/>
              <w:jc w:val="center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14:paraId="6C2B7C25" w14:textId="4A6E9E71" w:rsidR="00A45D33" w:rsidRPr="00CD1BFE" w:rsidRDefault="00A45D33" w:rsidP="00CD1BFE">
            <w:pPr>
              <w:rPr>
                <w:rFonts w:ascii="Calibri Light" w:hAnsi="Calibri Light"/>
                <w:noProof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B468326" w14:textId="1A988A22" w:rsidR="00A45D33" w:rsidRPr="00B34D07" w:rsidRDefault="00A45D33" w:rsidP="00C5276A">
            <w:pPr>
              <w:jc w:val="center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3B223A06" w14:textId="68F80042" w:rsidR="00A45D33" w:rsidRPr="00B34D07" w:rsidRDefault="00A45D33" w:rsidP="00C5276A">
            <w:pPr>
              <w:jc w:val="center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2B18BD44" w14:textId="29E71D42" w:rsidR="00A45D33" w:rsidRPr="00B34D07" w:rsidRDefault="00A45D33" w:rsidP="00A65128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  <w:tr w:rsidR="00A45D33" w:rsidRPr="00253CF2" w14:paraId="1D902B22" w14:textId="77777777" w:rsidTr="00CD1BFE">
        <w:tc>
          <w:tcPr>
            <w:tcW w:w="1413" w:type="dxa"/>
            <w:vMerge/>
            <w:shd w:val="clear" w:color="auto" w:fill="C6D9F1"/>
          </w:tcPr>
          <w:p w14:paraId="34727181" w14:textId="77777777" w:rsidR="00A45D33" w:rsidRPr="00253CF2" w:rsidRDefault="00A45D33" w:rsidP="00B34D07">
            <w:pPr>
              <w:ind w:left="-142"/>
              <w:jc w:val="center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14:paraId="257935B6" w14:textId="5A12B437" w:rsidR="00A45D33" w:rsidRPr="002D2C04" w:rsidRDefault="00A45D33" w:rsidP="00CD1BFE">
            <w:pPr>
              <w:rPr>
                <w:rFonts w:ascii="Calibri Light" w:hAnsi="Calibri Light"/>
                <w:noProof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60E4469" w14:textId="77777777" w:rsidR="00A45D33" w:rsidRDefault="00A45D33" w:rsidP="00C5276A">
            <w:pPr>
              <w:jc w:val="center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5C6339F3" w14:textId="0D2ECFE0" w:rsidR="00A45D33" w:rsidRDefault="00A45D33" w:rsidP="00C5276A">
            <w:pPr>
              <w:jc w:val="center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65B2F5E4" w14:textId="77777777" w:rsidR="00A45D33" w:rsidRDefault="00A45D33" w:rsidP="00C5276A">
            <w:pPr>
              <w:jc w:val="center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  <w:tr w:rsidR="00A45D33" w:rsidRPr="00253CF2" w14:paraId="690278B3" w14:textId="77777777" w:rsidTr="00CD1BFE">
        <w:tc>
          <w:tcPr>
            <w:tcW w:w="1413" w:type="dxa"/>
            <w:vMerge/>
            <w:shd w:val="clear" w:color="auto" w:fill="C6D9F1"/>
          </w:tcPr>
          <w:p w14:paraId="2DDCD32D" w14:textId="77777777" w:rsidR="00A45D33" w:rsidRPr="00CD1BFE" w:rsidRDefault="00A45D33" w:rsidP="00B34D07">
            <w:pPr>
              <w:ind w:left="-142"/>
              <w:jc w:val="center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5045" w:type="dxa"/>
            <w:shd w:val="clear" w:color="auto" w:fill="auto"/>
            <w:vAlign w:val="center"/>
          </w:tcPr>
          <w:p w14:paraId="0B9E26FD" w14:textId="21A535EE" w:rsidR="00A45D33" w:rsidRDefault="00A45D33" w:rsidP="00CD1BFE">
            <w:pPr>
              <w:rPr>
                <w:rFonts w:ascii="Calibri Light" w:hAnsi="Calibri Light"/>
                <w:noProof/>
                <w:sz w:val="22"/>
                <w:szCs w:val="22"/>
                <w:lang w:val="pt-BR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D4A6FE2" w14:textId="77777777" w:rsidR="00A45D33" w:rsidRDefault="00A45D33" w:rsidP="00C5276A">
            <w:pPr>
              <w:jc w:val="center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14:paraId="3BB2FEE1" w14:textId="35E3929F" w:rsidR="00A45D33" w:rsidRDefault="00A45D33" w:rsidP="00C5276A">
            <w:pPr>
              <w:jc w:val="center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5CE8C60B" w14:textId="77777777" w:rsidR="00A45D33" w:rsidRDefault="00A45D33" w:rsidP="00C5276A">
            <w:pPr>
              <w:jc w:val="center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  <w:tr w:rsidR="00105247" w:rsidRPr="00253CF2" w14:paraId="62A67212" w14:textId="77777777" w:rsidTr="00C5276A">
        <w:tc>
          <w:tcPr>
            <w:tcW w:w="8804" w:type="dxa"/>
            <w:gridSpan w:val="4"/>
            <w:shd w:val="clear" w:color="auto" w:fill="C6D9F1"/>
          </w:tcPr>
          <w:p w14:paraId="672ECD70" w14:textId="7C3FD7BA" w:rsidR="00105247" w:rsidRPr="00253CF2" w:rsidRDefault="001333B4" w:rsidP="00C5276A">
            <w:pPr>
              <w:jc w:val="right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 w:rsidRPr="00253CF2">
              <w:rPr>
                <w:rFonts w:ascii="Calibri Light" w:hAnsi="Calibri Light" w:cs="Arial"/>
                <w:b/>
                <w:bCs/>
                <w:sz w:val="22"/>
                <w:szCs w:val="22"/>
                <w:lang w:val="pt-BR"/>
              </w:rPr>
              <w:t>Total</w:t>
            </w:r>
          </w:p>
        </w:tc>
        <w:tc>
          <w:tcPr>
            <w:tcW w:w="1653" w:type="dxa"/>
            <w:shd w:val="clear" w:color="auto" w:fill="auto"/>
          </w:tcPr>
          <w:p w14:paraId="098C33A8" w14:textId="77BB46E0" w:rsidR="00105247" w:rsidRPr="00253CF2" w:rsidRDefault="00105247" w:rsidP="00C5276A">
            <w:pPr>
              <w:jc w:val="center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</w:tbl>
    <w:p w14:paraId="5A52065C" w14:textId="17CAD6A9" w:rsidR="00157C70" w:rsidRPr="00253CF2" w:rsidRDefault="00157C70" w:rsidP="008B7790">
      <w:pPr>
        <w:rPr>
          <w:color w:val="1F497D"/>
          <w:lang w:val="pt-BR"/>
        </w:rPr>
      </w:pPr>
    </w:p>
    <w:p w14:paraId="345C199C" w14:textId="4FEC4B79" w:rsidR="00157C70" w:rsidRPr="00253CF2" w:rsidRDefault="00157C70" w:rsidP="00157C70">
      <w:pPr>
        <w:pStyle w:val="ListParagraph"/>
        <w:numPr>
          <w:ilvl w:val="1"/>
          <w:numId w:val="34"/>
        </w:numPr>
        <w:rPr>
          <w:rFonts w:ascii="Calibri Light" w:hAnsi="Calibri Light"/>
          <w:b/>
          <w:sz w:val="22"/>
          <w:szCs w:val="22"/>
          <w:lang w:val="pt-BR"/>
        </w:rPr>
      </w:pPr>
      <w:r w:rsidRPr="00253CF2">
        <w:rPr>
          <w:rFonts w:ascii="Calibri Light" w:hAnsi="Calibri Light"/>
          <w:b/>
          <w:sz w:val="22"/>
          <w:szCs w:val="22"/>
          <w:lang w:val="pt-BR"/>
        </w:rPr>
        <w:t xml:space="preserve">Dependência entre experimentos </w:t>
      </w:r>
    </w:p>
    <w:p w14:paraId="49EAC3DE" w14:textId="23E9C4D1" w:rsidR="00157C70" w:rsidRPr="00157C70" w:rsidRDefault="00157C70" w:rsidP="00157C70">
      <w:pPr>
        <w:rPr>
          <w:rFonts w:ascii="Calibri Light" w:hAnsi="Calibri Light" w:cstheme="minorHAnsi"/>
          <w:sz w:val="22"/>
          <w:szCs w:val="22"/>
          <w:lang w:val="pt-BR"/>
        </w:rPr>
      </w:pPr>
      <w:r w:rsidRPr="00157C70">
        <w:rPr>
          <w:rFonts w:ascii="Calibri Light" w:hAnsi="Calibri Light" w:cstheme="minorHAnsi"/>
          <w:sz w:val="22"/>
          <w:szCs w:val="22"/>
          <w:lang w:val="pt-BR"/>
        </w:rPr>
        <w:t xml:space="preserve">Todos os experimentos do item </w:t>
      </w:r>
      <w:r>
        <w:rPr>
          <w:rFonts w:ascii="Calibri Light" w:hAnsi="Calibri Light" w:cstheme="minorHAnsi"/>
          <w:sz w:val="22"/>
          <w:szCs w:val="22"/>
          <w:lang w:val="pt-BR"/>
        </w:rPr>
        <w:t xml:space="preserve">4 </w:t>
      </w:r>
      <w:r w:rsidRPr="00157C70">
        <w:rPr>
          <w:rFonts w:ascii="Calibri Light" w:hAnsi="Calibri Light" w:cstheme="minorHAnsi"/>
          <w:sz w:val="22"/>
          <w:szCs w:val="22"/>
          <w:lang w:val="pt-BR"/>
        </w:rPr>
        <w:t xml:space="preserve">serão realizados independentemente dos resultados obtidos, ou a realização de algum deles dependerá dos resultados de um experimento anterior?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157C70" w:rsidRPr="00062B83" w14:paraId="5E1889DA" w14:textId="77777777" w:rsidTr="001802A7">
        <w:tc>
          <w:tcPr>
            <w:tcW w:w="10683" w:type="dxa"/>
            <w:shd w:val="clear" w:color="auto" w:fill="auto"/>
          </w:tcPr>
          <w:p w14:paraId="535E275A" w14:textId="669B0904" w:rsidR="00157C70" w:rsidRPr="00B93259" w:rsidRDefault="00157C70" w:rsidP="001802A7">
            <w:pPr>
              <w:spacing w:line="288" w:lineRule="auto"/>
              <w:jc w:val="both"/>
              <w:rPr>
                <w:rFonts w:ascii="Calibri Light" w:hAnsi="Calibri Light" w:cstheme="minorHAnsi"/>
                <w:sz w:val="22"/>
                <w:szCs w:val="22"/>
                <w:lang w:val="pt-BR"/>
              </w:rPr>
            </w:pPr>
          </w:p>
        </w:tc>
      </w:tr>
    </w:tbl>
    <w:p w14:paraId="5B99BFB3" w14:textId="6E6D4815" w:rsidR="00157C70" w:rsidRDefault="00157C70" w:rsidP="008B7790">
      <w:pPr>
        <w:rPr>
          <w:rFonts w:ascii="Calibri Light" w:hAnsi="Calibri Light" w:cstheme="minorHAnsi"/>
          <w:sz w:val="22"/>
          <w:szCs w:val="22"/>
          <w:lang w:val="pt-BR"/>
        </w:rPr>
      </w:pPr>
    </w:p>
    <w:p w14:paraId="4442FFD2" w14:textId="3C43E27D" w:rsidR="00157C70" w:rsidRPr="00253CF2" w:rsidRDefault="00157C70" w:rsidP="00157C70">
      <w:pPr>
        <w:pStyle w:val="ListParagraph"/>
        <w:numPr>
          <w:ilvl w:val="1"/>
          <w:numId w:val="34"/>
        </w:numPr>
        <w:rPr>
          <w:rFonts w:ascii="Calibri Light" w:hAnsi="Calibri Light"/>
          <w:b/>
          <w:sz w:val="22"/>
          <w:szCs w:val="22"/>
          <w:lang w:val="pt-BR"/>
        </w:rPr>
      </w:pPr>
      <w:r w:rsidRPr="00253CF2">
        <w:rPr>
          <w:rFonts w:ascii="Calibri Light" w:hAnsi="Calibri Light"/>
          <w:b/>
          <w:sz w:val="22"/>
          <w:szCs w:val="22"/>
          <w:lang w:val="pt-BR"/>
        </w:rPr>
        <w:t>Variáveis dependentes</w:t>
      </w:r>
    </w:p>
    <w:p w14:paraId="595CE923" w14:textId="224AB577" w:rsidR="00157C70" w:rsidRPr="00157C70" w:rsidRDefault="00157C70" w:rsidP="00157C70">
      <w:pPr>
        <w:rPr>
          <w:rFonts w:ascii="Calibri Light" w:hAnsi="Calibri Light" w:cstheme="minorHAnsi"/>
          <w:sz w:val="22"/>
          <w:szCs w:val="22"/>
          <w:lang w:val="pt-BR"/>
        </w:rPr>
      </w:pPr>
      <w:r>
        <w:rPr>
          <w:rFonts w:ascii="Calibri Light" w:hAnsi="Calibri Light" w:cstheme="minorHAnsi"/>
          <w:sz w:val="22"/>
          <w:szCs w:val="22"/>
          <w:lang w:val="pt-BR"/>
        </w:rPr>
        <w:t>P</w:t>
      </w:r>
      <w:r w:rsidRPr="00157C70">
        <w:rPr>
          <w:rFonts w:ascii="Calibri Light" w:hAnsi="Calibri Light" w:cstheme="minorHAnsi"/>
          <w:sz w:val="22"/>
          <w:szCs w:val="22"/>
          <w:lang w:val="pt-BR"/>
        </w:rPr>
        <w:t>ara cada experimento, descreva todas as variáveis dependentes (</w:t>
      </w:r>
      <w:r w:rsidR="001333B4">
        <w:rPr>
          <w:rFonts w:ascii="Calibri Light" w:hAnsi="Calibri Light" w:cstheme="minorHAnsi"/>
          <w:sz w:val="22"/>
          <w:szCs w:val="22"/>
          <w:lang w:val="pt-BR"/>
        </w:rPr>
        <w:t>ex</w:t>
      </w:r>
      <w:r w:rsidRPr="00157C70">
        <w:rPr>
          <w:rFonts w:ascii="Calibri Light" w:hAnsi="Calibri Light" w:cstheme="minorHAnsi"/>
          <w:sz w:val="22"/>
          <w:szCs w:val="22"/>
          <w:lang w:val="pt-BR"/>
        </w:rPr>
        <w:t>. desfechos) que serão avaliados</w:t>
      </w:r>
      <w:r>
        <w:rPr>
          <w:rFonts w:ascii="Calibri Light" w:hAnsi="Calibri Light" w:cstheme="minorHAnsi"/>
          <w:sz w:val="22"/>
          <w:szCs w:val="22"/>
          <w:lang w:val="pt-BR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157C70" w:rsidRPr="00062B83" w14:paraId="3D673247" w14:textId="77777777" w:rsidTr="001802A7">
        <w:tc>
          <w:tcPr>
            <w:tcW w:w="10683" w:type="dxa"/>
            <w:shd w:val="clear" w:color="auto" w:fill="auto"/>
          </w:tcPr>
          <w:p w14:paraId="5C68D95A" w14:textId="64B5D237" w:rsidR="00B34D07" w:rsidRPr="00B93259" w:rsidRDefault="00B34D07" w:rsidP="001802A7">
            <w:pPr>
              <w:spacing w:line="288" w:lineRule="auto"/>
              <w:jc w:val="both"/>
              <w:rPr>
                <w:rFonts w:ascii="Calibri Light" w:hAnsi="Calibri Light" w:cstheme="minorHAnsi"/>
                <w:sz w:val="22"/>
                <w:szCs w:val="22"/>
                <w:lang w:val="pt-BR"/>
              </w:rPr>
            </w:pPr>
          </w:p>
        </w:tc>
      </w:tr>
    </w:tbl>
    <w:p w14:paraId="7173504D" w14:textId="2EC60E5C" w:rsidR="00157C70" w:rsidRDefault="00157C70" w:rsidP="008B7790">
      <w:pPr>
        <w:rPr>
          <w:rFonts w:ascii="Calibri Light" w:hAnsi="Calibri Light" w:cstheme="minorHAnsi"/>
          <w:sz w:val="22"/>
          <w:szCs w:val="22"/>
          <w:lang w:val="pt-BR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307"/>
        <w:gridCol w:w="860"/>
        <w:gridCol w:w="286"/>
        <w:gridCol w:w="802"/>
      </w:tblGrid>
      <w:tr w:rsidR="00ED7FC1" w:rsidRPr="00253CF2" w14:paraId="3A048979" w14:textId="77777777" w:rsidTr="001802A7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F3291CF" w14:textId="5A159E22" w:rsidR="00ED7FC1" w:rsidRPr="00B93259" w:rsidRDefault="00ED7FC1" w:rsidP="001802A7">
            <w:pPr>
              <w:pStyle w:val="ListParagraph"/>
              <w:numPr>
                <w:ilvl w:val="1"/>
                <w:numId w:val="34"/>
              </w:num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 w:rsidRPr="00ED7FC1"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O número </w:t>
            </w: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>requerido</w:t>
            </w:r>
            <w:r w:rsidRPr="00ED7FC1"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 prevê possíveis perdas</w:t>
            </w: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 esperadas de animais? 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09B41" w14:textId="2E4E7A2C" w:rsidR="00ED7FC1" w:rsidRPr="00C146D1" w:rsidRDefault="00ED7FC1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220B333" w14:textId="77777777" w:rsidR="00ED7FC1" w:rsidRPr="00253CF2" w:rsidRDefault="00ED7FC1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 w:rsidRPr="00253CF2">
              <w:rPr>
                <w:rFonts w:ascii="Calibri Light" w:hAnsi="Calibri Light" w:cs="Arial"/>
                <w:sz w:val="22"/>
                <w:szCs w:val="22"/>
                <w:lang w:val="pt-BR"/>
              </w:rPr>
              <w:t>Não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79A46" w14:textId="77777777" w:rsidR="00ED7FC1" w:rsidRPr="00253CF2" w:rsidRDefault="00ED7FC1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2C364BBE" w14:textId="77777777" w:rsidR="00ED7FC1" w:rsidRPr="00253CF2" w:rsidRDefault="00ED7FC1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 w:rsidRPr="00253CF2">
              <w:rPr>
                <w:rFonts w:ascii="Calibri Light" w:hAnsi="Calibri Light" w:cs="Arial"/>
                <w:sz w:val="22"/>
                <w:szCs w:val="22"/>
                <w:lang w:val="pt-BR"/>
              </w:rPr>
              <w:t>Sim</w:t>
            </w:r>
          </w:p>
        </w:tc>
      </w:tr>
    </w:tbl>
    <w:p w14:paraId="5B1AAB71" w14:textId="0F9D6EE1" w:rsidR="00ED7FC1" w:rsidRPr="00B93259" w:rsidRDefault="00ED7FC1" w:rsidP="00ED7FC1">
      <w:pPr>
        <w:spacing w:line="288" w:lineRule="auto"/>
        <w:jc w:val="both"/>
        <w:rPr>
          <w:rFonts w:ascii="Calibri Light" w:hAnsi="Calibri Light" w:cstheme="minorHAnsi"/>
          <w:sz w:val="22"/>
          <w:szCs w:val="22"/>
          <w:lang w:val="pt-BR"/>
        </w:rPr>
      </w:pPr>
      <w:r>
        <w:rPr>
          <w:rFonts w:ascii="Calibri Light" w:hAnsi="Calibri Light" w:cstheme="minorHAnsi"/>
          <w:sz w:val="22"/>
          <w:szCs w:val="22"/>
          <w:lang w:val="pt-BR"/>
        </w:rPr>
        <w:t>Quantos?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ED7FC1" w:rsidRPr="00253CF2" w14:paraId="2DFCA635" w14:textId="77777777" w:rsidTr="001802A7">
        <w:tc>
          <w:tcPr>
            <w:tcW w:w="10683" w:type="dxa"/>
            <w:shd w:val="clear" w:color="auto" w:fill="auto"/>
          </w:tcPr>
          <w:p w14:paraId="292FE8A4" w14:textId="77777777" w:rsidR="00ED7FC1" w:rsidRPr="00C146D1" w:rsidRDefault="00ED7FC1" w:rsidP="001802A7">
            <w:pPr>
              <w:jc w:val="both"/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</w:pPr>
          </w:p>
        </w:tc>
      </w:tr>
    </w:tbl>
    <w:p w14:paraId="4D0C48C5" w14:textId="77777777" w:rsidR="00ED7FC1" w:rsidRDefault="00ED7FC1" w:rsidP="00ED7FC1">
      <w:pPr>
        <w:rPr>
          <w:rFonts w:ascii="Calibri Light" w:hAnsi="Calibri Light"/>
          <w:b/>
          <w:sz w:val="22"/>
          <w:szCs w:val="22"/>
          <w:lang w:val="pt-BR"/>
        </w:rPr>
      </w:pPr>
    </w:p>
    <w:p w14:paraId="24823677" w14:textId="3C6CFB27" w:rsidR="001333B4" w:rsidRPr="001333B4" w:rsidRDefault="001333B4" w:rsidP="001333B4">
      <w:pPr>
        <w:pStyle w:val="ListParagraph"/>
        <w:numPr>
          <w:ilvl w:val="1"/>
          <w:numId w:val="34"/>
        </w:numPr>
        <w:rPr>
          <w:rFonts w:ascii="Calibri Light" w:hAnsi="Calibri Light" w:cstheme="minorHAnsi"/>
          <w:sz w:val="22"/>
          <w:szCs w:val="22"/>
          <w:lang w:val="pt-BR" w:eastAsia="en-US"/>
        </w:rPr>
      </w:pPr>
      <w:r w:rsidRPr="001333B4">
        <w:rPr>
          <w:rFonts w:ascii="Calibri Light" w:hAnsi="Calibri Light"/>
          <w:b/>
          <w:sz w:val="22"/>
          <w:szCs w:val="22"/>
          <w:lang w:val="pt-BR"/>
        </w:rPr>
        <w:t xml:space="preserve">Em caso de sim para a resposta acima, por favor indicar as causas para as perdas esperadas e o que será feito para minimizá-las. </w:t>
      </w:r>
      <w:r w:rsidRPr="00253CF2">
        <w:rPr>
          <w:rFonts w:ascii="Calibri Light" w:hAnsi="Calibri Light"/>
          <w:bCs/>
          <w:sz w:val="22"/>
          <w:szCs w:val="22"/>
          <w:lang w:val="pt-BR"/>
        </w:rPr>
        <w:t>I</w:t>
      </w:r>
      <w:r w:rsidRPr="001333B4">
        <w:rPr>
          <w:rFonts w:ascii="Calibri Light" w:hAnsi="Calibri Light" w:cstheme="minorHAnsi"/>
          <w:sz w:val="22"/>
          <w:szCs w:val="22"/>
          <w:lang w:val="pt-BR" w:eastAsia="en-US"/>
        </w:rPr>
        <w:t>ndique referências bibliográficas que justifiquem esta perda)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1333B4" w:rsidRPr="00253CF2" w14:paraId="13D19C32" w14:textId="77777777" w:rsidTr="007E69E0">
        <w:tc>
          <w:tcPr>
            <w:tcW w:w="10683" w:type="dxa"/>
            <w:shd w:val="clear" w:color="auto" w:fill="auto"/>
          </w:tcPr>
          <w:p w14:paraId="32702895" w14:textId="4747DE73" w:rsidR="001333B4" w:rsidRPr="00B93259" w:rsidRDefault="00A45D33" w:rsidP="007E69E0">
            <w:pPr>
              <w:spacing w:line="288" w:lineRule="auto"/>
              <w:jc w:val="both"/>
              <w:rPr>
                <w:rFonts w:ascii="Calibri Light" w:hAnsi="Calibri Light" w:cstheme="minorHAnsi"/>
                <w:sz w:val="22"/>
                <w:szCs w:val="22"/>
                <w:lang w:val="pt-BR"/>
              </w:rPr>
            </w:pPr>
            <w:r>
              <w:rPr>
                <w:rFonts w:ascii="Calibri Light" w:hAnsi="Calibri Light" w:cstheme="minorHAnsi"/>
                <w:sz w:val="22"/>
                <w:szCs w:val="22"/>
                <w:lang w:val="pt-BR"/>
              </w:rPr>
              <w:t>-</w:t>
            </w:r>
          </w:p>
        </w:tc>
      </w:tr>
    </w:tbl>
    <w:p w14:paraId="37B31CCE" w14:textId="77777777" w:rsidR="00157C70" w:rsidRPr="00157C70" w:rsidRDefault="00157C70" w:rsidP="00157C70">
      <w:pPr>
        <w:pStyle w:val="PlainText"/>
        <w:rPr>
          <w:rFonts w:ascii="Calibri Light" w:hAnsi="Calibri Light" w:cs="Arial"/>
          <w:sz w:val="22"/>
          <w:szCs w:val="22"/>
          <w:lang w:val="pt-BR"/>
        </w:rPr>
      </w:pPr>
    </w:p>
    <w:p w14:paraId="36B5035D" w14:textId="03C8ABE6" w:rsidR="00393B8D" w:rsidRPr="00393B8D" w:rsidRDefault="00393B8D" w:rsidP="00393B8D">
      <w:pPr>
        <w:numPr>
          <w:ilvl w:val="0"/>
          <w:numId w:val="34"/>
        </w:numPr>
        <w:pBdr>
          <w:bottom w:val="single" w:sz="12" w:space="1" w:color="00355C"/>
        </w:pBdr>
        <w:rPr>
          <w:rFonts w:ascii="Calibri Light" w:hAnsi="Calibri Light" w:cs="Arial"/>
          <w:b/>
          <w:color w:val="00355C"/>
          <w:sz w:val="22"/>
          <w:szCs w:val="22"/>
          <w:lang w:val="pt-BR"/>
        </w:rPr>
      </w:pPr>
      <w:r w:rsidRPr="00393B8D">
        <w:rPr>
          <w:rFonts w:ascii="Calibri Light" w:hAnsi="Calibri Light" w:cs="Arial"/>
          <w:b/>
          <w:color w:val="00355C"/>
          <w:sz w:val="22"/>
          <w:szCs w:val="22"/>
          <w:lang w:val="pt-BR"/>
        </w:rPr>
        <w:t>MEDIDAS DE CONTROLE DE VI</w:t>
      </w:r>
      <w:r>
        <w:rPr>
          <w:rFonts w:ascii="Calibri Light" w:hAnsi="Calibri Light" w:cs="Arial"/>
          <w:b/>
          <w:color w:val="00355C"/>
          <w:sz w:val="22"/>
          <w:szCs w:val="22"/>
          <w:lang w:val="pt-BR"/>
        </w:rPr>
        <w:t>ÉS</w:t>
      </w:r>
    </w:p>
    <w:p w14:paraId="3C252FB6" w14:textId="7D4D6EBF" w:rsidR="00393B8D" w:rsidRDefault="00393B8D" w:rsidP="00393B8D">
      <w:pPr>
        <w:rPr>
          <w:rFonts w:ascii="Calibri Light" w:hAnsi="Calibri Light" w:cstheme="minorHAnsi"/>
          <w:sz w:val="22"/>
          <w:szCs w:val="22"/>
          <w:lang w:val="pt-BR"/>
        </w:rPr>
      </w:pPr>
      <w:r w:rsidRPr="00393B8D">
        <w:rPr>
          <w:rFonts w:ascii="Calibri Light" w:hAnsi="Calibri Light" w:cstheme="minorHAnsi"/>
          <w:sz w:val="22"/>
          <w:szCs w:val="22"/>
          <w:lang w:val="pt-BR"/>
        </w:rPr>
        <w:t>A CEUA considera os procedimentos abaixo (</w:t>
      </w:r>
      <w:proofErr w:type="spellStart"/>
      <w:r w:rsidRPr="00393B8D">
        <w:rPr>
          <w:rFonts w:ascii="Calibri Light" w:hAnsi="Calibri Light" w:cstheme="minorHAnsi"/>
          <w:sz w:val="22"/>
          <w:szCs w:val="22"/>
          <w:lang w:val="pt-BR"/>
        </w:rPr>
        <w:t>aleatorização</w:t>
      </w:r>
      <w:proofErr w:type="spellEnd"/>
      <w:r w:rsidRPr="00393B8D">
        <w:rPr>
          <w:rFonts w:ascii="Calibri Light" w:hAnsi="Calibri Light" w:cstheme="minorHAnsi"/>
          <w:sz w:val="22"/>
          <w:szCs w:val="22"/>
          <w:lang w:val="pt-BR"/>
        </w:rPr>
        <w:t>, cegamento, plano pré-estabelecido de análise estatística e cálculo de tamanho amostral) obrigatórios, exceto em casos que houver alguma limitação a seu uso.</w:t>
      </w:r>
    </w:p>
    <w:p w14:paraId="1E9E8EA0" w14:textId="77777777" w:rsidR="00393B8D" w:rsidRDefault="00393B8D" w:rsidP="00393B8D">
      <w:pPr>
        <w:rPr>
          <w:rFonts w:ascii="Calibri Light" w:hAnsi="Calibri Light" w:cstheme="minorHAnsi"/>
          <w:sz w:val="22"/>
          <w:szCs w:val="22"/>
          <w:lang w:val="pt-BR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307"/>
        <w:gridCol w:w="860"/>
        <w:gridCol w:w="286"/>
        <w:gridCol w:w="802"/>
      </w:tblGrid>
      <w:tr w:rsidR="00393B8D" w:rsidRPr="00F8688A" w14:paraId="69E876D1" w14:textId="77777777" w:rsidTr="001802A7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BE1633F" w14:textId="53E57D7D" w:rsidR="00393B8D" w:rsidRPr="00B93259" w:rsidRDefault="00393B8D" w:rsidP="001802A7">
            <w:pPr>
              <w:pStyle w:val="ListParagraph"/>
              <w:numPr>
                <w:ilvl w:val="1"/>
                <w:numId w:val="34"/>
              </w:num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A alocação dos animais nos diferentes grupos será aleatória 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926FA" w14:textId="24A9D339" w:rsidR="00393B8D" w:rsidRPr="00C146D1" w:rsidRDefault="00393B8D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4491C69" w14:textId="77777777" w:rsidR="00393B8D" w:rsidRPr="00F8688A" w:rsidRDefault="00393B8D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D3CEF3" w14:textId="5C2D393F" w:rsidR="00393B8D" w:rsidRPr="00F8688A" w:rsidRDefault="00393B8D" w:rsidP="001802A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FB6FBD8" w14:textId="77777777" w:rsidR="00393B8D" w:rsidRPr="00F8688A" w:rsidRDefault="00393B8D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</w:tbl>
    <w:p w14:paraId="53C292D3" w14:textId="3DBB99EE" w:rsidR="00393B8D" w:rsidRPr="00B93259" w:rsidRDefault="00393B8D" w:rsidP="00393B8D">
      <w:pPr>
        <w:spacing w:line="288" w:lineRule="auto"/>
        <w:jc w:val="both"/>
        <w:rPr>
          <w:rFonts w:ascii="Calibri Light" w:hAnsi="Calibri Light" w:cstheme="minorHAnsi"/>
          <w:sz w:val="22"/>
          <w:szCs w:val="22"/>
          <w:lang w:val="pt-BR"/>
        </w:rPr>
      </w:pPr>
      <w:r w:rsidRPr="00393B8D">
        <w:rPr>
          <w:rFonts w:ascii="Calibri Light" w:hAnsi="Calibri Light" w:cstheme="minorHAnsi"/>
          <w:sz w:val="22"/>
          <w:szCs w:val="22"/>
          <w:lang w:val="pt-BR"/>
        </w:rPr>
        <w:t>Se sim</w:t>
      </w:r>
      <w:r>
        <w:rPr>
          <w:rFonts w:ascii="Calibri Light" w:hAnsi="Calibri Light" w:cstheme="minorHAnsi"/>
          <w:sz w:val="22"/>
          <w:szCs w:val="22"/>
          <w:lang w:val="pt-BR"/>
        </w:rPr>
        <w:t xml:space="preserve">, </w:t>
      </w:r>
      <w:r w:rsidRPr="00393B8D">
        <w:rPr>
          <w:rFonts w:ascii="Calibri Light" w:hAnsi="Calibri Light" w:cstheme="minorHAnsi"/>
          <w:sz w:val="22"/>
          <w:szCs w:val="22"/>
          <w:lang w:val="pt-BR"/>
        </w:rPr>
        <w:t>descreva o procedimento de randomização. Se não, justifique e descreva o método de alocação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393B8D" w:rsidRPr="00062B83" w14:paraId="7D3ED21D" w14:textId="77777777" w:rsidTr="001802A7">
        <w:tc>
          <w:tcPr>
            <w:tcW w:w="10683" w:type="dxa"/>
            <w:shd w:val="clear" w:color="auto" w:fill="auto"/>
          </w:tcPr>
          <w:p w14:paraId="5B739C44" w14:textId="13B1BCEF" w:rsidR="00393B8D" w:rsidRPr="00C146D1" w:rsidRDefault="00393B8D" w:rsidP="001802A7">
            <w:pPr>
              <w:jc w:val="both"/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</w:pPr>
          </w:p>
        </w:tc>
      </w:tr>
    </w:tbl>
    <w:p w14:paraId="2A4F5DAC" w14:textId="101AA991" w:rsidR="00393B8D" w:rsidRDefault="00393B8D" w:rsidP="00393B8D">
      <w:pPr>
        <w:rPr>
          <w:rFonts w:ascii="Calibri Light" w:hAnsi="Calibri Light" w:cstheme="minorHAnsi"/>
          <w:sz w:val="22"/>
          <w:szCs w:val="22"/>
          <w:lang w:val="pt-BR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307"/>
        <w:gridCol w:w="860"/>
        <w:gridCol w:w="286"/>
        <w:gridCol w:w="802"/>
      </w:tblGrid>
      <w:tr w:rsidR="00393B8D" w:rsidRPr="00F8688A" w14:paraId="5B02ED7C" w14:textId="77777777" w:rsidTr="001802A7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E150B68" w14:textId="1FC24211" w:rsidR="00393B8D" w:rsidRPr="00B93259" w:rsidRDefault="00393B8D" w:rsidP="001802A7">
            <w:pPr>
              <w:pStyle w:val="ListParagraph"/>
              <w:numPr>
                <w:ilvl w:val="1"/>
                <w:numId w:val="34"/>
              </w:num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>A avaliação das v</w:t>
            </w:r>
            <w:r w:rsidR="005A221C">
              <w:rPr>
                <w:rFonts w:ascii="Calibri Light" w:hAnsi="Calibri Light"/>
                <w:b/>
                <w:sz w:val="22"/>
                <w:szCs w:val="22"/>
                <w:lang w:val="pt-BR"/>
              </w:rPr>
              <w:t>a</w:t>
            </w: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riáveis dependentes/desfechos experimentais será realizada por um experimentador cego em relação ao grupo experimental de cada animal? 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380E8" w14:textId="77777777" w:rsidR="00393B8D" w:rsidRPr="00C146D1" w:rsidRDefault="00393B8D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C54FBF3" w14:textId="77777777" w:rsidR="00393B8D" w:rsidRPr="00F8688A" w:rsidRDefault="00393B8D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297E9" w14:textId="2219069A" w:rsidR="00393B8D" w:rsidRPr="00F8688A" w:rsidRDefault="00393B8D" w:rsidP="001802A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29A7838" w14:textId="77777777" w:rsidR="00393B8D" w:rsidRPr="00F8688A" w:rsidRDefault="00393B8D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</w:tbl>
    <w:p w14:paraId="1A5D9287" w14:textId="01624F8A" w:rsidR="00393B8D" w:rsidRPr="00B93259" w:rsidRDefault="00393B8D" w:rsidP="00393B8D">
      <w:pPr>
        <w:spacing w:line="288" w:lineRule="auto"/>
        <w:jc w:val="both"/>
        <w:rPr>
          <w:rFonts w:ascii="Calibri Light" w:hAnsi="Calibri Light" w:cstheme="minorHAnsi"/>
          <w:sz w:val="22"/>
          <w:szCs w:val="22"/>
          <w:lang w:val="pt-BR"/>
        </w:rPr>
      </w:pPr>
      <w:r w:rsidRPr="00393B8D">
        <w:rPr>
          <w:rFonts w:ascii="Calibri Light" w:hAnsi="Calibri Light" w:cstheme="minorHAnsi"/>
          <w:sz w:val="22"/>
          <w:szCs w:val="22"/>
          <w:lang w:val="pt-BR"/>
        </w:rPr>
        <w:t>Se sim</w:t>
      </w:r>
      <w:r>
        <w:rPr>
          <w:rFonts w:ascii="Calibri Light" w:hAnsi="Calibri Light" w:cstheme="minorHAnsi"/>
          <w:sz w:val="22"/>
          <w:szCs w:val="22"/>
          <w:lang w:val="pt-BR"/>
        </w:rPr>
        <w:t xml:space="preserve">, </w:t>
      </w:r>
      <w:r w:rsidRPr="00393B8D">
        <w:rPr>
          <w:rFonts w:ascii="Calibri Light" w:hAnsi="Calibri Light" w:cstheme="minorHAnsi"/>
          <w:sz w:val="22"/>
          <w:szCs w:val="22"/>
          <w:lang w:val="pt-BR"/>
        </w:rPr>
        <w:t>descreva o procedimento. Se não, justifique</w:t>
      </w:r>
      <w:r>
        <w:rPr>
          <w:rFonts w:ascii="Calibri Light" w:hAnsi="Calibri Light" w:cstheme="minorHAnsi"/>
          <w:sz w:val="22"/>
          <w:szCs w:val="22"/>
          <w:lang w:val="pt-BR"/>
        </w:rPr>
        <w:t>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393B8D" w:rsidRPr="00062B83" w14:paraId="13029195" w14:textId="77777777" w:rsidTr="001802A7">
        <w:tc>
          <w:tcPr>
            <w:tcW w:w="10683" w:type="dxa"/>
            <w:shd w:val="clear" w:color="auto" w:fill="auto"/>
          </w:tcPr>
          <w:p w14:paraId="12CB0EC7" w14:textId="0451AD04" w:rsidR="00393B8D" w:rsidRPr="00C146D1" w:rsidRDefault="00393B8D" w:rsidP="001802A7">
            <w:pPr>
              <w:jc w:val="both"/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</w:pPr>
          </w:p>
        </w:tc>
      </w:tr>
    </w:tbl>
    <w:p w14:paraId="6497B7D3" w14:textId="0F3FF7C2" w:rsidR="00393B8D" w:rsidRDefault="00393B8D" w:rsidP="00393B8D">
      <w:pPr>
        <w:rPr>
          <w:rFonts w:ascii="Calibri Light" w:hAnsi="Calibri Light" w:cstheme="minorHAnsi"/>
          <w:sz w:val="22"/>
          <w:szCs w:val="22"/>
          <w:lang w:val="pt-BR"/>
        </w:rPr>
      </w:pPr>
    </w:p>
    <w:p w14:paraId="3083A978" w14:textId="3DFC3410" w:rsidR="00393B8D" w:rsidRPr="00393B8D" w:rsidRDefault="00393B8D" w:rsidP="00393B8D">
      <w:pPr>
        <w:pStyle w:val="ListParagraph"/>
        <w:numPr>
          <w:ilvl w:val="1"/>
          <w:numId w:val="34"/>
        </w:numPr>
        <w:rPr>
          <w:rFonts w:ascii="Calibri Light" w:hAnsi="Calibri Light"/>
          <w:b/>
          <w:sz w:val="22"/>
          <w:szCs w:val="22"/>
          <w:lang w:val="pt-BR"/>
        </w:rPr>
      </w:pPr>
      <w:r w:rsidRPr="00393B8D">
        <w:rPr>
          <w:rFonts w:ascii="Calibri Light" w:hAnsi="Calibri Light"/>
          <w:b/>
          <w:sz w:val="22"/>
          <w:szCs w:val="22"/>
          <w:lang w:val="pt-BR"/>
        </w:rPr>
        <w:t xml:space="preserve">Para cada um dos experimentos listados no item </w:t>
      </w:r>
      <w:r w:rsidR="002E61D3">
        <w:rPr>
          <w:rFonts w:ascii="Calibri Light" w:hAnsi="Calibri Light"/>
          <w:b/>
          <w:sz w:val="22"/>
          <w:szCs w:val="22"/>
          <w:lang w:val="pt-BR"/>
        </w:rPr>
        <w:t>4</w:t>
      </w:r>
      <w:r w:rsidRPr="00393B8D">
        <w:rPr>
          <w:rFonts w:ascii="Calibri Light" w:hAnsi="Calibri Light"/>
          <w:b/>
          <w:sz w:val="22"/>
          <w:szCs w:val="22"/>
          <w:lang w:val="pt-BR"/>
        </w:rPr>
        <w:t>, descreva brevemente o plano de análise estatística dos resultados, incluindo os grupos a serem comparados e o(s) teste(s) a serem utilizados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393B8D" w:rsidRPr="00E971B8" w14:paraId="69D75438" w14:textId="77777777" w:rsidTr="001802A7">
        <w:tc>
          <w:tcPr>
            <w:tcW w:w="10683" w:type="dxa"/>
            <w:shd w:val="clear" w:color="auto" w:fill="auto"/>
          </w:tcPr>
          <w:p w14:paraId="46093231" w14:textId="4C6727F4" w:rsidR="00393B8D" w:rsidRPr="00B93259" w:rsidRDefault="00393B8D" w:rsidP="001802A7">
            <w:pPr>
              <w:spacing w:line="288" w:lineRule="auto"/>
              <w:jc w:val="both"/>
              <w:rPr>
                <w:rFonts w:ascii="Calibri Light" w:hAnsi="Calibri Light" w:cstheme="minorHAnsi"/>
                <w:sz w:val="22"/>
                <w:szCs w:val="22"/>
                <w:lang w:val="pt-BR"/>
              </w:rPr>
            </w:pPr>
          </w:p>
        </w:tc>
      </w:tr>
    </w:tbl>
    <w:p w14:paraId="241081A1" w14:textId="16A32C38" w:rsidR="00393B8D" w:rsidRDefault="00393B8D" w:rsidP="00393B8D">
      <w:pPr>
        <w:rPr>
          <w:rFonts w:ascii="Calibri Light" w:hAnsi="Calibri Light" w:cstheme="minorHAnsi"/>
          <w:sz w:val="22"/>
          <w:szCs w:val="22"/>
          <w:lang w:val="pt-BR"/>
        </w:rPr>
      </w:pPr>
    </w:p>
    <w:p w14:paraId="47C3101B" w14:textId="13EBED98" w:rsidR="005A221C" w:rsidRPr="00C80448" w:rsidRDefault="005A221C" w:rsidP="005A221C">
      <w:pPr>
        <w:pStyle w:val="ListParagraph"/>
        <w:numPr>
          <w:ilvl w:val="1"/>
          <w:numId w:val="34"/>
        </w:numPr>
        <w:rPr>
          <w:rFonts w:ascii="Calibri Light" w:hAnsi="Calibri Light"/>
          <w:b/>
          <w:iCs/>
          <w:sz w:val="22"/>
          <w:szCs w:val="22"/>
          <w:lang w:val="pt-BR"/>
        </w:rPr>
      </w:pPr>
      <w:r w:rsidRPr="005A221C">
        <w:rPr>
          <w:rFonts w:ascii="Calibri Light" w:hAnsi="Calibri Light"/>
          <w:b/>
          <w:iCs/>
          <w:sz w:val="22"/>
          <w:szCs w:val="22"/>
          <w:lang w:val="pt-BR"/>
        </w:rPr>
        <w:t>Exp</w:t>
      </w:r>
      <w:r>
        <w:rPr>
          <w:rFonts w:ascii="Calibri Light" w:hAnsi="Calibri Light"/>
          <w:b/>
          <w:iCs/>
          <w:sz w:val="22"/>
          <w:szCs w:val="22"/>
          <w:lang w:val="pt-BR"/>
        </w:rPr>
        <w:t>l</w:t>
      </w:r>
      <w:r w:rsidRPr="005A221C">
        <w:rPr>
          <w:rFonts w:ascii="Calibri Light" w:hAnsi="Calibri Light"/>
          <w:b/>
          <w:iCs/>
          <w:sz w:val="22"/>
          <w:szCs w:val="22"/>
          <w:lang w:val="pt-BR"/>
        </w:rPr>
        <w:t xml:space="preserve">icar </w:t>
      </w:r>
      <w:r>
        <w:rPr>
          <w:rFonts w:ascii="Calibri Light" w:hAnsi="Calibri Light"/>
          <w:b/>
          <w:iCs/>
          <w:sz w:val="22"/>
          <w:szCs w:val="22"/>
          <w:lang w:val="pt-BR"/>
        </w:rPr>
        <w:t xml:space="preserve">o número de animais requerido </w:t>
      </w:r>
      <w:r w:rsidRPr="005A221C">
        <w:rPr>
          <w:rFonts w:ascii="Calibri Light" w:hAnsi="Calibri Light"/>
          <w:b/>
          <w:iCs/>
          <w:sz w:val="22"/>
          <w:szCs w:val="22"/>
          <w:lang w:val="pt-BR"/>
        </w:rPr>
        <w:t xml:space="preserve">com base no </w:t>
      </w:r>
      <w:r>
        <w:rPr>
          <w:rFonts w:ascii="Calibri Light" w:hAnsi="Calibri Light"/>
          <w:b/>
          <w:iCs/>
          <w:sz w:val="22"/>
          <w:szCs w:val="22"/>
          <w:lang w:val="pt-BR"/>
        </w:rPr>
        <w:t>d</w:t>
      </w:r>
      <w:r w:rsidRPr="005A221C">
        <w:rPr>
          <w:rFonts w:ascii="Calibri Light" w:hAnsi="Calibri Light"/>
          <w:b/>
          <w:iCs/>
          <w:sz w:val="22"/>
          <w:szCs w:val="22"/>
          <w:lang w:val="pt-BR"/>
        </w:rPr>
        <w:t>elineamento experimental e no planejamento d</w:t>
      </w:r>
      <w:r>
        <w:rPr>
          <w:rFonts w:ascii="Calibri Light" w:hAnsi="Calibri Light"/>
          <w:b/>
          <w:iCs/>
          <w:sz w:val="22"/>
          <w:szCs w:val="22"/>
          <w:lang w:val="pt-BR"/>
        </w:rPr>
        <w:t>a</w:t>
      </w:r>
      <w:r w:rsidRPr="005A221C">
        <w:rPr>
          <w:rFonts w:ascii="Calibri Light" w:hAnsi="Calibri Light"/>
          <w:b/>
          <w:iCs/>
          <w:sz w:val="22"/>
          <w:szCs w:val="22"/>
          <w:lang w:val="pt-BR"/>
        </w:rPr>
        <w:t xml:space="preserve"> análise estatística</w:t>
      </w:r>
      <w:r>
        <w:rPr>
          <w:rFonts w:ascii="Calibri Light" w:hAnsi="Calibri Light"/>
          <w:b/>
          <w:sz w:val="22"/>
          <w:szCs w:val="22"/>
          <w:lang w:val="pt-BR"/>
        </w:rPr>
        <w:t>.</w:t>
      </w:r>
      <w:r w:rsidRPr="005A221C">
        <w:rPr>
          <w:rFonts w:ascii="Calibri Light" w:hAnsi="Calibri Light"/>
          <w:iCs/>
          <w:sz w:val="22"/>
          <w:szCs w:val="22"/>
          <w:lang w:val="pt-BR"/>
        </w:rPr>
        <w:t xml:space="preserve"> </w:t>
      </w:r>
      <w:r w:rsidRPr="005A221C">
        <w:rPr>
          <w:rFonts w:ascii="Calibri Light" w:hAnsi="Calibri Light"/>
          <w:b/>
          <w:iCs/>
          <w:sz w:val="22"/>
          <w:szCs w:val="22"/>
          <w:lang w:val="pt-BR"/>
        </w:rPr>
        <w:t>No caso d</w:t>
      </w:r>
      <w:r>
        <w:rPr>
          <w:rFonts w:ascii="Calibri Light" w:hAnsi="Calibri Light"/>
          <w:b/>
          <w:iCs/>
          <w:sz w:val="22"/>
          <w:szCs w:val="22"/>
          <w:lang w:val="pt-BR"/>
        </w:rPr>
        <w:t>e o</w:t>
      </w:r>
      <w:r w:rsidRPr="005A221C">
        <w:rPr>
          <w:rFonts w:ascii="Calibri Light" w:hAnsi="Calibri Light"/>
          <w:b/>
          <w:iCs/>
          <w:sz w:val="22"/>
          <w:szCs w:val="22"/>
          <w:lang w:val="pt-BR"/>
        </w:rPr>
        <w:t xml:space="preserve"> cálculo não ter sido realizado, justifique.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5A221C" w:rsidRPr="008400DC" w14:paraId="42648A55" w14:textId="77777777" w:rsidTr="001802A7">
        <w:tc>
          <w:tcPr>
            <w:tcW w:w="10683" w:type="dxa"/>
            <w:shd w:val="clear" w:color="auto" w:fill="auto"/>
          </w:tcPr>
          <w:p w14:paraId="67D06FF9" w14:textId="2C7489A4" w:rsidR="00CE1328" w:rsidRPr="00B93259" w:rsidRDefault="00CE1328" w:rsidP="00B56F3D">
            <w:pPr>
              <w:shd w:val="clear" w:color="auto" w:fill="FFFFFF"/>
              <w:spacing w:line="360" w:lineRule="auto"/>
              <w:jc w:val="center"/>
              <w:rPr>
                <w:rFonts w:ascii="Calibri Light" w:hAnsi="Calibri Light" w:cstheme="minorHAnsi"/>
                <w:sz w:val="22"/>
                <w:szCs w:val="22"/>
                <w:lang w:val="pt-BR"/>
              </w:rPr>
            </w:pPr>
          </w:p>
        </w:tc>
      </w:tr>
    </w:tbl>
    <w:p w14:paraId="0CE42FC5" w14:textId="00CD9C1E" w:rsidR="005A221C" w:rsidRDefault="005A221C" w:rsidP="00393B8D">
      <w:pPr>
        <w:rPr>
          <w:rFonts w:ascii="Calibri Light" w:hAnsi="Calibri Light" w:cstheme="minorHAnsi"/>
          <w:sz w:val="22"/>
          <w:szCs w:val="22"/>
          <w:lang w:val="pt-BR"/>
        </w:rPr>
      </w:pPr>
    </w:p>
    <w:p w14:paraId="21BA9702" w14:textId="152621CF" w:rsidR="006220A6" w:rsidRPr="006220A6" w:rsidRDefault="006220A6" w:rsidP="006220A6">
      <w:pPr>
        <w:pStyle w:val="ListParagraph"/>
        <w:numPr>
          <w:ilvl w:val="1"/>
          <w:numId w:val="34"/>
        </w:numPr>
        <w:rPr>
          <w:rFonts w:ascii="Calibri Light" w:hAnsi="Calibri Light"/>
          <w:iCs/>
          <w:sz w:val="22"/>
          <w:szCs w:val="22"/>
          <w:lang w:val="pt-BR"/>
        </w:rPr>
      </w:pPr>
      <w:r>
        <w:rPr>
          <w:rFonts w:ascii="Calibri Light" w:hAnsi="Calibri Light"/>
          <w:b/>
          <w:iCs/>
          <w:sz w:val="22"/>
          <w:szCs w:val="22"/>
          <w:lang w:val="pt-BR"/>
        </w:rPr>
        <w:t xml:space="preserve">Quais etapas foram realizadas para reduzir o número de animais requerido?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6220A6" w:rsidRPr="00062B83" w14:paraId="455E4DD1" w14:textId="77777777" w:rsidTr="007E69E0">
        <w:tc>
          <w:tcPr>
            <w:tcW w:w="10683" w:type="dxa"/>
            <w:shd w:val="clear" w:color="auto" w:fill="auto"/>
          </w:tcPr>
          <w:p w14:paraId="0E3FEC70" w14:textId="0DD135CB" w:rsidR="006220A6" w:rsidRPr="00B93259" w:rsidRDefault="006220A6" w:rsidP="007E69E0">
            <w:pPr>
              <w:spacing w:line="288" w:lineRule="auto"/>
              <w:jc w:val="both"/>
              <w:rPr>
                <w:rFonts w:ascii="Calibri Light" w:hAnsi="Calibri Light" w:cstheme="minorHAnsi"/>
                <w:sz w:val="22"/>
                <w:szCs w:val="22"/>
                <w:lang w:val="pt-BR"/>
              </w:rPr>
            </w:pPr>
          </w:p>
        </w:tc>
      </w:tr>
    </w:tbl>
    <w:p w14:paraId="369E7054" w14:textId="77777777" w:rsidR="002A06A3" w:rsidRPr="00AE2704" w:rsidRDefault="002A06A3" w:rsidP="008E0AF3">
      <w:pPr>
        <w:jc w:val="both"/>
        <w:rPr>
          <w:rFonts w:ascii="Calibri Light" w:hAnsi="Calibri Light" w:cs="Arial"/>
          <w:iCs/>
          <w:sz w:val="22"/>
          <w:szCs w:val="22"/>
          <w:lang w:val="pt-BR"/>
        </w:rPr>
      </w:pPr>
    </w:p>
    <w:p w14:paraId="77482260" w14:textId="2C42D716" w:rsidR="000C53AF" w:rsidRPr="00F8688A" w:rsidRDefault="001802A7" w:rsidP="00925EDC">
      <w:pPr>
        <w:numPr>
          <w:ilvl w:val="0"/>
          <w:numId w:val="34"/>
        </w:numPr>
        <w:pBdr>
          <w:bottom w:val="single" w:sz="12" w:space="1" w:color="00355C"/>
        </w:pBdr>
        <w:rPr>
          <w:rFonts w:ascii="Calibri Light" w:hAnsi="Calibri Light" w:cs="Arial"/>
          <w:b/>
          <w:color w:val="00355C"/>
          <w:sz w:val="22"/>
          <w:szCs w:val="22"/>
        </w:rPr>
      </w:pPr>
      <w:r>
        <w:rPr>
          <w:rFonts w:ascii="Calibri Light" w:hAnsi="Calibri Light" w:cs="Arial"/>
          <w:b/>
          <w:color w:val="00355C"/>
          <w:sz w:val="22"/>
          <w:szCs w:val="22"/>
        </w:rPr>
        <w:t>CARACTERIZAÇÃO DOS PROCEDIMENTOS</w:t>
      </w:r>
    </w:p>
    <w:p w14:paraId="2E4B43DB" w14:textId="77777777" w:rsidR="00F8688A" w:rsidRDefault="00F8688A" w:rsidP="00A77A3C">
      <w:pPr>
        <w:rPr>
          <w:rFonts w:ascii="Calibri Light" w:hAnsi="Calibri Light" w:cs="Arial"/>
          <w:i/>
          <w:sz w:val="22"/>
          <w:szCs w:val="22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307"/>
        <w:gridCol w:w="860"/>
        <w:gridCol w:w="286"/>
        <w:gridCol w:w="802"/>
      </w:tblGrid>
      <w:tr w:rsidR="001802A7" w:rsidRPr="00F8688A" w14:paraId="42328D82" w14:textId="77777777" w:rsidTr="001802A7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C489DAF" w14:textId="6C03D793" w:rsidR="001802A7" w:rsidRPr="00B93259" w:rsidRDefault="001802A7" w:rsidP="001802A7">
            <w:pPr>
              <w:pStyle w:val="ListParagraph"/>
              <w:numPr>
                <w:ilvl w:val="1"/>
                <w:numId w:val="34"/>
              </w:num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Serão utilizados procedimentos que causam dor? 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D62808" w14:textId="77777777" w:rsidR="001802A7" w:rsidRPr="00C146D1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ACA6C22" w14:textId="77777777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A33B27" w14:textId="2E095EBA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B212919" w14:textId="77777777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  <w:tr w:rsidR="001802A7" w:rsidRPr="00F8688A" w14:paraId="1A7B0133" w14:textId="77777777" w:rsidTr="001802A7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C02D46F" w14:textId="5D944AB3" w:rsidR="001802A7" w:rsidRPr="00B93259" w:rsidRDefault="001802A7" w:rsidP="001802A7">
            <w:pPr>
              <w:pStyle w:val="ListParagraph"/>
              <w:numPr>
                <w:ilvl w:val="1"/>
                <w:numId w:val="34"/>
              </w:num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Serão utilizados procedimentos que causam estresse? 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9C6AE2" w14:textId="77777777" w:rsidR="001802A7" w:rsidRPr="00C146D1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2BD41AA" w14:textId="77777777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8CB6E7" w14:textId="3883BEF7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E5192D5" w14:textId="77777777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  <w:tr w:rsidR="001802A7" w:rsidRPr="00F8688A" w14:paraId="3C2A9DC5" w14:textId="77777777" w:rsidTr="001802A7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D028AAC" w14:textId="2DB400F5" w:rsidR="001802A7" w:rsidRPr="00B93259" w:rsidRDefault="001802A7" w:rsidP="001802A7">
            <w:pPr>
              <w:pStyle w:val="ListParagraph"/>
              <w:numPr>
                <w:ilvl w:val="1"/>
                <w:numId w:val="34"/>
              </w:num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Dor ou estresse são parte do objetivo de algum procedimento? 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8EB391" w14:textId="3141E8D1" w:rsidR="001802A7" w:rsidRPr="00C146D1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E8B754D" w14:textId="77777777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1FEA94" w14:textId="77777777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E772746" w14:textId="77777777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  <w:tr w:rsidR="001802A7" w:rsidRPr="00F8688A" w14:paraId="15B705F5" w14:textId="77777777" w:rsidTr="001802A7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D958F6B" w14:textId="6374782A" w:rsidR="001802A7" w:rsidRPr="001802A7" w:rsidRDefault="001802A7" w:rsidP="001802A7">
            <w:pPr>
              <w:pStyle w:val="ListParagraph"/>
              <w:numPr>
                <w:ilvl w:val="1"/>
                <w:numId w:val="34"/>
              </w:num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>Serão realizadas intervenções cirúrgicas</w:t>
            </w:r>
            <w:r w:rsidRPr="001802A7"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? 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ABE29A" w14:textId="77777777" w:rsidR="001802A7" w:rsidRPr="00C146D1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6620E29E" w14:textId="77777777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A2BBD7" w14:textId="488D60A8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C0CE4EB" w14:textId="77777777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  <w:tr w:rsidR="001802A7" w:rsidRPr="00F8688A" w14:paraId="17DBEF0B" w14:textId="77777777" w:rsidTr="001802A7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632CF9C" w14:textId="52953EF6" w:rsidR="001802A7" w:rsidRPr="00B93259" w:rsidRDefault="001802A7" w:rsidP="001802A7">
            <w:pPr>
              <w:pStyle w:val="ListParagraph"/>
              <w:numPr>
                <w:ilvl w:val="1"/>
                <w:numId w:val="34"/>
              </w:num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Há recuperação anestésica? 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5339CF" w14:textId="77777777" w:rsidR="001802A7" w:rsidRPr="00C146D1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1DDA580" w14:textId="77777777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2D72C" w14:textId="72C1F8DA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06A58B41" w14:textId="77777777" w:rsidR="001802A7" w:rsidRPr="00F8688A" w:rsidRDefault="001802A7" w:rsidP="001802A7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  <w:tr w:rsidR="001802A7" w:rsidRPr="001802A7" w14:paraId="6FCF5254" w14:textId="77777777" w:rsidTr="001802A7">
        <w:trPr>
          <w:trHeight w:val="270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5DCBA6F" w14:textId="74F881F2" w:rsidR="001802A7" w:rsidRDefault="001802A7" w:rsidP="001802A7">
            <w:pPr>
              <w:pStyle w:val="ListParagraph"/>
              <w:numPr>
                <w:ilvl w:val="1"/>
                <w:numId w:val="34"/>
              </w:num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Grau de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>invasividade</w:t>
            </w:r>
            <w:proofErr w:type="spellEnd"/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 do projeto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E8FD62" w14:textId="77777777" w:rsidR="001802A7" w:rsidRPr="00C146D1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84D4FE6" w14:textId="79B3E326" w:rsidR="001802A7" w:rsidRPr="001802A7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FF0657" w14:textId="77777777" w:rsidR="001802A7" w:rsidRPr="001802A7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4AA32500" w14:textId="051E2783" w:rsidR="001802A7" w:rsidRPr="001802A7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pt-BR"/>
              </w:rPr>
              <w:t>2</w:t>
            </w:r>
          </w:p>
        </w:tc>
      </w:tr>
      <w:tr w:rsidR="001802A7" w:rsidRPr="001802A7" w14:paraId="36307701" w14:textId="77777777" w:rsidTr="001802A7">
        <w:trPr>
          <w:trHeight w:val="270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0D10FB2" w14:textId="7EA0CBB5" w:rsidR="001802A7" w:rsidRPr="001802A7" w:rsidRDefault="001802A7" w:rsidP="001802A7">
            <w:pPr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pt-BR"/>
              </w:rPr>
              <w:t>V</w:t>
            </w:r>
            <w:r w:rsidRPr="001802A7">
              <w:rPr>
                <w:rFonts w:ascii="Calibri Light" w:hAnsi="Calibri Light" w:cs="Arial"/>
                <w:sz w:val="22"/>
                <w:szCs w:val="22"/>
                <w:lang w:val="pt-BR"/>
              </w:rPr>
              <w:t>er definição dos graus no final do formulário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54227E" w14:textId="1674ABA6" w:rsidR="001802A7" w:rsidRPr="00C146D1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9BBF4F1" w14:textId="70DE860F" w:rsidR="001802A7" w:rsidRPr="001802A7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0B218" w14:textId="77777777" w:rsidR="001802A7" w:rsidRPr="001802A7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27AD15F7" w14:textId="23C9D381" w:rsidR="001802A7" w:rsidRPr="001802A7" w:rsidRDefault="001802A7" w:rsidP="001802A7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pt-BR"/>
              </w:rPr>
              <w:t>4</w:t>
            </w:r>
          </w:p>
        </w:tc>
      </w:tr>
    </w:tbl>
    <w:p w14:paraId="7D524815" w14:textId="22610824" w:rsidR="001802A7" w:rsidRDefault="001802A7" w:rsidP="001802A7">
      <w:pPr>
        <w:spacing w:line="288" w:lineRule="auto"/>
        <w:jc w:val="both"/>
        <w:rPr>
          <w:rFonts w:ascii="Calibri Light" w:hAnsi="Calibri Light" w:cs="Arial"/>
          <w:i/>
          <w:sz w:val="22"/>
          <w:szCs w:val="22"/>
          <w:lang w:val="pt-BR"/>
        </w:rPr>
      </w:pPr>
    </w:p>
    <w:p w14:paraId="7D5390E5" w14:textId="38456103" w:rsidR="001802A7" w:rsidRPr="00CD1BFE" w:rsidRDefault="005D6210" w:rsidP="001802A7">
      <w:pPr>
        <w:pStyle w:val="ListParagraph"/>
        <w:numPr>
          <w:ilvl w:val="1"/>
          <w:numId w:val="34"/>
        </w:numPr>
        <w:rPr>
          <w:rFonts w:ascii="Calibri Light" w:hAnsi="Calibri Light"/>
          <w:b/>
          <w:sz w:val="22"/>
          <w:szCs w:val="22"/>
          <w:lang w:val="pt-BR"/>
        </w:rPr>
      </w:pPr>
      <w:r w:rsidRPr="00CD1BFE">
        <w:rPr>
          <w:rFonts w:ascii="Calibri Light" w:hAnsi="Calibri Light"/>
          <w:b/>
          <w:sz w:val="22"/>
          <w:szCs w:val="22"/>
          <w:lang w:val="pt-BR"/>
        </w:rPr>
        <w:t xml:space="preserve">Descrição da sequência de eventos que ocorrerá com cada animal ou grupo de animais durante a duração do projeto. </w:t>
      </w:r>
    </w:p>
    <w:p w14:paraId="1ACD785C" w14:textId="327CB49D" w:rsidR="00985FF0" w:rsidRPr="00AE2704" w:rsidRDefault="00985FF0" w:rsidP="00985FF0">
      <w:pPr>
        <w:jc w:val="both"/>
        <w:rPr>
          <w:rFonts w:ascii="Calibri Light" w:hAnsi="Calibri Light" w:cs="Arial"/>
          <w:sz w:val="22"/>
          <w:szCs w:val="22"/>
          <w:lang w:val="pt-BR"/>
        </w:rPr>
      </w:pPr>
    </w:p>
    <w:p w14:paraId="0824276E" w14:textId="77777777" w:rsidR="006220A6" w:rsidRDefault="00985FF0" w:rsidP="00985FF0">
      <w:pPr>
        <w:numPr>
          <w:ilvl w:val="0"/>
          <w:numId w:val="12"/>
        </w:numPr>
        <w:jc w:val="both"/>
        <w:rPr>
          <w:rFonts w:ascii="Calibri Light" w:hAnsi="Calibri Light" w:cs="Arial"/>
          <w:sz w:val="22"/>
          <w:szCs w:val="22"/>
          <w:lang w:val="pt-BR"/>
        </w:rPr>
      </w:pPr>
      <w:r w:rsidRPr="005D6210">
        <w:rPr>
          <w:rFonts w:ascii="Calibri Light" w:hAnsi="Calibri Light" w:cs="Arial"/>
          <w:sz w:val="22"/>
          <w:szCs w:val="22"/>
          <w:lang w:val="pt-BR"/>
        </w:rPr>
        <w:t>Forneça uma descrição passo</w:t>
      </w:r>
      <w:r>
        <w:rPr>
          <w:rFonts w:ascii="Calibri Light" w:hAnsi="Calibri Light" w:cs="Arial"/>
          <w:sz w:val="22"/>
          <w:szCs w:val="22"/>
          <w:lang w:val="pt-BR"/>
        </w:rPr>
        <w:t>-</w:t>
      </w:r>
      <w:r w:rsidRPr="005D6210">
        <w:rPr>
          <w:rFonts w:ascii="Calibri Light" w:hAnsi="Calibri Light" w:cs="Arial"/>
          <w:sz w:val="22"/>
          <w:szCs w:val="22"/>
          <w:lang w:val="pt-BR"/>
        </w:rPr>
        <w:t>a</w:t>
      </w:r>
      <w:r>
        <w:rPr>
          <w:rFonts w:ascii="Calibri Light" w:hAnsi="Calibri Light" w:cs="Arial"/>
          <w:sz w:val="22"/>
          <w:szCs w:val="22"/>
          <w:lang w:val="pt-BR"/>
        </w:rPr>
        <w:t>-</w:t>
      </w:r>
      <w:r w:rsidRPr="005D6210">
        <w:rPr>
          <w:rFonts w:ascii="Calibri Light" w:hAnsi="Calibri Light" w:cs="Arial"/>
          <w:sz w:val="22"/>
          <w:szCs w:val="22"/>
          <w:lang w:val="pt-BR"/>
        </w:rPr>
        <w:t xml:space="preserve">passo </w:t>
      </w:r>
      <w:r>
        <w:rPr>
          <w:rFonts w:ascii="Calibri Light" w:hAnsi="Calibri Light" w:cs="Arial"/>
          <w:sz w:val="22"/>
          <w:szCs w:val="22"/>
          <w:lang w:val="pt-BR"/>
        </w:rPr>
        <w:t>(enumeradas</w:t>
      </w:r>
      <w:r w:rsidR="00F94055">
        <w:rPr>
          <w:rFonts w:ascii="Calibri Light" w:hAnsi="Calibri Light" w:cs="Arial"/>
          <w:sz w:val="22"/>
          <w:szCs w:val="22"/>
          <w:lang w:val="pt-BR"/>
        </w:rPr>
        <w:t xml:space="preserve"> e detalhadas</w:t>
      </w:r>
      <w:r>
        <w:rPr>
          <w:rFonts w:ascii="Calibri Light" w:hAnsi="Calibri Light" w:cs="Arial"/>
          <w:sz w:val="22"/>
          <w:szCs w:val="22"/>
          <w:lang w:val="pt-BR"/>
        </w:rPr>
        <w:t xml:space="preserve">) </w:t>
      </w:r>
      <w:r w:rsidRPr="005D6210">
        <w:rPr>
          <w:rFonts w:ascii="Calibri Light" w:hAnsi="Calibri Light" w:cs="Arial"/>
          <w:sz w:val="22"/>
          <w:szCs w:val="22"/>
          <w:lang w:val="pt-BR"/>
        </w:rPr>
        <w:t xml:space="preserve">do que acontecerá com cada animal ou grupo de animais, desde o momento em que você os obtém até o momento em que o projeto é concluído. </w:t>
      </w:r>
      <w:r>
        <w:rPr>
          <w:rFonts w:ascii="Calibri Light" w:hAnsi="Calibri Light" w:cs="Arial"/>
          <w:sz w:val="22"/>
          <w:szCs w:val="22"/>
          <w:lang w:val="pt-BR"/>
        </w:rPr>
        <w:t xml:space="preserve">Ex. </w:t>
      </w:r>
      <w:proofErr w:type="gramStart"/>
      <w:r>
        <w:rPr>
          <w:rFonts w:ascii="Calibri Light" w:hAnsi="Calibri Light" w:cs="Arial"/>
          <w:sz w:val="22"/>
          <w:szCs w:val="22"/>
          <w:lang w:val="pt-BR"/>
        </w:rPr>
        <w:t>1.transporte</w:t>
      </w:r>
      <w:proofErr w:type="gramEnd"/>
      <w:r>
        <w:rPr>
          <w:rFonts w:ascii="Calibri Light" w:hAnsi="Calibri Light" w:cs="Arial"/>
          <w:sz w:val="22"/>
          <w:szCs w:val="22"/>
          <w:lang w:val="pt-BR"/>
        </w:rPr>
        <w:t xml:space="preserve">, 2.alojamento, 3. </w:t>
      </w:r>
      <w:r w:rsidR="00F94055">
        <w:rPr>
          <w:rFonts w:ascii="Calibri Light" w:hAnsi="Calibri Light" w:cs="Arial"/>
          <w:sz w:val="22"/>
          <w:szCs w:val="22"/>
          <w:lang w:val="pt-BR"/>
        </w:rPr>
        <w:t xml:space="preserve">Transferência para sala de experimentação, 4. </w:t>
      </w:r>
      <w:proofErr w:type="spellStart"/>
      <w:r w:rsidR="00F94055">
        <w:rPr>
          <w:rFonts w:ascii="Calibri Light" w:hAnsi="Calibri Light" w:cs="Arial"/>
          <w:sz w:val="22"/>
          <w:szCs w:val="22"/>
          <w:lang w:val="pt-BR"/>
        </w:rPr>
        <w:t>Inducao</w:t>
      </w:r>
      <w:proofErr w:type="spellEnd"/>
      <w:r w:rsidR="00F94055">
        <w:rPr>
          <w:rFonts w:ascii="Calibri Light" w:hAnsi="Calibri Light" w:cs="Arial"/>
          <w:sz w:val="22"/>
          <w:szCs w:val="22"/>
          <w:lang w:val="pt-BR"/>
        </w:rPr>
        <w:t xml:space="preserve"> anestésica, 5. Monitoramento respiratório</w:t>
      </w:r>
      <w:r w:rsidR="006220A6">
        <w:rPr>
          <w:rFonts w:ascii="Calibri Light" w:hAnsi="Calibri Light" w:cs="Arial"/>
          <w:sz w:val="22"/>
          <w:szCs w:val="22"/>
          <w:lang w:val="pt-BR"/>
        </w:rPr>
        <w:t xml:space="preserve"> </w:t>
      </w:r>
      <w:proofErr w:type="spellStart"/>
      <w:r w:rsidR="006220A6">
        <w:rPr>
          <w:rFonts w:ascii="Calibri Light" w:hAnsi="Calibri Light" w:cs="Arial"/>
          <w:sz w:val="22"/>
          <w:szCs w:val="22"/>
          <w:lang w:val="pt-BR"/>
        </w:rPr>
        <w:t>etc</w:t>
      </w:r>
      <w:proofErr w:type="spellEnd"/>
    </w:p>
    <w:p w14:paraId="653FB647" w14:textId="17E5BD0C" w:rsidR="00985FF0" w:rsidRPr="005D6210" w:rsidRDefault="00985FF0" w:rsidP="00985FF0">
      <w:pPr>
        <w:numPr>
          <w:ilvl w:val="0"/>
          <w:numId w:val="12"/>
        </w:numPr>
        <w:jc w:val="both"/>
        <w:rPr>
          <w:rFonts w:ascii="Calibri Light" w:hAnsi="Calibri Light" w:cs="Arial"/>
          <w:sz w:val="22"/>
          <w:szCs w:val="22"/>
          <w:lang w:val="pt-BR"/>
        </w:rPr>
      </w:pPr>
      <w:r w:rsidRPr="005D6210">
        <w:rPr>
          <w:rFonts w:ascii="Calibri Light" w:hAnsi="Calibri Light" w:cs="Arial"/>
          <w:sz w:val="22"/>
          <w:szCs w:val="22"/>
          <w:lang w:val="pt-BR"/>
        </w:rPr>
        <w:t>Inclua detalhes</w:t>
      </w:r>
      <w:r w:rsidR="00DF6A0F">
        <w:rPr>
          <w:rFonts w:ascii="Calibri Light" w:hAnsi="Calibri Light" w:cs="Arial"/>
          <w:sz w:val="22"/>
          <w:szCs w:val="22"/>
          <w:lang w:val="pt-BR"/>
        </w:rPr>
        <w:t xml:space="preserve"> em cada item como</w:t>
      </w:r>
      <w:r>
        <w:rPr>
          <w:rFonts w:ascii="Calibri Light" w:hAnsi="Calibri Light" w:cs="Arial"/>
          <w:sz w:val="22"/>
          <w:szCs w:val="22"/>
          <w:lang w:val="pt-BR"/>
        </w:rPr>
        <w:t xml:space="preserve"> uso de a</w:t>
      </w:r>
      <w:r w:rsidRPr="005D6210">
        <w:rPr>
          <w:rFonts w:ascii="Calibri Light" w:hAnsi="Calibri Light" w:cs="Arial"/>
          <w:sz w:val="22"/>
          <w:szCs w:val="22"/>
          <w:lang w:val="pt-BR"/>
        </w:rPr>
        <w:t>nestésicos</w:t>
      </w:r>
      <w:r>
        <w:rPr>
          <w:rFonts w:ascii="Calibri Light" w:hAnsi="Calibri Light" w:cs="Arial"/>
          <w:sz w:val="22"/>
          <w:szCs w:val="22"/>
          <w:lang w:val="pt-BR"/>
        </w:rPr>
        <w:t xml:space="preserve"> e/ou </w:t>
      </w:r>
      <w:r w:rsidRPr="005D6210">
        <w:rPr>
          <w:rFonts w:ascii="Calibri Light" w:hAnsi="Calibri Light" w:cs="Arial"/>
          <w:sz w:val="22"/>
          <w:szCs w:val="22"/>
          <w:lang w:val="pt-BR"/>
        </w:rPr>
        <w:t xml:space="preserve">analgésicos e/ou bloqueadores neuromusculares </w:t>
      </w:r>
      <w:r>
        <w:rPr>
          <w:rFonts w:ascii="Calibri Light" w:hAnsi="Calibri Light" w:cs="Arial"/>
          <w:sz w:val="22"/>
          <w:szCs w:val="22"/>
          <w:lang w:val="pt-BR"/>
        </w:rPr>
        <w:t xml:space="preserve">ou outros fármacos </w:t>
      </w:r>
      <w:r w:rsidRPr="005D6210">
        <w:rPr>
          <w:rFonts w:ascii="Calibri Light" w:hAnsi="Calibri Light" w:cs="Arial"/>
          <w:sz w:val="22"/>
          <w:szCs w:val="22"/>
          <w:lang w:val="pt-BR"/>
        </w:rPr>
        <w:t>incluindo dose e momento do uso</w:t>
      </w:r>
      <w:r>
        <w:rPr>
          <w:rFonts w:ascii="Calibri Light" w:hAnsi="Calibri Light" w:cs="Arial"/>
          <w:sz w:val="22"/>
          <w:szCs w:val="22"/>
          <w:lang w:val="pt-BR"/>
        </w:rPr>
        <w:t>, como será o c</w:t>
      </w:r>
      <w:r w:rsidRPr="005D6210">
        <w:rPr>
          <w:rFonts w:ascii="Calibri Light" w:hAnsi="Calibri Light" w:cs="Arial"/>
          <w:sz w:val="22"/>
          <w:szCs w:val="22"/>
          <w:lang w:val="pt-BR"/>
        </w:rPr>
        <w:t xml:space="preserve">uidado e avaliação dos animais durante </w:t>
      </w:r>
      <w:r>
        <w:rPr>
          <w:rFonts w:ascii="Calibri Light" w:hAnsi="Calibri Light" w:cs="Arial"/>
          <w:sz w:val="22"/>
          <w:szCs w:val="22"/>
          <w:lang w:val="pt-BR"/>
        </w:rPr>
        <w:t>os procedimentos cirúrgicos ou não</w:t>
      </w:r>
      <w:r w:rsidR="00DF6A0F">
        <w:rPr>
          <w:rFonts w:ascii="Calibri Light" w:hAnsi="Calibri Light" w:cs="Arial"/>
          <w:sz w:val="22"/>
          <w:szCs w:val="22"/>
          <w:lang w:val="pt-BR"/>
        </w:rPr>
        <w:t xml:space="preserve"> cirúrgicos</w:t>
      </w:r>
      <w:r w:rsidRPr="005D6210">
        <w:rPr>
          <w:rFonts w:ascii="Calibri Light" w:hAnsi="Calibri Light" w:cs="Arial"/>
          <w:sz w:val="22"/>
          <w:szCs w:val="22"/>
          <w:lang w:val="pt-BR"/>
        </w:rPr>
        <w:t xml:space="preserve">, </w:t>
      </w:r>
      <w:r w:rsidR="00DF6A0F">
        <w:rPr>
          <w:rFonts w:ascii="Calibri Light" w:hAnsi="Calibri Light" w:cs="Arial"/>
          <w:sz w:val="22"/>
          <w:szCs w:val="22"/>
          <w:lang w:val="pt-BR"/>
        </w:rPr>
        <w:t>como será o</w:t>
      </w:r>
      <w:r w:rsidRPr="005D6210">
        <w:rPr>
          <w:rFonts w:ascii="Calibri Light" w:hAnsi="Calibri Light" w:cs="Arial"/>
          <w:sz w:val="22"/>
          <w:szCs w:val="22"/>
          <w:lang w:val="pt-BR"/>
        </w:rPr>
        <w:t xml:space="preserve"> monitoramento d</w:t>
      </w:r>
      <w:r>
        <w:rPr>
          <w:rFonts w:ascii="Calibri Light" w:hAnsi="Calibri Light" w:cs="Arial"/>
          <w:sz w:val="22"/>
          <w:szCs w:val="22"/>
          <w:lang w:val="pt-BR"/>
        </w:rPr>
        <w:t>e</w:t>
      </w:r>
      <w:r w:rsidRPr="005D6210">
        <w:rPr>
          <w:rFonts w:ascii="Calibri Light" w:hAnsi="Calibri Light" w:cs="Arial"/>
          <w:sz w:val="22"/>
          <w:szCs w:val="22"/>
          <w:lang w:val="pt-BR"/>
        </w:rPr>
        <w:t xml:space="preserve"> plano anestésico</w:t>
      </w:r>
      <w:r>
        <w:rPr>
          <w:rFonts w:ascii="Calibri Light" w:hAnsi="Calibri Light" w:cs="Arial"/>
          <w:sz w:val="22"/>
          <w:szCs w:val="22"/>
          <w:lang w:val="pt-BR"/>
        </w:rPr>
        <w:t xml:space="preserve">, coleta de material </w:t>
      </w:r>
      <w:r w:rsidRPr="005D6210">
        <w:rPr>
          <w:rFonts w:ascii="Calibri Light" w:hAnsi="Calibri Light" w:cs="Arial"/>
          <w:sz w:val="22"/>
          <w:szCs w:val="22"/>
          <w:lang w:val="pt-BR"/>
        </w:rPr>
        <w:t>biológico</w:t>
      </w:r>
      <w:r w:rsidR="00DF6A0F">
        <w:rPr>
          <w:rFonts w:ascii="Calibri Light" w:hAnsi="Calibri Light" w:cs="Arial"/>
          <w:sz w:val="22"/>
          <w:szCs w:val="22"/>
          <w:lang w:val="pt-BR"/>
        </w:rPr>
        <w:t xml:space="preserve"> </w:t>
      </w:r>
      <w:r>
        <w:rPr>
          <w:rFonts w:ascii="Calibri Light" w:hAnsi="Calibri Light" w:cs="Arial"/>
          <w:sz w:val="22"/>
          <w:szCs w:val="22"/>
          <w:lang w:val="pt-BR"/>
        </w:rPr>
        <w:t>dentre outros</w:t>
      </w:r>
      <w:r w:rsidRPr="005D6210">
        <w:rPr>
          <w:rFonts w:ascii="Calibri Light" w:hAnsi="Calibri Light" w:cs="Arial"/>
          <w:sz w:val="22"/>
          <w:szCs w:val="22"/>
          <w:lang w:val="pt-BR"/>
        </w:rPr>
        <w:t>.</w:t>
      </w:r>
    </w:p>
    <w:p w14:paraId="5840B123" w14:textId="77777777" w:rsidR="00985FF0" w:rsidRPr="005D6210" w:rsidRDefault="00985FF0" w:rsidP="00985FF0">
      <w:pPr>
        <w:numPr>
          <w:ilvl w:val="0"/>
          <w:numId w:val="12"/>
        </w:numPr>
        <w:jc w:val="both"/>
        <w:rPr>
          <w:rFonts w:ascii="Calibri Light" w:hAnsi="Calibri Light" w:cs="Arial"/>
          <w:sz w:val="22"/>
          <w:szCs w:val="22"/>
          <w:lang w:val="pt-BR"/>
        </w:rPr>
      </w:pPr>
      <w:r w:rsidRPr="005D6210">
        <w:rPr>
          <w:rFonts w:ascii="Calibri Light" w:hAnsi="Calibri Light" w:cs="Arial"/>
          <w:sz w:val="22"/>
          <w:szCs w:val="22"/>
          <w:lang w:val="pt-BR"/>
        </w:rPr>
        <w:t>Um fluxograma</w:t>
      </w:r>
      <w:r>
        <w:rPr>
          <w:rFonts w:ascii="Calibri Light" w:hAnsi="Calibri Light" w:cs="Arial"/>
          <w:sz w:val="22"/>
          <w:szCs w:val="22"/>
          <w:lang w:val="pt-BR"/>
        </w:rPr>
        <w:t>, li</w:t>
      </w:r>
      <w:r w:rsidRPr="005D6210">
        <w:rPr>
          <w:rFonts w:ascii="Calibri Light" w:hAnsi="Calibri Light" w:cs="Arial"/>
          <w:sz w:val="22"/>
          <w:szCs w:val="22"/>
          <w:lang w:val="pt-BR"/>
        </w:rPr>
        <w:t>nha do tempo</w:t>
      </w:r>
      <w:r>
        <w:rPr>
          <w:rFonts w:ascii="Calibri Light" w:hAnsi="Calibri Light" w:cs="Arial"/>
          <w:sz w:val="22"/>
          <w:szCs w:val="22"/>
          <w:lang w:val="pt-BR"/>
        </w:rPr>
        <w:t xml:space="preserve"> ou tabela</w:t>
      </w:r>
      <w:r w:rsidRPr="005D6210">
        <w:rPr>
          <w:rFonts w:ascii="Calibri Light" w:hAnsi="Calibri Light" w:cs="Arial"/>
          <w:sz w:val="22"/>
          <w:szCs w:val="22"/>
          <w:lang w:val="pt-BR"/>
        </w:rPr>
        <w:t xml:space="preserve"> com a sequ</w:t>
      </w:r>
      <w:r>
        <w:rPr>
          <w:rFonts w:ascii="Calibri Light" w:hAnsi="Calibri Light" w:cs="Arial"/>
          <w:sz w:val="22"/>
          <w:szCs w:val="22"/>
          <w:lang w:val="pt-BR"/>
        </w:rPr>
        <w:t>ê</w:t>
      </w:r>
      <w:r w:rsidRPr="005D6210">
        <w:rPr>
          <w:rFonts w:ascii="Calibri Light" w:hAnsi="Calibri Light" w:cs="Arial"/>
          <w:sz w:val="22"/>
          <w:szCs w:val="22"/>
          <w:lang w:val="pt-BR"/>
        </w:rPr>
        <w:t>ncia de eventos pode</w:t>
      </w:r>
      <w:r>
        <w:rPr>
          <w:rFonts w:ascii="Calibri Light" w:hAnsi="Calibri Light" w:cs="Arial"/>
          <w:sz w:val="22"/>
          <w:szCs w:val="22"/>
          <w:lang w:val="pt-BR"/>
        </w:rPr>
        <w:t xml:space="preserve"> ajudar a tornar essas informações mais claras</w:t>
      </w:r>
      <w:r w:rsidRPr="005D6210">
        <w:rPr>
          <w:rFonts w:ascii="Calibri Light" w:hAnsi="Calibri Light" w:cs="Arial"/>
          <w:sz w:val="22"/>
          <w:szCs w:val="22"/>
          <w:lang w:val="pt-BR"/>
        </w:rPr>
        <w:t>.</w:t>
      </w:r>
    </w:p>
    <w:p w14:paraId="44D86268" w14:textId="77777777" w:rsidR="00985FF0" w:rsidRDefault="00985FF0" w:rsidP="00985FF0">
      <w:pPr>
        <w:numPr>
          <w:ilvl w:val="0"/>
          <w:numId w:val="12"/>
        </w:numPr>
        <w:jc w:val="both"/>
        <w:rPr>
          <w:rFonts w:ascii="Calibri Light" w:hAnsi="Calibri Light" w:cs="Arial"/>
          <w:sz w:val="22"/>
          <w:szCs w:val="22"/>
          <w:lang w:val="pt-BR"/>
        </w:rPr>
      </w:pPr>
      <w:r w:rsidRPr="005D6210">
        <w:rPr>
          <w:rFonts w:ascii="Calibri Light" w:hAnsi="Calibri Light" w:cs="Arial"/>
          <w:sz w:val="22"/>
          <w:szCs w:val="22"/>
          <w:lang w:val="pt-BR"/>
        </w:rPr>
        <w:t>Refira-se a Procedimentos Padrõe</w:t>
      </w:r>
      <w:r>
        <w:rPr>
          <w:rFonts w:ascii="Calibri Light" w:hAnsi="Calibri Light" w:cs="Arial"/>
          <w:sz w:val="22"/>
          <w:szCs w:val="22"/>
          <w:lang w:val="pt-BR"/>
        </w:rPr>
        <w:t xml:space="preserve">s </w:t>
      </w:r>
      <w:r w:rsidRPr="005D6210">
        <w:rPr>
          <w:rFonts w:ascii="Calibri Light" w:hAnsi="Calibri Light" w:cs="Arial"/>
          <w:sz w:val="22"/>
          <w:szCs w:val="22"/>
          <w:lang w:val="pt-BR"/>
        </w:rPr>
        <w:t>Operacionais (</w:t>
      </w:r>
      <w:proofErr w:type="spellStart"/>
      <w:r w:rsidRPr="005D6210">
        <w:rPr>
          <w:rFonts w:ascii="Calibri Light" w:hAnsi="Calibri Light" w:cs="Arial"/>
          <w:sz w:val="22"/>
          <w:szCs w:val="22"/>
          <w:lang w:val="pt-BR"/>
        </w:rPr>
        <w:t>POPs</w:t>
      </w:r>
      <w:proofErr w:type="spellEnd"/>
      <w:r w:rsidRPr="005D6210">
        <w:rPr>
          <w:rFonts w:ascii="Calibri Light" w:hAnsi="Calibri Light" w:cs="Arial"/>
          <w:sz w:val="22"/>
          <w:szCs w:val="22"/>
          <w:lang w:val="pt-BR"/>
        </w:rPr>
        <w:t>)</w:t>
      </w:r>
      <w:r>
        <w:rPr>
          <w:rFonts w:ascii="Calibri Light" w:hAnsi="Calibri Light" w:cs="Arial"/>
          <w:sz w:val="22"/>
          <w:szCs w:val="22"/>
          <w:lang w:val="pt-BR"/>
        </w:rPr>
        <w:t>, quando houver</w:t>
      </w:r>
      <w:r w:rsidRPr="005D6210">
        <w:rPr>
          <w:rFonts w:ascii="Calibri Light" w:hAnsi="Calibri Light" w:cs="Arial"/>
          <w:sz w:val="22"/>
          <w:szCs w:val="22"/>
          <w:lang w:val="pt-BR"/>
        </w:rPr>
        <w:t>.</w:t>
      </w:r>
    </w:p>
    <w:p w14:paraId="107165D5" w14:textId="55F369BB" w:rsidR="005D6210" w:rsidRPr="00985FF0" w:rsidRDefault="00985FF0" w:rsidP="005D6210">
      <w:pPr>
        <w:numPr>
          <w:ilvl w:val="0"/>
          <w:numId w:val="12"/>
        </w:numPr>
        <w:jc w:val="both"/>
        <w:rPr>
          <w:rFonts w:ascii="Calibri Light" w:hAnsi="Calibri Light" w:cs="Arial"/>
          <w:sz w:val="22"/>
          <w:szCs w:val="22"/>
          <w:lang w:val="pt-BR"/>
        </w:rPr>
      </w:pPr>
      <w:r w:rsidRPr="005D6210">
        <w:rPr>
          <w:rFonts w:ascii="Calibri Light" w:hAnsi="Calibri Light" w:cs="Arial"/>
          <w:sz w:val="22"/>
          <w:szCs w:val="22"/>
          <w:lang w:val="pt-BR"/>
        </w:rPr>
        <w:t xml:space="preserve">Sua resposta não deve ter mais de 6 páginas. </w:t>
      </w:r>
      <w:r>
        <w:rPr>
          <w:rFonts w:ascii="Calibri Light" w:hAnsi="Calibri Light" w:cs="Arial"/>
          <w:sz w:val="22"/>
          <w:szCs w:val="22"/>
          <w:lang w:val="pt-BR"/>
        </w:rPr>
        <w:t xml:space="preserve">Use a </w:t>
      </w:r>
      <w:r w:rsidRPr="005D6210">
        <w:rPr>
          <w:rFonts w:ascii="Calibri Light" w:hAnsi="Calibri Light" w:cs="Arial"/>
          <w:sz w:val="22"/>
          <w:szCs w:val="22"/>
          <w:lang w:val="pt-BR"/>
        </w:rPr>
        <w:t>caixa abaix</w:t>
      </w:r>
      <w:r>
        <w:rPr>
          <w:rFonts w:ascii="Calibri Light" w:hAnsi="Calibri Light" w:cs="Arial"/>
          <w:sz w:val="22"/>
          <w:szCs w:val="22"/>
          <w:lang w:val="pt-BR"/>
        </w:rPr>
        <w:t>o</w:t>
      </w:r>
      <w:r w:rsidR="005D6210" w:rsidRPr="00985FF0">
        <w:rPr>
          <w:rFonts w:ascii="Calibri Light" w:hAnsi="Calibri Light" w:cs="Arial"/>
          <w:sz w:val="22"/>
          <w:szCs w:val="22"/>
        </w:rPr>
        <w:t xml:space="preserve">. </w:t>
      </w:r>
    </w:p>
    <w:p w14:paraId="58A788BB" w14:textId="77777777" w:rsidR="005D6210" w:rsidRPr="005D6210" w:rsidRDefault="005D6210" w:rsidP="005D6210">
      <w:pPr>
        <w:pStyle w:val="ListParagraph"/>
        <w:ind w:left="360"/>
        <w:rPr>
          <w:rFonts w:ascii="Calibri Light" w:hAnsi="Calibri Light"/>
          <w:b/>
          <w:sz w:val="22"/>
          <w:szCs w:val="22"/>
          <w:lang w:val="en-A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1802A7" w:rsidRPr="00062B83" w14:paraId="05E8B7ED" w14:textId="77777777" w:rsidTr="001802A7">
        <w:tc>
          <w:tcPr>
            <w:tcW w:w="10683" w:type="dxa"/>
            <w:shd w:val="clear" w:color="auto" w:fill="auto"/>
          </w:tcPr>
          <w:p w14:paraId="09EA8B25" w14:textId="65B2E65C" w:rsidR="001802A7" w:rsidRPr="00971938" w:rsidRDefault="001802A7" w:rsidP="00A65128">
            <w:pPr>
              <w:pStyle w:val="ListParagraph"/>
              <w:spacing w:after="120" w:line="360" w:lineRule="auto"/>
              <w:ind w:left="319"/>
              <w:jc w:val="both"/>
              <w:rPr>
                <w:rFonts w:ascii="Calibri Light" w:hAnsi="Calibri Light" w:cstheme="minorHAnsi"/>
                <w:sz w:val="22"/>
                <w:szCs w:val="22"/>
                <w:lang w:val="pt-BR"/>
              </w:rPr>
            </w:pPr>
          </w:p>
        </w:tc>
      </w:tr>
    </w:tbl>
    <w:p w14:paraId="40E2F31C" w14:textId="77777777" w:rsidR="0046771E" w:rsidRPr="00036689" w:rsidRDefault="0046771E" w:rsidP="00A77A3C">
      <w:pPr>
        <w:rPr>
          <w:rFonts w:ascii="Calibri Light" w:hAnsi="Calibri Light"/>
          <w:sz w:val="22"/>
          <w:szCs w:val="22"/>
          <w:lang w:val="pt-BR"/>
        </w:rPr>
      </w:pPr>
    </w:p>
    <w:p w14:paraId="2C9BACA4" w14:textId="107AE9FF" w:rsidR="00DA2A44" w:rsidRPr="00F94055" w:rsidRDefault="00F94055" w:rsidP="00DA2A44">
      <w:pPr>
        <w:pStyle w:val="PlainText"/>
        <w:numPr>
          <w:ilvl w:val="1"/>
          <w:numId w:val="34"/>
        </w:numPr>
        <w:jc w:val="both"/>
        <w:rPr>
          <w:rFonts w:ascii="Calibri Light" w:hAnsi="Calibri Light" w:cs="Arial"/>
          <w:b w:val="0"/>
          <w:sz w:val="22"/>
          <w:szCs w:val="22"/>
          <w:lang w:val="pt-BR"/>
        </w:rPr>
      </w:pPr>
      <w:r>
        <w:rPr>
          <w:rFonts w:ascii="Calibri Light" w:hAnsi="Calibri Light" w:cs="Arial"/>
          <w:sz w:val="22"/>
          <w:szCs w:val="22"/>
          <w:lang w:val="pt-BR"/>
        </w:rPr>
        <w:t>Lista dos fármacos utilizados</w:t>
      </w:r>
      <w:r w:rsidR="00D676C5" w:rsidRPr="00F8688A">
        <w:rPr>
          <w:rFonts w:ascii="Calibri Light" w:hAnsi="Calibri Light" w:cs="Arial"/>
          <w:sz w:val="22"/>
          <w:szCs w:val="22"/>
        </w:rPr>
        <w:t xml:space="preserve"> </w:t>
      </w:r>
    </w:p>
    <w:p w14:paraId="1CA5B2CC" w14:textId="4D033E54" w:rsidR="00F94055" w:rsidRPr="00F94055" w:rsidRDefault="00F94055" w:rsidP="001E11A1">
      <w:pPr>
        <w:pStyle w:val="PlainText"/>
        <w:jc w:val="both"/>
        <w:rPr>
          <w:rFonts w:ascii="Calibri Light" w:hAnsi="Calibri Light" w:cs="Arial"/>
          <w:b w:val="0"/>
          <w:i/>
          <w:sz w:val="22"/>
          <w:szCs w:val="22"/>
          <w:lang w:val="pt-BR"/>
        </w:rPr>
      </w:pPr>
      <w:r w:rsidRPr="00F94055">
        <w:rPr>
          <w:rFonts w:ascii="Calibri Light" w:hAnsi="Calibri Light" w:cs="Arial"/>
          <w:b w:val="0"/>
          <w:i/>
          <w:sz w:val="22"/>
          <w:szCs w:val="22"/>
          <w:lang w:val="pt-BR"/>
        </w:rPr>
        <w:t xml:space="preserve">Esta lista deve incluir compostos de teste, bem como </w:t>
      </w:r>
      <w:r>
        <w:rPr>
          <w:rFonts w:ascii="Calibri Light" w:hAnsi="Calibri Light" w:cs="Arial"/>
          <w:b w:val="0"/>
          <w:i/>
          <w:sz w:val="22"/>
          <w:szCs w:val="22"/>
          <w:lang w:val="pt-BR"/>
        </w:rPr>
        <w:t>fármacos</w:t>
      </w:r>
      <w:r w:rsidRPr="00F94055">
        <w:rPr>
          <w:rFonts w:ascii="Calibri Light" w:hAnsi="Calibri Light" w:cs="Arial"/>
          <w:b w:val="0"/>
          <w:i/>
          <w:sz w:val="22"/>
          <w:szCs w:val="22"/>
          <w:lang w:val="pt-BR"/>
        </w:rPr>
        <w:t xml:space="preserve">. Forneça detalhes das substâncias administradas aos animais, por ex. </w:t>
      </w:r>
      <w:r>
        <w:rPr>
          <w:rFonts w:ascii="Calibri Light" w:hAnsi="Calibri Light" w:cs="Arial"/>
          <w:b w:val="0"/>
          <w:i/>
          <w:sz w:val="22"/>
          <w:szCs w:val="22"/>
          <w:lang w:val="pt-BR"/>
        </w:rPr>
        <w:t>medicamentos</w:t>
      </w:r>
      <w:r w:rsidRPr="00F94055">
        <w:rPr>
          <w:rFonts w:ascii="Calibri Light" w:hAnsi="Calibri Light" w:cs="Arial"/>
          <w:b w:val="0"/>
          <w:i/>
          <w:sz w:val="22"/>
          <w:szCs w:val="22"/>
          <w:lang w:val="pt-BR"/>
        </w:rPr>
        <w:t>, produtos químicos, hormônios, biológicos, agentes radioativos, agentes de eutanásia. Cruze a referência com os procedimentos detalhados. Adicione linhas conforme necessário.</w:t>
      </w:r>
    </w:p>
    <w:tbl>
      <w:tblPr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1984"/>
        <w:gridCol w:w="2552"/>
      </w:tblGrid>
      <w:tr w:rsidR="00F94055" w:rsidRPr="00F8688A" w14:paraId="1835D6B2" w14:textId="77777777" w:rsidTr="00F94055">
        <w:tc>
          <w:tcPr>
            <w:tcW w:w="1838" w:type="dxa"/>
            <w:shd w:val="clear" w:color="auto" w:fill="C6D9F1"/>
            <w:vAlign w:val="center"/>
          </w:tcPr>
          <w:p w14:paraId="34E5EDCF" w14:textId="77777777" w:rsidR="00F94055" w:rsidRDefault="00F94055" w:rsidP="001E11A1">
            <w:pPr>
              <w:pStyle w:val="PlainText"/>
              <w:jc w:val="center"/>
              <w:rPr>
                <w:rFonts w:ascii="Calibri Light" w:hAnsi="Calibri Light" w:cs="Arial"/>
                <w:sz w:val="22"/>
                <w:szCs w:val="22"/>
                <w:lang w:val="en-AU" w:eastAsia="en-AU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Agente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/</w:t>
            </w:r>
          </w:p>
          <w:p w14:paraId="7B305F88" w14:textId="77AFF8BA" w:rsidR="00F94055" w:rsidRPr="00F8688A" w:rsidRDefault="00F94055" w:rsidP="001E11A1">
            <w:pPr>
              <w:pStyle w:val="PlainText"/>
              <w:jc w:val="center"/>
              <w:rPr>
                <w:rFonts w:ascii="Calibri Light" w:hAnsi="Calibri Light" w:cs="Arial"/>
                <w:sz w:val="22"/>
                <w:szCs w:val="22"/>
                <w:lang w:val="en-AU" w:eastAsia="en-AU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Fármaco</w:t>
            </w:r>
            <w:proofErr w:type="spellEnd"/>
          </w:p>
        </w:tc>
        <w:tc>
          <w:tcPr>
            <w:tcW w:w="1985" w:type="dxa"/>
            <w:shd w:val="clear" w:color="auto" w:fill="C6D9F1"/>
            <w:vAlign w:val="center"/>
          </w:tcPr>
          <w:p w14:paraId="09CDE24A" w14:textId="462ADB03" w:rsidR="00F94055" w:rsidRPr="00F8688A" w:rsidRDefault="00F94055" w:rsidP="001E11A1">
            <w:pPr>
              <w:pStyle w:val="PlainText"/>
              <w:jc w:val="center"/>
              <w:rPr>
                <w:rFonts w:ascii="Calibri Light" w:hAnsi="Calibri Light" w:cs="Arial"/>
                <w:sz w:val="22"/>
                <w:szCs w:val="22"/>
                <w:lang w:val="en-AU" w:eastAsia="en-AU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Propósito</w:t>
            </w:r>
            <w:proofErr w:type="spellEnd"/>
          </w:p>
        </w:tc>
        <w:tc>
          <w:tcPr>
            <w:tcW w:w="2126" w:type="dxa"/>
            <w:shd w:val="clear" w:color="auto" w:fill="C6D9F1"/>
            <w:vAlign w:val="center"/>
          </w:tcPr>
          <w:p w14:paraId="3A6EEA5A" w14:textId="3ABAA90B" w:rsidR="00F94055" w:rsidRPr="00F94055" w:rsidRDefault="00F94055" w:rsidP="001E11A1">
            <w:pPr>
              <w:pStyle w:val="PlainText"/>
              <w:jc w:val="center"/>
              <w:rPr>
                <w:rFonts w:ascii="Calibri Light" w:hAnsi="Calibri Light" w:cs="Arial"/>
                <w:sz w:val="22"/>
                <w:szCs w:val="22"/>
                <w:lang w:val="pt-BR" w:eastAsia="en-AU"/>
              </w:rPr>
            </w:pPr>
            <w:r w:rsidRPr="00F94055">
              <w:rPr>
                <w:rFonts w:ascii="Calibri Light" w:hAnsi="Calibri Light" w:cs="Arial"/>
                <w:sz w:val="22"/>
                <w:szCs w:val="22"/>
                <w:lang w:val="pt-BR" w:eastAsia="en-AU"/>
              </w:rPr>
              <w:t>Frequ</w:t>
            </w:r>
            <w:r>
              <w:rPr>
                <w:rFonts w:ascii="Calibri Light" w:hAnsi="Calibri Light" w:cs="Arial"/>
                <w:sz w:val="22"/>
                <w:szCs w:val="22"/>
                <w:lang w:val="pt-BR" w:eastAsia="en-AU"/>
              </w:rPr>
              <w:t>ê</w:t>
            </w:r>
            <w:r w:rsidRPr="00F94055">
              <w:rPr>
                <w:rFonts w:ascii="Calibri Light" w:hAnsi="Calibri Light" w:cs="Arial"/>
                <w:sz w:val="22"/>
                <w:szCs w:val="22"/>
                <w:lang w:val="pt-BR" w:eastAsia="en-AU"/>
              </w:rPr>
              <w:t>ncia de administração</w:t>
            </w:r>
          </w:p>
        </w:tc>
        <w:tc>
          <w:tcPr>
            <w:tcW w:w="1984" w:type="dxa"/>
            <w:shd w:val="clear" w:color="auto" w:fill="C6D9F1"/>
            <w:vAlign w:val="center"/>
          </w:tcPr>
          <w:p w14:paraId="30B28803" w14:textId="4C18B84D" w:rsidR="00F94055" w:rsidRDefault="00F94055" w:rsidP="00F94055">
            <w:pPr>
              <w:pStyle w:val="PlainText"/>
              <w:jc w:val="center"/>
              <w:rPr>
                <w:rFonts w:ascii="Calibri Light" w:hAnsi="Calibri Light" w:cs="Arial"/>
                <w:sz w:val="22"/>
                <w:szCs w:val="22"/>
                <w:lang w:val="en-AU" w:eastAsia="en-AU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 xml:space="preserve">Via de </w:t>
            </w:r>
          </w:p>
          <w:p w14:paraId="4C2164BF" w14:textId="3ED29BDF" w:rsidR="00F94055" w:rsidRPr="00F8688A" w:rsidRDefault="00F94055" w:rsidP="001E11A1">
            <w:pPr>
              <w:pStyle w:val="PlainText"/>
              <w:jc w:val="center"/>
              <w:rPr>
                <w:rFonts w:ascii="Calibri Light" w:hAnsi="Calibri Light" w:cs="Arial"/>
                <w:sz w:val="22"/>
                <w:szCs w:val="22"/>
                <w:lang w:val="en-AU" w:eastAsia="en-AU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administração</w:t>
            </w:r>
            <w:proofErr w:type="spellEnd"/>
          </w:p>
        </w:tc>
        <w:tc>
          <w:tcPr>
            <w:tcW w:w="2552" w:type="dxa"/>
            <w:shd w:val="clear" w:color="auto" w:fill="C6D9F1"/>
            <w:vAlign w:val="center"/>
          </w:tcPr>
          <w:p w14:paraId="2C6CA19F" w14:textId="551108AD" w:rsidR="00F94055" w:rsidRPr="00F8688A" w:rsidRDefault="00F94055" w:rsidP="009E5E91">
            <w:pPr>
              <w:pStyle w:val="PlainText"/>
              <w:jc w:val="center"/>
              <w:rPr>
                <w:rFonts w:ascii="Calibri Light" w:hAnsi="Calibri Light" w:cs="Arial"/>
                <w:sz w:val="22"/>
                <w:szCs w:val="22"/>
                <w:lang w:val="en-AU" w:eastAsia="en-AU"/>
              </w:rPr>
            </w:pPr>
            <w:r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 xml:space="preserve">Dose,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agulha</w:t>
            </w:r>
            <w:proofErr w:type="spellEnd"/>
            <w:r w:rsidR="003D2EDD"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, volume</w:t>
            </w:r>
          </w:p>
        </w:tc>
      </w:tr>
      <w:tr w:rsidR="00957CCB" w:rsidRPr="00E971B8" w14:paraId="3C8342E6" w14:textId="77777777" w:rsidTr="00F94055">
        <w:tc>
          <w:tcPr>
            <w:tcW w:w="1838" w:type="dxa"/>
            <w:vAlign w:val="center"/>
          </w:tcPr>
          <w:p w14:paraId="32D0A2F7" w14:textId="02E897D6" w:rsidR="00957CCB" w:rsidRPr="003D2EDD" w:rsidRDefault="00957CCB" w:rsidP="00CB4578">
            <w:pPr>
              <w:pStyle w:val="PlainText"/>
              <w:jc w:val="center"/>
              <w:rPr>
                <w:rFonts w:ascii="Calibri Light" w:hAnsi="Calibri Light" w:cs="Arial"/>
                <w:b w:val="0"/>
                <w:sz w:val="22"/>
                <w:szCs w:val="22"/>
                <w:lang w:val="en-AU" w:eastAsia="en-AU"/>
              </w:rPr>
            </w:pPr>
          </w:p>
        </w:tc>
        <w:tc>
          <w:tcPr>
            <w:tcW w:w="1985" w:type="dxa"/>
            <w:vAlign w:val="center"/>
          </w:tcPr>
          <w:p w14:paraId="09089CF9" w14:textId="4AE28CC4" w:rsidR="00957CCB" w:rsidRPr="003D2EDD" w:rsidRDefault="00957CCB" w:rsidP="00CB4578">
            <w:pPr>
              <w:pStyle w:val="PlainText"/>
              <w:jc w:val="center"/>
              <w:rPr>
                <w:rFonts w:ascii="Calibri Light" w:hAnsi="Calibri Light" w:cs="Arial"/>
                <w:b w:val="0"/>
                <w:sz w:val="22"/>
                <w:szCs w:val="22"/>
                <w:lang w:val="en-AU" w:eastAsia="en-AU"/>
              </w:rPr>
            </w:pPr>
          </w:p>
        </w:tc>
        <w:tc>
          <w:tcPr>
            <w:tcW w:w="2126" w:type="dxa"/>
            <w:vAlign w:val="center"/>
          </w:tcPr>
          <w:p w14:paraId="2A7ABBA0" w14:textId="77777777" w:rsidR="00957CCB" w:rsidRPr="009979E4" w:rsidRDefault="00957CCB" w:rsidP="008973F5">
            <w:pPr>
              <w:pStyle w:val="PlainText"/>
              <w:jc w:val="center"/>
              <w:rPr>
                <w:rFonts w:ascii="Calibri Light" w:hAnsi="Calibri Light" w:cs="Arial"/>
                <w:b w:val="0"/>
                <w:sz w:val="22"/>
                <w:szCs w:val="22"/>
                <w:lang w:val="pt-BR" w:eastAsia="en-AU"/>
              </w:rPr>
            </w:pPr>
          </w:p>
        </w:tc>
        <w:tc>
          <w:tcPr>
            <w:tcW w:w="1984" w:type="dxa"/>
            <w:vAlign w:val="center"/>
          </w:tcPr>
          <w:p w14:paraId="417CA152" w14:textId="77777777" w:rsidR="00957CCB" w:rsidRPr="003D2EDD" w:rsidRDefault="00957CCB" w:rsidP="00B56425">
            <w:pPr>
              <w:pStyle w:val="PlainText"/>
              <w:jc w:val="center"/>
              <w:rPr>
                <w:rFonts w:ascii="Calibri Light" w:hAnsi="Calibri Light" w:cs="Arial"/>
                <w:b w:val="0"/>
                <w:sz w:val="22"/>
                <w:szCs w:val="22"/>
                <w:lang w:val="en-AU" w:eastAsia="en-AU"/>
              </w:rPr>
            </w:pPr>
          </w:p>
        </w:tc>
        <w:tc>
          <w:tcPr>
            <w:tcW w:w="2552" w:type="dxa"/>
            <w:vAlign w:val="center"/>
          </w:tcPr>
          <w:p w14:paraId="6545A978" w14:textId="77777777" w:rsidR="00957CCB" w:rsidRPr="009979E4" w:rsidRDefault="00957CCB" w:rsidP="00E43FA7">
            <w:pPr>
              <w:pStyle w:val="PlainText"/>
              <w:jc w:val="center"/>
              <w:rPr>
                <w:rFonts w:ascii="Calibri Light" w:hAnsi="Calibri Light" w:cs="Arial"/>
                <w:b w:val="0"/>
                <w:sz w:val="22"/>
                <w:szCs w:val="22"/>
                <w:lang w:val="pt-BR" w:eastAsia="en-AU"/>
              </w:rPr>
            </w:pPr>
          </w:p>
        </w:tc>
      </w:tr>
    </w:tbl>
    <w:p w14:paraId="7C992464" w14:textId="4693EE55" w:rsidR="00957CCB" w:rsidRPr="00957CCB" w:rsidRDefault="00957CCB" w:rsidP="00957CCB">
      <w:pPr>
        <w:rPr>
          <w:rFonts w:ascii="Calibri Light" w:hAnsi="Calibri Light" w:cs="Arial"/>
          <w:bCs/>
          <w:sz w:val="22"/>
          <w:szCs w:val="22"/>
          <w:lang w:val="pt-BR" w:eastAsia="x-none"/>
        </w:rPr>
      </w:pPr>
    </w:p>
    <w:p w14:paraId="025C098F" w14:textId="1A1613E8" w:rsidR="00E70ABE" w:rsidRPr="005B01E0" w:rsidRDefault="00E70ABE" w:rsidP="00DF6A0F">
      <w:pPr>
        <w:jc w:val="both"/>
        <w:rPr>
          <w:rFonts w:ascii="Calibri Light" w:hAnsi="Calibri Light" w:cs="Arial"/>
          <w:bCs/>
          <w:sz w:val="22"/>
          <w:szCs w:val="22"/>
          <w:lang w:val="pt-BR" w:eastAsia="x-none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307"/>
        <w:gridCol w:w="860"/>
        <w:gridCol w:w="286"/>
        <w:gridCol w:w="802"/>
      </w:tblGrid>
      <w:tr w:rsidR="00DF6A0F" w:rsidRPr="00F8688A" w14:paraId="2382B062" w14:textId="77777777" w:rsidTr="007E69E0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4C3117F" w14:textId="7B514809" w:rsidR="00DF6A0F" w:rsidRPr="00B93259" w:rsidRDefault="00DF6A0F" w:rsidP="00DB5878">
            <w:pPr>
              <w:pStyle w:val="ListParagraph"/>
              <w:numPr>
                <w:ilvl w:val="1"/>
                <w:numId w:val="34"/>
              </w:numPr>
              <w:ind w:left="312" w:hanging="426"/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Um estudo piloto está sendo proposto? 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83017E" w14:textId="30159222" w:rsidR="00DF6A0F" w:rsidRPr="00C146D1" w:rsidRDefault="00DF6A0F" w:rsidP="007E69E0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EDCF5C6" w14:textId="77777777" w:rsidR="00DF6A0F" w:rsidRPr="00F8688A" w:rsidRDefault="00DF6A0F" w:rsidP="007E69E0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D6CD7" w14:textId="77777777" w:rsidR="00DF6A0F" w:rsidRPr="00F8688A" w:rsidRDefault="00DF6A0F" w:rsidP="007E69E0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CD571FB" w14:textId="77777777" w:rsidR="00DF6A0F" w:rsidRPr="00F8688A" w:rsidRDefault="00DF6A0F" w:rsidP="007E69E0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</w:tbl>
    <w:p w14:paraId="67B55F5D" w14:textId="40798082" w:rsidR="00DF6A0F" w:rsidRPr="00B93259" w:rsidRDefault="00DF6A0F" w:rsidP="00DF6A0F">
      <w:pPr>
        <w:spacing w:line="288" w:lineRule="auto"/>
        <w:jc w:val="both"/>
        <w:rPr>
          <w:rFonts w:ascii="Calibri Light" w:hAnsi="Calibri Light" w:cstheme="minorHAnsi"/>
          <w:sz w:val="22"/>
          <w:szCs w:val="22"/>
          <w:lang w:val="pt-BR"/>
        </w:rPr>
      </w:pPr>
      <w:r w:rsidRPr="00393B8D">
        <w:rPr>
          <w:rFonts w:ascii="Calibri Light" w:hAnsi="Calibri Light" w:cstheme="minorHAnsi"/>
          <w:sz w:val="22"/>
          <w:szCs w:val="22"/>
          <w:lang w:val="pt-BR"/>
        </w:rPr>
        <w:t>Se sim</w:t>
      </w:r>
      <w:r>
        <w:rPr>
          <w:rFonts w:ascii="Calibri Light" w:hAnsi="Calibri Light" w:cstheme="minorHAnsi"/>
          <w:sz w:val="22"/>
          <w:szCs w:val="22"/>
          <w:lang w:val="pt-BR"/>
        </w:rPr>
        <w:t xml:space="preserve">, explique o porquê e detalhe os critérios que serão usados para avaliar a resposta do estudo piloto.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DF6A0F" w:rsidRPr="00062B83" w14:paraId="269061A6" w14:textId="77777777" w:rsidTr="007E69E0">
        <w:tc>
          <w:tcPr>
            <w:tcW w:w="10683" w:type="dxa"/>
            <w:shd w:val="clear" w:color="auto" w:fill="auto"/>
          </w:tcPr>
          <w:p w14:paraId="341862BB" w14:textId="77777777" w:rsidR="00DF6A0F" w:rsidRPr="00C146D1" w:rsidRDefault="00DF6A0F" w:rsidP="007E69E0">
            <w:pPr>
              <w:jc w:val="both"/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</w:pPr>
          </w:p>
        </w:tc>
      </w:tr>
    </w:tbl>
    <w:p w14:paraId="0F7FABEF" w14:textId="7FA92484" w:rsidR="00CB304D" w:rsidRDefault="00CB304D" w:rsidP="00CB304D">
      <w:pPr>
        <w:rPr>
          <w:rFonts w:ascii="Calibri Light" w:hAnsi="Calibri Light" w:cstheme="minorHAnsi"/>
          <w:sz w:val="22"/>
          <w:szCs w:val="22"/>
          <w:lang w:val="pt-BR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307"/>
        <w:gridCol w:w="860"/>
        <w:gridCol w:w="286"/>
        <w:gridCol w:w="802"/>
      </w:tblGrid>
      <w:tr w:rsidR="003D2EDD" w:rsidRPr="00F8688A" w14:paraId="6CF34059" w14:textId="77777777" w:rsidTr="005543A3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BAAD53D" w14:textId="46BB2CB8" w:rsidR="003D2EDD" w:rsidRPr="00B93259" w:rsidRDefault="003D2EDD" w:rsidP="005543A3">
            <w:pPr>
              <w:pStyle w:val="ListParagraph"/>
              <w:numPr>
                <w:ilvl w:val="1"/>
                <w:numId w:val="34"/>
              </w:numPr>
              <w:ind w:left="312" w:hanging="426"/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Houve algum estudo piloto prévio para adequação de protocolo experimental ou obtenção de dados preliminares? 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37001" w14:textId="342B0467" w:rsidR="003D2EDD" w:rsidRPr="00C146D1" w:rsidRDefault="003D2EDD" w:rsidP="005543A3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2BACD751" w14:textId="77777777" w:rsidR="003D2EDD" w:rsidRPr="00F8688A" w:rsidRDefault="003D2EDD" w:rsidP="005543A3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CD0922" w14:textId="77777777" w:rsidR="003D2EDD" w:rsidRPr="00F8688A" w:rsidRDefault="003D2EDD" w:rsidP="005543A3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4E4147F" w14:textId="77777777" w:rsidR="003D2EDD" w:rsidRPr="00F8688A" w:rsidRDefault="003D2EDD" w:rsidP="005543A3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</w:tbl>
    <w:p w14:paraId="4AF88C0B" w14:textId="16BF8992" w:rsidR="003D2EDD" w:rsidRPr="00B93259" w:rsidRDefault="003D2EDD" w:rsidP="003D2EDD">
      <w:pPr>
        <w:spacing w:line="288" w:lineRule="auto"/>
        <w:jc w:val="both"/>
        <w:rPr>
          <w:rFonts w:ascii="Calibri Light" w:hAnsi="Calibri Light" w:cstheme="minorHAnsi"/>
          <w:sz w:val="22"/>
          <w:szCs w:val="22"/>
          <w:lang w:val="pt-BR"/>
        </w:rPr>
      </w:pPr>
      <w:r w:rsidRPr="00393B8D">
        <w:rPr>
          <w:rFonts w:ascii="Calibri Light" w:hAnsi="Calibri Light" w:cstheme="minorHAnsi"/>
          <w:sz w:val="22"/>
          <w:szCs w:val="22"/>
          <w:lang w:val="pt-BR"/>
        </w:rPr>
        <w:t>Se sim</w:t>
      </w:r>
      <w:r>
        <w:rPr>
          <w:rFonts w:ascii="Calibri Light" w:hAnsi="Calibri Light" w:cstheme="minorHAnsi"/>
          <w:sz w:val="22"/>
          <w:szCs w:val="22"/>
          <w:lang w:val="pt-BR"/>
        </w:rPr>
        <w:t xml:space="preserve">, forneça o número do protocolo CEUA.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3D2EDD" w:rsidRPr="00062B83" w14:paraId="68DDDA9E" w14:textId="77777777" w:rsidTr="005543A3">
        <w:tc>
          <w:tcPr>
            <w:tcW w:w="10683" w:type="dxa"/>
            <w:shd w:val="clear" w:color="auto" w:fill="auto"/>
          </w:tcPr>
          <w:p w14:paraId="3C21699F" w14:textId="77777777" w:rsidR="003D2EDD" w:rsidRPr="00C146D1" w:rsidRDefault="003D2EDD" w:rsidP="005543A3">
            <w:pPr>
              <w:jc w:val="both"/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</w:pPr>
          </w:p>
        </w:tc>
      </w:tr>
    </w:tbl>
    <w:p w14:paraId="7C71A462" w14:textId="77777777" w:rsidR="006B0364" w:rsidRDefault="006B0364" w:rsidP="00CB304D">
      <w:pPr>
        <w:rPr>
          <w:rFonts w:ascii="Calibri Light" w:hAnsi="Calibri Light" w:cstheme="minorHAnsi"/>
          <w:sz w:val="22"/>
          <w:szCs w:val="22"/>
          <w:lang w:val="pt-BR"/>
        </w:rPr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4"/>
        <w:gridCol w:w="307"/>
        <w:gridCol w:w="860"/>
        <w:gridCol w:w="286"/>
        <w:gridCol w:w="802"/>
      </w:tblGrid>
      <w:tr w:rsidR="00DB5878" w:rsidRPr="00F8688A" w14:paraId="25020947" w14:textId="77777777" w:rsidTr="007E69E0">
        <w:trPr>
          <w:trHeight w:val="67"/>
        </w:trPr>
        <w:tc>
          <w:tcPr>
            <w:tcW w:w="855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FC7A48A" w14:textId="097EEDEC" w:rsidR="00DB5878" w:rsidRPr="00B93259" w:rsidRDefault="001E25E0" w:rsidP="00DB5878">
            <w:pPr>
              <w:pStyle w:val="ListParagraph"/>
              <w:numPr>
                <w:ilvl w:val="1"/>
                <w:numId w:val="34"/>
              </w:numPr>
              <w:ind w:hanging="474"/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Os animais serão </w:t>
            </w:r>
            <w:proofErr w:type="spellStart"/>
            <w:r>
              <w:rPr>
                <w:rFonts w:ascii="Calibri Light" w:hAnsi="Calibri Light"/>
                <w:b/>
                <w:sz w:val="22"/>
                <w:szCs w:val="22"/>
                <w:lang w:val="pt-BR"/>
              </w:rPr>
              <w:t>eutanasiados</w:t>
            </w:r>
            <w:proofErr w:type="spellEnd"/>
            <w:r w:rsidR="00DB5878"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? </w:t>
            </w:r>
          </w:p>
        </w:tc>
        <w:tc>
          <w:tcPr>
            <w:tcW w:w="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FFF202" w14:textId="77777777" w:rsidR="00DB5878" w:rsidRPr="00C146D1" w:rsidRDefault="00DB5878" w:rsidP="007E69E0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86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DF4398E" w14:textId="77777777" w:rsidR="00DB5878" w:rsidRPr="00F8688A" w:rsidRDefault="00DB5878" w:rsidP="007E69E0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sz w:val="22"/>
                <w:szCs w:val="22"/>
              </w:rPr>
              <w:t>ã</w:t>
            </w:r>
            <w:r w:rsidRPr="00F8688A">
              <w:rPr>
                <w:rFonts w:ascii="Calibri Light" w:hAnsi="Calibri Light" w:cs="Arial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50B5C1" w14:textId="7154AEDE" w:rsidR="00DB5878" w:rsidRPr="00F8688A" w:rsidRDefault="00DB5878" w:rsidP="007E69E0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4C599DA8" w14:textId="77777777" w:rsidR="00DB5878" w:rsidRPr="00F8688A" w:rsidRDefault="00DB5878" w:rsidP="007E69E0">
            <w:pPr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Sim</w:t>
            </w:r>
          </w:p>
        </w:tc>
      </w:tr>
    </w:tbl>
    <w:p w14:paraId="5A2ABB10" w14:textId="5F77AB73" w:rsidR="00DB5878" w:rsidRDefault="001E25E0" w:rsidP="00B24963">
      <w:pPr>
        <w:rPr>
          <w:rFonts w:ascii="Calibri Light" w:hAnsi="Calibri Light" w:cstheme="minorHAnsi"/>
          <w:sz w:val="22"/>
          <w:szCs w:val="22"/>
          <w:lang w:val="pt-BR"/>
        </w:rPr>
      </w:pPr>
      <w:r>
        <w:rPr>
          <w:rFonts w:ascii="Calibri Light" w:hAnsi="Calibri Light" w:cstheme="minorHAnsi"/>
          <w:sz w:val="22"/>
          <w:szCs w:val="22"/>
          <w:lang w:val="pt-BR"/>
        </w:rPr>
        <w:t>Detalhe o m</w:t>
      </w:r>
      <w:r w:rsidRPr="001E25E0">
        <w:rPr>
          <w:rFonts w:ascii="Calibri Light" w:hAnsi="Calibri Light" w:cstheme="minorHAnsi"/>
          <w:sz w:val="22"/>
          <w:szCs w:val="22"/>
          <w:lang w:val="pt-BR"/>
        </w:rPr>
        <w:t xml:space="preserve">étodo de indução de morte. Caso </w:t>
      </w:r>
      <w:r>
        <w:rPr>
          <w:rFonts w:ascii="Calibri Light" w:hAnsi="Calibri Light" w:cstheme="minorHAnsi"/>
          <w:sz w:val="22"/>
          <w:szCs w:val="22"/>
          <w:lang w:val="pt-BR"/>
        </w:rPr>
        <w:t>seja</w:t>
      </w:r>
      <w:r w:rsidRPr="001E25E0">
        <w:rPr>
          <w:rFonts w:ascii="Calibri Light" w:hAnsi="Calibri Light" w:cstheme="minorHAnsi"/>
          <w:sz w:val="22"/>
          <w:szCs w:val="22"/>
          <w:lang w:val="pt-BR"/>
        </w:rPr>
        <w:t xml:space="preserve"> usado método restrito (uso exclusivo de decapitação, deslocamento cervical ou CO</w:t>
      </w:r>
      <w:r w:rsidRPr="001E25E0">
        <w:rPr>
          <w:rFonts w:ascii="Calibri Light" w:hAnsi="Calibri Light" w:cstheme="minorHAnsi"/>
          <w:sz w:val="22"/>
          <w:szCs w:val="22"/>
          <w:vertAlign w:val="subscript"/>
          <w:lang w:val="pt-BR"/>
        </w:rPr>
        <w:t>2</w:t>
      </w:r>
      <w:r w:rsidRPr="001E25E0">
        <w:rPr>
          <w:rFonts w:ascii="Calibri Light" w:hAnsi="Calibri Light" w:cstheme="minorHAnsi"/>
          <w:sz w:val="22"/>
          <w:szCs w:val="22"/>
          <w:lang w:val="pt-BR"/>
        </w:rPr>
        <w:t>), justifique</w:t>
      </w:r>
      <w:r w:rsidR="00DB5878">
        <w:rPr>
          <w:rFonts w:ascii="Calibri Light" w:hAnsi="Calibri Light" w:cstheme="minorHAnsi"/>
          <w:sz w:val="22"/>
          <w:szCs w:val="22"/>
          <w:lang w:val="pt-BR"/>
        </w:rPr>
        <w:t xml:space="preserve">. </w:t>
      </w:r>
      <w:r w:rsidR="00B24963" w:rsidRPr="001E25E0">
        <w:rPr>
          <w:rFonts w:ascii="Calibri Light" w:hAnsi="Calibri Light" w:cstheme="minorHAnsi"/>
          <w:sz w:val="22"/>
          <w:szCs w:val="22"/>
          <w:lang w:val="pt-BR"/>
        </w:rPr>
        <w:t>O método deve estar de acordo com as diretrizes de eutanásia do CONCEA</w:t>
      </w:r>
      <w:r w:rsidR="00B24963">
        <w:rPr>
          <w:rFonts w:ascii="Calibri Light" w:hAnsi="Calibri Light" w:cstheme="minorHAnsi"/>
          <w:sz w:val="22"/>
          <w:szCs w:val="22"/>
          <w:lang w:val="pt-BR"/>
        </w:rPr>
        <w:t>.</w:t>
      </w:r>
      <w:r w:rsidR="00B24963" w:rsidRPr="001E25E0">
        <w:rPr>
          <w:rFonts w:ascii="Calibri Light" w:hAnsi="Calibri Light" w:cstheme="minorHAnsi"/>
          <w:sz w:val="22"/>
          <w:szCs w:val="22"/>
          <w:lang w:val="pt-BR"/>
        </w:rPr>
        <w:t xml:space="preserve"> </w:t>
      </w:r>
    </w:p>
    <w:p w14:paraId="2ED4E466" w14:textId="5D44841C" w:rsidR="00B24963" w:rsidRPr="00B24963" w:rsidRDefault="00B24963" w:rsidP="00B24963">
      <w:pPr>
        <w:rPr>
          <w:rFonts w:ascii="Calibri Light" w:hAnsi="Calibri Light" w:cstheme="minorHAnsi"/>
          <w:sz w:val="22"/>
          <w:szCs w:val="22"/>
          <w:lang w:val="pt-BR"/>
        </w:rPr>
      </w:pPr>
      <w:r w:rsidRPr="00B24963">
        <w:rPr>
          <w:rFonts w:ascii="Calibri Light" w:hAnsi="Calibri Light" w:cstheme="minorHAnsi"/>
          <w:sz w:val="22"/>
          <w:szCs w:val="22"/>
          <w:lang w:val="pt-BR"/>
        </w:rPr>
        <w:t>• Como será feit</w:t>
      </w:r>
      <w:r>
        <w:rPr>
          <w:rFonts w:ascii="Calibri Light" w:hAnsi="Calibri Light" w:cstheme="minorHAnsi"/>
          <w:sz w:val="22"/>
          <w:szCs w:val="22"/>
          <w:lang w:val="pt-BR"/>
        </w:rPr>
        <w:t>a</w:t>
      </w:r>
      <w:r w:rsidRPr="00B24963">
        <w:rPr>
          <w:rFonts w:ascii="Calibri Light" w:hAnsi="Calibri Light" w:cstheme="minorHAnsi"/>
          <w:sz w:val="22"/>
          <w:szCs w:val="22"/>
          <w:lang w:val="pt-BR"/>
        </w:rPr>
        <w:t>?</w:t>
      </w:r>
    </w:p>
    <w:p w14:paraId="384ADF5E" w14:textId="77777777" w:rsidR="00B24963" w:rsidRPr="00B24963" w:rsidRDefault="00B24963" w:rsidP="00B24963">
      <w:pPr>
        <w:rPr>
          <w:rFonts w:ascii="Calibri Light" w:hAnsi="Calibri Light" w:cstheme="minorHAnsi"/>
          <w:sz w:val="22"/>
          <w:szCs w:val="22"/>
          <w:lang w:val="pt-BR"/>
        </w:rPr>
      </w:pPr>
      <w:r w:rsidRPr="00B24963">
        <w:rPr>
          <w:rFonts w:ascii="Calibri Light" w:hAnsi="Calibri Light" w:cstheme="minorHAnsi"/>
          <w:sz w:val="22"/>
          <w:szCs w:val="22"/>
          <w:lang w:val="pt-BR"/>
        </w:rPr>
        <w:t>• Onde será realizada a eutanásia?</w:t>
      </w:r>
    </w:p>
    <w:p w14:paraId="0CF93E23" w14:textId="2B67E979" w:rsidR="00B24963" w:rsidRPr="00B93259" w:rsidRDefault="00B24963" w:rsidP="00B24963">
      <w:pPr>
        <w:rPr>
          <w:rFonts w:ascii="Calibri Light" w:hAnsi="Calibri Light" w:cstheme="minorHAnsi"/>
          <w:sz w:val="22"/>
          <w:szCs w:val="22"/>
          <w:lang w:val="pt-BR"/>
        </w:rPr>
      </w:pPr>
      <w:r w:rsidRPr="00B24963">
        <w:rPr>
          <w:rFonts w:ascii="Calibri Light" w:hAnsi="Calibri Light" w:cstheme="minorHAnsi"/>
          <w:sz w:val="22"/>
          <w:szCs w:val="22"/>
          <w:lang w:val="pt-BR"/>
        </w:rPr>
        <w:t>• Quem o fará e qual a sua experiência nas técnicas a serem utilizadas?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DB5878" w:rsidRPr="00062B83" w14:paraId="122F311E" w14:textId="77777777" w:rsidTr="007E69E0">
        <w:tc>
          <w:tcPr>
            <w:tcW w:w="10683" w:type="dxa"/>
            <w:shd w:val="clear" w:color="auto" w:fill="auto"/>
          </w:tcPr>
          <w:p w14:paraId="34573F96" w14:textId="2A8574D7" w:rsidR="00DB5878" w:rsidRPr="00C146D1" w:rsidRDefault="00AE3847" w:rsidP="007E69E0">
            <w:pPr>
              <w:jc w:val="both"/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</w:pPr>
            <w:r>
              <w:rPr>
                <w:rFonts w:ascii="Calibri Light" w:hAnsi="Calibri Light" w:cs="Arial"/>
                <w:iCs/>
                <w:sz w:val="22"/>
                <w:szCs w:val="22"/>
                <w:lang w:val="pt-BR"/>
              </w:rPr>
              <w:t xml:space="preserve"> </w:t>
            </w:r>
          </w:p>
        </w:tc>
      </w:tr>
    </w:tbl>
    <w:p w14:paraId="6EDC2D6D" w14:textId="1FFE7B57" w:rsidR="00DB5878" w:rsidRDefault="00DB5878" w:rsidP="00CB304D">
      <w:pPr>
        <w:rPr>
          <w:rFonts w:ascii="Calibri Light" w:hAnsi="Calibri Light" w:cstheme="minorHAnsi"/>
          <w:sz w:val="22"/>
          <w:szCs w:val="22"/>
          <w:lang w:val="pt-BR"/>
        </w:rPr>
      </w:pPr>
    </w:p>
    <w:p w14:paraId="7718077E" w14:textId="071B95D8" w:rsidR="001E25E0" w:rsidRPr="00CB304D" w:rsidRDefault="00B24963" w:rsidP="001E25E0">
      <w:pPr>
        <w:pStyle w:val="ListParagraph"/>
        <w:numPr>
          <w:ilvl w:val="1"/>
          <w:numId w:val="34"/>
        </w:numPr>
        <w:ind w:left="426" w:hanging="426"/>
        <w:rPr>
          <w:rFonts w:ascii="Calibri Light" w:hAnsi="Calibri Light" w:cstheme="minorHAnsi"/>
          <w:sz w:val="22"/>
          <w:szCs w:val="22"/>
          <w:lang w:val="pt-BR" w:eastAsia="en-US"/>
        </w:rPr>
      </w:pPr>
      <w:r>
        <w:rPr>
          <w:rFonts w:ascii="Calibri Light" w:hAnsi="Calibri Light"/>
          <w:b/>
          <w:sz w:val="22"/>
          <w:szCs w:val="22"/>
          <w:lang w:val="pt-BR"/>
        </w:rPr>
        <w:t>Em c</w:t>
      </w:r>
      <w:r w:rsidR="001E25E0">
        <w:rPr>
          <w:rFonts w:ascii="Calibri Light" w:hAnsi="Calibri Light"/>
          <w:b/>
          <w:sz w:val="22"/>
          <w:szCs w:val="22"/>
          <w:lang w:val="pt-BR"/>
        </w:rPr>
        <w:t xml:space="preserve">aso negativo na pergunta 6.10, o que vai acontecer com aos animais ao final do experimento?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1E25E0" w:rsidRPr="00062B83" w14:paraId="25728FD1" w14:textId="77777777" w:rsidTr="007E69E0">
        <w:tc>
          <w:tcPr>
            <w:tcW w:w="10683" w:type="dxa"/>
            <w:shd w:val="clear" w:color="auto" w:fill="auto"/>
          </w:tcPr>
          <w:p w14:paraId="6FE453DF" w14:textId="77777777" w:rsidR="001E25E0" w:rsidRPr="00B93259" w:rsidRDefault="001E25E0" w:rsidP="007E69E0">
            <w:pPr>
              <w:spacing w:line="288" w:lineRule="auto"/>
              <w:jc w:val="both"/>
              <w:rPr>
                <w:rFonts w:ascii="Calibri Light" w:hAnsi="Calibri Light" w:cstheme="minorHAnsi"/>
                <w:sz w:val="22"/>
                <w:szCs w:val="22"/>
                <w:lang w:val="pt-BR"/>
              </w:rPr>
            </w:pPr>
          </w:p>
        </w:tc>
      </w:tr>
    </w:tbl>
    <w:p w14:paraId="5A4EBE9D" w14:textId="77777777" w:rsidR="00FD1E56" w:rsidRPr="005B01E0" w:rsidRDefault="00FD1E56" w:rsidP="004516AC">
      <w:pPr>
        <w:rPr>
          <w:rFonts w:ascii="Calibri Light" w:hAnsi="Calibri Light" w:cs="Arial"/>
          <w:sz w:val="22"/>
          <w:szCs w:val="22"/>
          <w:lang w:val="pt-BR"/>
        </w:rPr>
        <w:sectPr w:rsidR="00FD1E56" w:rsidRPr="005B01E0" w:rsidSect="000F17B6">
          <w:footerReference w:type="default" r:id="rId9"/>
          <w:footerReference w:type="first" r:id="rId10"/>
          <w:pgSz w:w="11907" w:h="16840" w:code="9"/>
          <w:pgMar w:top="720" w:right="720" w:bottom="720" w:left="720" w:header="567" w:footer="329" w:gutter="0"/>
          <w:cols w:space="720"/>
          <w:formProt w:val="0"/>
          <w:docGrid w:linePitch="272"/>
        </w:sectPr>
      </w:pPr>
    </w:p>
    <w:p w14:paraId="19F3677A" w14:textId="77777777" w:rsidR="00591FA4" w:rsidRPr="005B01E0" w:rsidRDefault="00591FA4" w:rsidP="001E11A1">
      <w:pPr>
        <w:jc w:val="both"/>
        <w:rPr>
          <w:rFonts w:ascii="Calibri Light" w:hAnsi="Calibri Light" w:cs="Arial"/>
          <w:sz w:val="22"/>
          <w:szCs w:val="22"/>
          <w:lang w:val="pt-BR"/>
        </w:rPr>
      </w:pPr>
    </w:p>
    <w:p w14:paraId="38F4DDA9" w14:textId="11F755D0" w:rsidR="00AC13D8" w:rsidRPr="00B24963" w:rsidRDefault="00B24963" w:rsidP="00AC13D8">
      <w:pPr>
        <w:numPr>
          <w:ilvl w:val="0"/>
          <w:numId w:val="34"/>
        </w:numPr>
        <w:pBdr>
          <w:bottom w:val="single" w:sz="12" w:space="1" w:color="00355C"/>
        </w:pBdr>
        <w:rPr>
          <w:rFonts w:ascii="Calibri Light" w:hAnsi="Calibri Light" w:cs="Arial"/>
          <w:b/>
          <w:color w:val="00355C"/>
          <w:sz w:val="22"/>
          <w:szCs w:val="22"/>
          <w:lang w:val="pt-BR"/>
        </w:rPr>
      </w:pPr>
      <w:r w:rsidRPr="00B24963">
        <w:rPr>
          <w:rFonts w:ascii="Calibri Light" w:hAnsi="Calibri Light" w:cs="Arial"/>
          <w:b/>
          <w:color w:val="00355C"/>
          <w:sz w:val="22"/>
          <w:szCs w:val="22"/>
          <w:lang w:val="pt-BR"/>
        </w:rPr>
        <w:t xml:space="preserve">MONITORAMENTO E AVALIAÇÃO </w:t>
      </w:r>
      <w:r w:rsidR="00070978" w:rsidRPr="00B24963">
        <w:rPr>
          <w:rFonts w:ascii="Calibri Light" w:hAnsi="Calibri Light" w:cs="Arial"/>
          <w:b/>
          <w:color w:val="00355C"/>
          <w:sz w:val="22"/>
          <w:szCs w:val="22"/>
          <w:lang w:val="pt-BR"/>
        </w:rPr>
        <w:t>ANIMAL (refin</w:t>
      </w:r>
      <w:r>
        <w:rPr>
          <w:rFonts w:ascii="Calibri Light" w:hAnsi="Calibri Light" w:cs="Arial"/>
          <w:b/>
          <w:color w:val="00355C"/>
          <w:sz w:val="22"/>
          <w:szCs w:val="22"/>
          <w:lang w:val="pt-BR"/>
        </w:rPr>
        <w:t>a</w:t>
      </w:r>
      <w:r w:rsidR="00070978" w:rsidRPr="00B24963">
        <w:rPr>
          <w:rFonts w:ascii="Calibri Light" w:hAnsi="Calibri Light" w:cs="Arial"/>
          <w:b/>
          <w:color w:val="00355C"/>
          <w:sz w:val="22"/>
          <w:szCs w:val="22"/>
          <w:lang w:val="pt-BR"/>
        </w:rPr>
        <w:t>ment</w:t>
      </w:r>
      <w:r>
        <w:rPr>
          <w:rFonts w:ascii="Calibri Light" w:hAnsi="Calibri Light" w:cs="Arial"/>
          <w:b/>
          <w:color w:val="00355C"/>
          <w:sz w:val="22"/>
          <w:szCs w:val="22"/>
          <w:lang w:val="pt-BR"/>
        </w:rPr>
        <w:t>o</w:t>
      </w:r>
      <w:r w:rsidR="00070978" w:rsidRPr="00B24963">
        <w:rPr>
          <w:rFonts w:ascii="Calibri Light" w:hAnsi="Calibri Light" w:cs="Arial"/>
          <w:b/>
          <w:color w:val="00355C"/>
          <w:sz w:val="22"/>
          <w:szCs w:val="22"/>
          <w:lang w:val="pt-BR"/>
        </w:rPr>
        <w:t>)</w:t>
      </w:r>
    </w:p>
    <w:p w14:paraId="2F729547" w14:textId="77777777" w:rsidR="00555021" w:rsidRPr="00555021" w:rsidRDefault="00B24963" w:rsidP="007E69E0">
      <w:pPr>
        <w:pStyle w:val="ListParagraph"/>
        <w:numPr>
          <w:ilvl w:val="1"/>
          <w:numId w:val="34"/>
        </w:numPr>
        <w:ind w:left="426" w:hanging="426"/>
        <w:jc w:val="both"/>
        <w:rPr>
          <w:rFonts w:ascii="Calibri Light" w:hAnsi="Calibri Light" w:cstheme="minorHAnsi"/>
          <w:sz w:val="22"/>
          <w:szCs w:val="22"/>
          <w:lang w:val="pt-BR" w:eastAsia="en-US"/>
        </w:rPr>
      </w:pPr>
      <w:r w:rsidRPr="00555021">
        <w:rPr>
          <w:rFonts w:ascii="Calibri Light" w:hAnsi="Calibri Light"/>
          <w:b/>
          <w:sz w:val="22"/>
          <w:szCs w:val="22"/>
          <w:lang w:val="pt-BR"/>
        </w:rPr>
        <w:t xml:space="preserve">Anexe os formulários de monitoramento à sua aplicação </w:t>
      </w:r>
    </w:p>
    <w:p w14:paraId="5D14E759" w14:textId="61A26E69" w:rsidR="00B24963" w:rsidRPr="00555021" w:rsidRDefault="00B24963" w:rsidP="00555021">
      <w:pPr>
        <w:jc w:val="both"/>
        <w:rPr>
          <w:rFonts w:ascii="Calibri Light" w:hAnsi="Calibri Light" w:cstheme="minorHAnsi"/>
          <w:sz w:val="22"/>
          <w:szCs w:val="22"/>
          <w:lang w:val="pt-BR"/>
        </w:rPr>
      </w:pPr>
      <w:r w:rsidRPr="00555021">
        <w:rPr>
          <w:rFonts w:ascii="Calibri Light" w:hAnsi="Calibri Light" w:cstheme="minorHAnsi"/>
          <w:sz w:val="22"/>
          <w:szCs w:val="22"/>
          <w:lang w:val="pt-BR"/>
        </w:rPr>
        <w:t>Os investigadores devem manter registros dos cuidados e uso de animais e, quando solicitados, disponibilizar esses registros para a instituição, para a CEUA e para revisores externos autorizados.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7"/>
      </w:tblGrid>
      <w:tr w:rsidR="00B24963" w:rsidRPr="00062B83" w14:paraId="7BF23BDE" w14:textId="77777777" w:rsidTr="007E69E0">
        <w:tc>
          <w:tcPr>
            <w:tcW w:w="10683" w:type="dxa"/>
            <w:shd w:val="clear" w:color="auto" w:fill="auto"/>
          </w:tcPr>
          <w:p w14:paraId="625EF593" w14:textId="1F719B53" w:rsidR="00B24963" w:rsidRPr="009D504C" w:rsidRDefault="00A65128" w:rsidP="007E69E0">
            <w:pPr>
              <w:spacing w:line="288" w:lineRule="auto"/>
              <w:jc w:val="both"/>
              <w:rPr>
                <w:rFonts w:ascii="Calibri Light" w:hAnsi="Calibri Light" w:cstheme="minorHAnsi"/>
                <w:i/>
                <w:iCs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Calibri Light" w:hAnsi="Calibri Light" w:cstheme="minorHAnsi"/>
                <w:i/>
                <w:iCs/>
                <w:sz w:val="22"/>
                <w:szCs w:val="22"/>
                <w:highlight w:val="yellow"/>
                <w:lang w:val="pt-BR"/>
              </w:rPr>
              <w:t xml:space="preserve">Dicas: </w:t>
            </w:r>
            <w:r w:rsidR="009D504C" w:rsidRPr="009D504C">
              <w:rPr>
                <w:rFonts w:ascii="Calibri Light" w:hAnsi="Calibri Light" w:cstheme="minorHAnsi"/>
                <w:i/>
                <w:iCs/>
                <w:sz w:val="22"/>
                <w:szCs w:val="22"/>
                <w:highlight w:val="yellow"/>
                <w:lang w:val="pt-BR"/>
              </w:rPr>
              <w:t xml:space="preserve">Ficha de monitoramento </w:t>
            </w:r>
            <w:proofErr w:type="gramStart"/>
            <w:r w:rsidR="009D504C" w:rsidRPr="009D504C">
              <w:rPr>
                <w:rFonts w:ascii="Calibri Light" w:hAnsi="Calibri Light" w:cstheme="minorHAnsi"/>
                <w:i/>
                <w:iCs/>
                <w:sz w:val="22"/>
                <w:szCs w:val="22"/>
                <w:highlight w:val="yellow"/>
                <w:lang w:val="pt-BR"/>
              </w:rPr>
              <w:t>pós operatório</w:t>
            </w:r>
            <w:proofErr w:type="gramEnd"/>
          </w:p>
          <w:p w14:paraId="7C2BA5CC" w14:textId="77777777" w:rsidR="009D504C" w:rsidRPr="009D504C" w:rsidRDefault="009D504C" w:rsidP="007E69E0">
            <w:pPr>
              <w:spacing w:line="288" w:lineRule="auto"/>
              <w:jc w:val="both"/>
              <w:rPr>
                <w:rFonts w:ascii="Calibri Light" w:hAnsi="Calibri Light" w:cstheme="minorHAnsi"/>
                <w:i/>
                <w:iCs/>
                <w:sz w:val="22"/>
                <w:szCs w:val="22"/>
                <w:highlight w:val="yellow"/>
                <w:lang w:val="pt-BR"/>
              </w:rPr>
            </w:pPr>
            <w:r w:rsidRPr="009D504C">
              <w:rPr>
                <w:rFonts w:ascii="Calibri Light" w:hAnsi="Calibri Light" w:cstheme="minorHAnsi"/>
                <w:i/>
                <w:iCs/>
                <w:sz w:val="22"/>
                <w:szCs w:val="22"/>
                <w:highlight w:val="yellow"/>
                <w:lang w:val="pt-BR"/>
              </w:rPr>
              <w:t xml:space="preserve">Ficha de monitoramento </w:t>
            </w:r>
            <w:proofErr w:type="spellStart"/>
            <w:r w:rsidRPr="009D504C">
              <w:rPr>
                <w:rFonts w:ascii="Calibri Light" w:hAnsi="Calibri Light" w:cstheme="minorHAnsi"/>
                <w:i/>
                <w:iCs/>
                <w:sz w:val="22"/>
                <w:szCs w:val="22"/>
                <w:highlight w:val="yellow"/>
                <w:lang w:val="pt-BR"/>
              </w:rPr>
              <w:t>intra</w:t>
            </w:r>
            <w:proofErr w:type="spellEnd"/>
            <w:r w:rsidRPr="009D504C">
              <w:rPr>
                <w:rFonts w:ascii="Calibri Light" w:hAnsi="Calibri Light" w:cstheme="minorHAnsi"/>
                <w:i/>
                <w:iCs/>
                <w:sz w:val="22"/>
                <w:szCs w:val="22"/>
                <w:highlight w:val="yellow"/>
                <w:lang w:val="pt-BR"/>
              </w:rPr>
              <w:t xml:space="preserve"> operatório</w:t>
            </w:r>
          </w:p>
          <w:p w14:paraId="1049D80E" w14:textId="403F73AE" w:rsidR="009D504C" w:rsidRPr="00B24963" w:rsidRDefault="009D504C" w:rsidP="007E69E0">
            <w:pPr>
              <w:spacing w:line="288" w:lineRule="auto"/>
              <w:jc w:val="both"/>
              <w:rPr>
                <w:rFonts w:ascii="Calibri Light" w:hAnsi="Calibri Light" w:cstheme="minorHAnsi"/>
                <w:i/>
                <w:iCs/>
                <w:sz w:val="22"/>
                <w:szCs w:val="22"/>
                <w:lang w:val="pt-BR"/>
              </w:rPr>
            </w:pPr>
            <w:r w:rsidRPr="009D504C">
              <w:rPr>
                <w:rFonts w:ascii="Calibri Light" w:hAnsi="Calibri Light" w:cstheme="minorHAnsi"/>
                <w:i/>
                <w:iCs/>
                <w:sz w:val="22"/>
                <w:szCs w:val="22"/>
                <w:highlight w:val="yellow"/>
                <w:lang w:val="pt-BR"/>
              </w:rPr>
              <w:t>Ficha eutanásia e coleta de amostras</w:t>
            </w:r>
          </w:p>
        </w:tc>
      </w:tr>
    </w:tbl>
    <w:p w14:paraId="177A9149" w14:textId="6B37661D" w:rsidR="00B24963" w:rsidRDefault="00B24963" w:rsidP="00FD1E56">
      <w:pPr>
        <w:pStyle w:val="PlainText"/>
        <w:jc w:val="both"/>
        <w:rPr>
          <w:rFonts w:ascii="Calibri Light" w:hAnsi="Calibri Light" w:cs="Arial"/>
          <w:sz w:val="22"/>
          <w:szCs w:val="22"/>
          <w:lang w:val="pt-BR"/>
        </w:rPr>
      </w:pPr>
    </w:p>
    <w:p w14:paraId="654FBF98" w14:textId="0596616F" w:rsidR="00FD1E56" w:rsidRPr="00A65128" w:rsidRDefault="00555021" w:rsidP="00FD1E56">
      <w:pPr>
        <w:pStyle w:val="ListParagraph"/>
        <w:numPr>
          <w:ilvl w:val="1"/>
          <w:numId w:val="34"/>
        </w:numPr>
        <w:ind w:left="426" w:hanging="426"/>
        <w:jc w:val="both"/>
        <w:rPr>
          <w:rFonts w:ascii="Calibri Light" w:hAnsi="Calibri Light" w:cstheme="minorHAnsi"/>
          <w:sz w:val="22"/>
          <w:szCs w:val="22"/>
          <w:lang w:val="pt-BR" w:eastAsia="en-US"/>
        </w:rPr>
      </w:pPr>
      <w:r w:rsidRPr="00A65128">
        <w:rPr>
          <w:rFonts w:ascii="Calibri Light" w:hAnsi="Calibri Light"/>
          <w:b/>
          <w:sz w:val="22"/>
          <w:szCs w:val="22"/>
          <w:lang w:val="pt-BR"/>
        </w:rPr>
        <w:t xml:space="preserve">Descreva como será o monitoramento de rotina, durante os procedimentos e após cirurgia (caso haja)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637"/>
        <w:gridCol w:w="2838"/>
        <w:gridCol w:w="2834"/>
      </w:tblGrid>
      <w:tr w:rsidR="00555021" w:rsidRPr="00F8688A" w14:paraId="4889DC57" w14:textId="77777777" w:rsidTr="00B674A3">
        <w:trPr>
          <w:cantSplit/>
        </w:trPr>
        <w:tc>
          <w:tcPr>
            <w:tcW w:w="1027" w:type="pct"/>
            <w:shd w:val="clear" w:color="auto" w:fill="C6D9F1"/>
            <w:vAlign w:val="center"/>
          </w:tcPr>
          <w:p w14:paraId="3F762686" w14:textId="0F752C6A" w:rsidR="00FD1E56" w:rsidRPr="00B24963" w:rsidRDefault="00B24963" w:rsidP="004C68EA">
            <w:pPr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  <w:lang w:val="pt-BR"/>
              </w:rPr>
            </w:pPr>
            <w:r w:rsidRPr="00B24963">
              <w:rPr>
                <w:rFonts w:ascii="Calibri Light" w:hAnsi="Calibri Light" w:cs="Arial"/>
                <w:b/>
                <w:bCs/>
                <w:sz w:val="22"/>
                <w:szCs w:val="22"/>
                <w:lang w:val="pt-BR"/>
              </w:rPr>
              <w:t>Monitoramento e avaliação do bem-estar animal</w:t>
            </w:r>
          </w:p>
        </w:tc>
        <w:tc>
          <w:tcPr>
            <w:tcW w:w="1261" w:type="pct"/>
            <w:shd w:val="clear" w:color="auto" w:fill="C6D9F1"/>
            <w:vAlign w:val="center"/>
          </w:tcPr>
          <w:p w14:paraId="4334155B" w14:textId="7011FDD0" w:rsidR="00FD1E56" w:rsidRPr="00555021" w:rsidRDefault="00FD1E56" w:rsidP="00555021">
            <w:pPr>
              <w:pStyle w:val="PlainText"/>
              <w:jc w:val="center"/>
              <w:rPr>
                <w:rFonts w:ascii="Calibri Light" w:hAnsi="Calibri Light" w:cs="Arial"/>
                <w:sz w:val="22"/>
                <w:szCs w:val="22"/>
                <w:lang w:val="en-AU" w:eastAsia="en-AU"/>
              </w:rPr>
            </w:pPr>
            <w:r w:rsidRPr="00F8688A"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Dur</w:t>
            </w:r>
            <w:r w:rsidR="00C520B4"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 xml:space="preserve">ante </w:t>
            </w:r>
            <w:proofErr w:type="spellStart"/>
            <w:r w:rsidR="00C520B4"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procedimentos</w:t>
            </w:r>
            <w:proofErr w:type="spellEnd"/>
          </w:p>
        </w:tc>
        <w:tc>
          <w:tcPr>
            <w:tcW w:w="1357" w:type="pct"/>
            <w:shd w:val="clear" w:color="auto" w:fill="C6D9F1"/>
            <w:vAlign w:val="center"/>
          </w:tcPr>
          <w:p w14:paraId="45B2A5AF" w14:textId="05CA8062" w:rsidR="00FD1E56" w:rsidRPr="00555021" w:rsidRDefault="00FD1E56" w:rsidP="00555021">
            <w:pPr>
              <w:pStyle w:val="PlainText"/>
              <w:jc w:val="center"/>
              <w:rPr>
                <w:rFonts w:ascii="Calibri Light" w:hAnsi="Calibri Light" w:cs="Arial"/>
                <w:sz w:val="22"/>
                <w:szCs w:val="22"/>
                <w:lang w:val="en-AU" w:eastAsia="en-AU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P</w:t>
            </w:r>
            <w:r w:rsidR="00C520B4"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ós-operatório</w:t>
            </w:r>
            <w:proofErr w:type="spellEnd"/>
            <w:r w:rsidR="00183E14" w:rsidRPr="00F8688A"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 xml:space="preserve"> </w:t>
            </w:r>
          </w:p>
        </w:tc>
        <w:tc>
          <w:tcPr>
            <w:tcW w:w="1355" w:type="pct"/>
            <w:shd w:val="clear" w:color="auto" w:fill="C6D9F1"/>
            <w:vAlign w:val="center"/>
          </w:tcPr>
          <w:p w14:paraId="7AB9E4C2" w14:textId="2EEBB666" w:rsidR="00FD1E56" w:rsidRPr="00555021" w:rsidRDefault="00FD1E56" w:rsidP="00555021">
            <w:pPr>
              <w:pStyle w:val="PlainText"/>
              <w:jc w:val="center"/>
              <w:rPr>
                <w:rFonts w:ascii="Calibri Light" w:hAnsi="Calibri Light" w:cs="Arial"/>
                <w:sz w:val="22"/>
                <w:szCs w:val="22"/>
                <w:lang w:val="en-AU" w:eastAsia="en-AU"/>
              </w:rPr>
            </w:pPr>
            <w:proofErr w:type="spellStart"/>
            <w:r w:rsidRPr="00F8688A"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Rotin</w:t>
            </w:r>
            <w:r w:rsidR="00C520B4">
              <w:rPr>
                <w:rFonts w:ascii="Calibri Light" w:hAnsi="Calibri Light" w:cs="Arial"/>
                <w:sz w:val="22"/>
                <w:szCs w:val="22"/>
                <w:lang w:val="en-AU" w:eastAsia="en-AU"/>
              </w:rPr>
              <w:t>a</w:t>
            </w:r>
            <w:proofErr w:type="spellEnd"/>
          </w:p>
        </w:tc>
      </w:tr>
      <w:tr w:rsidR="00555021" w:rsidRPr="00F8688A" w14:paraId="6005B82E" w14:textId="77777777" w:rsidTr="00B674A3">
        <w:trPr>
          <w:cantSplit/>
          <w:trHeight w:val="340"/>
        </w:trPr>
        <w:tc>
          <w:tcPr>
            <w:tcW w:w="1027" w:type="pct"/>
            <w:shd w:val="clear" w:color="auto" w:fill="C6D9F1"/>
            <w:vAlign w:val="center"/>
          </w:tcPr>
          <w:p w14:paraId="6BD6C4CD" w14:textId="79543016" w:rsidR="00FD1E56" w:rsidRPr="00F8688A" w:rsidRDefault="00555021" w:rsidP="004C68EA">
            <w:pPr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Método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frequência</w:t>
            </w:r>
            <w:proofErr w:type="spellEnd"/>
            <w:r w:rsidR="00183E14" w:rsidRPr="00F8688A">
              <w:rPr>
                <w:rFonts w:ascii="Calibri Light" w:hAnsi="Calibri Light" w:cs="Arial"/>
                <w:sz w:val="22"/>
                <w:szCs w:val="22"/>
              </w:rPr>
              <w:t>:</w:t>
            </w:r>
          </w:p>
          <w:p w14:paraId="2948EC74" w14:textId="41BA8854" w:rsidR="00183E14" w:rsidRPr="00F8688A" w:rsidRDefault="00555021" w:rsidP="00022DE1">
            <w:pPr>
              <w:numPr>
                <w:ilvl w:val="0"/>
                <w:numId w:val="11"/>
              </w:numPr>
              <w:ind w:left="170" w:hanging="142"/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 xml:space="preserve">Dias de </w:t>
            </w:r>
            <w:proofErr w:type="spellStart"/>
            <w:r>
              <w:rPr>
                <w:rFonts w:ascii="Calibri Light" w:hAnsi="Calibri Light" w:cs="Arial"/>
                <w:bCs/>
                <w:sz w:val="22"/>
                <w:szCs w:val="22"/>
              </w:rPr>
              <w:t>semana</w:t>
            </w:r>
            <w:proofErr w:type="spellEnd"/>
          </w:p>
          <w:p w14:paraId="6DA3DAE8" w14:textId="74D84951" w:rsidR="00183E14" w:rsidRPr="00F8688A" w:rsidRDefault="00555021" w:rsidP="00022DE1">
            <w:pPr>
              <w:numPr>
                <w:ilvl w:val="0"/>
                <w:numId w:val="11"/>
              </w:numPr>
              <w:ind w:left="170" w:hanging="142"/>
              <w:rPr>
                <w:rFonts w:ascii="Calibri Light" w:hAnsi="Calibri Ligh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bCs/>
                <w:sz w:val="22"/>
                <w:szCs w:val="22"/>
              </w:rPr>
              <w:t>Noite</w:t>
            </w:r>
            <w:proofErr w:type="spellEnd"/>
          </w:p>
          <w:p w14:paraId="5815C762" w14:textId="77777777" w:rsidR="00022DE1" w:rsidRDefault="00555021" w:rsidP="00183E14">
            <w:pPr>
              <w:numPr>
                <w:ilvl w:val="0"/>
                <w:numId w:val="11"/>
              </w:numPr>
              <w:ind w:left="170" w:hanging="142"/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  <w:r w:rsidRPr="00555021"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  <w:t>Finais de semana e feriados</w:t>
            </w:r>
            <w:r w:rsidR="00022DE1"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  <w:t xml:space="preserve"> </w:t>
            </w:r>
          </w:p>
          <w:p w14:paraId="42331285" w14:textId="38ACCBDE" w:rsidR="00183E14" w:rsidRPr="00022DE1" w:rsidRDefault="00183E14" w:rsidP="00022DE1">
            <w:pPr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  <w:r w:rsidRPr="00022DE1">
              <w:rPr>
                <w:rFonts w:ascii="Calibri Light" w:hAnsi="Calibri Light" w:cs="Arial"/>
                <w:bCs/>
                <w:sz w:val="22"/>
                <w:szCs w:val="22"/>
              </w:rPr>
              <w:t>(</w:t>
            </w:r>
            <w:proofErr w:type="spellStart"/>
            <w:r w:rsidR="00555021" w:rsidRPr="00022DE1">
              <w:rPr>
                <w:rFonts w:ascii="Calibri Light" w:hAnsi="Calibri Light" w:cs="Arial"/>
                <w:bCs/>
                <w:sz w:val="22"/>
                <w:szCs w:val="22"/>
              </w:rPr>
              <w:t>se</w:t>
            </w:r>
            <w:proofErr w:type="spellEnd"/>
            <w:r w:rsidR="00555021" w:rsidRPr="00022DE1">
              <w:rPr>
                <w:rFonts w:ascii="Calibri Light" w:hAnsi="Calibri Light" w:cs="Arial"/>
                <w:bCs/>
                <w:sz w:val="22"/>
                <w:szCs w:val="22"/>
              </w:rPr>
              <w:t xml:space="preserve"> </w:t>
            </w:r>
            <w:proofErr w:type="spellStart"/>
            <w:r w:rsidR="00555021" w:rsidRPr="00022DE1">
              <w:rPr>
                <w:rFonts w:ascii="Calibri Light" w:hAnsi="Calibri Light" w:cs="Arial"/>
                <w:bCs/>
                <w:sz w:val="22"/>
                <w:szCs w:val="22"/>
              </w:rPr>
              <w:t>aplicável</w:t>
            </w:r>
            <w:proofErr w:type="spellEnd"/>
            <w:r w:rsidRPr="00022DE1">
              <w:rPr>
                <w:rFonts w:ascii="Calibri Light" w:hAnsi="Calibri Light" w:cs="Arial"/>
                <w:bCs/>
                <w:sz w:val="22"/>
                <w:szCs w:val="22"/>
              </w:rPr>
              <w:t>)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C5A5C92" w14:textId="189C0314" w:rsidR="00FD1E56" w:rsidRPr="00F8688A" w:rsidRDefault="00FD1E56" w:rsidP="00A1281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7587A290" w14:textId="75249CB0" w:rsidR="00FD1E56" w:rsidRPr="00F8688A" w:rsidRDefault="00FD1E56" w:rsidP="00555021">
            <w:pPr>
              <w:pStyle w:val="NormalWeb"/>
              <w:rPr>
                <w:rFonts w:ascii="Calibri Light" w:hAnsi="Calibri Light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6F7469A4" w14:textId="342EC28D" w:rsidR="00FD1E56" w:rsidRPr="00F8688A" w:rsidRDefault="00FD1E56" w:rsidP="00555021">
            <w:pPr>
              <w:pStyle w:val="NormalWeb"/>
              <w:rPr>
                <w:rFonts w:ascii="Calibri Light" w:hAnsi="Calibri Light" w:cs="Arial"/>
              </w:rPr>
            </w:pPr>
          </w:p>
        </w:tc>
      </w:tr>
      <w:tr w:rsidR="00555021" w:rsidRPr="00062B83" w14:paraId="49A4D13A" w14:textId="77777777" w:rsidTr="00B674A3">
        <w:trPr>
          <w:cantSplit/>
          <w:trHeight w:val="340"/>
        </w:trPr>
        <w:tc>
          <w:tcPr>
            <w:tcW w:w="1027" w:type="pct"/>
            <w:shd w:val="clear" w:color="auto" w:fill="C6D9F1"/>
            <w:vAlign w:val="center"/>
          </w:tcPr>
          <w:p w14:paraId="5677A370" w14:textId="31C65245" w:rsidR="00FD1E56" w:rsidRPr="00555021" w:rsidRDefault="00555021" w:rsidP="004C68EA">
            <w:pPr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  <w:r w:rsidRPr="00555021">
              <w:rPr>
                <w:rFonts w:ascii="Calibri Light" w:hAnsi="Calibri Light" w:cs="Arial"/>
                <w:sz w:val="22"/>
                <w:szCs w:val="22"/>
                <w:lang w:val="pt-BR"/>
              </w:rPr>
              <w:t>Sinais específicos de dor e angústia a serem monitorados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2F61FFC7" w14:textId="521CD376" w:rsidR="00FD1E56" w:rsidRPr="00AE2704" w:rsidRDefault="00FD1E56" w:rsidP="0065706D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32B2A081" w14:textId="36E92BE3" w:rsidR="00FD1E56" w:rsidRPr="00AE2704" w:rsidRDefault="00FD1E56" w:rsidP="00775B6F">
            <w:pPr>
              <w:pStyle w:val="NormalWeb"/>
              <w:rPr>
                <w:rFonts w:ascii="Calibri Light" w:hAnsi="Calibri Light"/>
                <w:color w:val="000000"/>
                <w:lang w:val="pt-B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09C44557" w14:textId="2A456B06" w:rsidR="00FD1E56" w:rsidRPr="00AE2704" w:rsidRDefault="00FD1E56" w:rsidP="0065706D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  <w:tr w:rsidR="00555021" w:rsidRPr="00062B83" w14:paraId="7C1CCB23" w14:textId="77777777" w:rsidTr="00B674A3">
        <w:trPr>
          <w:cantSplit/>
          <w:trHeight w:val="340"/>
        </w:trPr>
        <w:tc>
          <w:tcPr>
            <w:tcW w:w="1027" w:type="pct"/>
            <w:shd w:val="clear" w:color="auto" w:fill="C6D9F1"/>
            <w:vAlign w:val="center"/>
          </w:tcPr>
          <w:p w14:paraId="52FB87DE" w14:textId="77C0349B" w:rsidR="00FD1E56" w:rsidRPr="00555021" w:rsidRDefault="00555021" w:rsidP="004C68EA">
            <w:pPr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  <w:r w:rsidRPr="00555021">
              <w:rPr>
                <w:rFonts w:ascii="Calibri Light" w:hAnsi="Calibri Light" w:cs="Arial"/>
                <w:sz w:val="22"/>
                <w:szCs w:val="22"/>
                <w:lang w:val="pt-BR"/>
              </w:rPr>
              <w:t>Critérios específicos para intervenção, tratamento ou retirada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6939D286" w14:textId="0C54F049" w:rsidR="00FD1E56" w:rsidRPr="00AE2704" w:rsidRDefault="00FD1E56" w:rsidP="0065706D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42ACBEC9" w14:textId="24C09D08" w:rsidR="00FD1E56" w:rsidRPr="00AE2704" w:rsidRDefault="00FD1E56" w:rsidP="008B3DB7">
            <w:pPr>
              <w:pStyle w:val="NormalWeb"/>
              <w:spacing w:line="240" w:lineRule="atLeast"/>
              <w:rPr>
                <w:rFonts w:ascii="Calibri Light" w:hAnsi="Calibri Light"/>
                <w:lang w:val="pt-B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781FEEE5" w14:textId="348D1DE5" w:rsidR="00FD1E56" w:rsidRPr="00AE2704" w:rsidRDefault="00FD1E56" w:rsidP="004516AC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  <w:tr w:rsidR="00555021" w:rsidRPr="00062B83" w14:paraId="222DF4D2" w14:textId="77777777" w:rsidTr="00B674A3">
        <w:trPr>
          <w:cantSplit/>
          <w:trHeight w:val="340"/>
        </w:trPr>
        <w:tc>
          <w:tcPr>
            <w:tcW w:w="1027" w:type="pct"/>
            <w:shd w:val="clear" w:color="auto" w:fill="C6D9F1"/>
            <w:vAlign w:val="center"/>
          </w:tcPr>
          <w:p w14:paraId="4EC13AA7" w14:textId="6A7B299E" w:rsidR="00FD1E56" w:rsidRPr="00AE2704" w:rsidRDefault="00022DE1" w:rsidP="004C68EA">
            <w:pPr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  <w:r w:rsidRPr="00AE2704">
              <w:rPr>
                <w:rFonts w:ascii="Calibri Light" w:hAnsi="Calibri Light" w:cs="Arial"/>
                <w:sz w:val="22"/>
                <w:szCs w:val="22"/>
                <w:lang w:val="pt-BR"/>
              </w:rPr>
              <w:t>Descreva o que será feito se um problema for identificado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65F3FC8C" w14:textId="6B206D35" w:rsidR="00FD1E56" w:rsidRPr="00AE2704" w:rsidRDefault="00FD1E56" w:rsidP="00DD776E">
            <w:pPr>
              <w:pStyle w:val="NormalWeb"/>
              <w:rPr>
                <w:rFonts w:ascii="Calibri Light" w:hAnsi="Calibri Light"/>
                <w:lang w:val="pt-BR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1C7E8350" w14:textId="560A7759" w:rsidR="00FD1E56" w:rsidRPr="00AE2704" w:rsidRDefault="00FD1E56" w:rsidP="00B674A3">
            <w:pPr>
              <w:pStyle w:val="NormalWeb"/>
              <w:rPr>
                <w:rFonts w:ascii="Calibri Light" w:hAnsi="Calibri Light"/>
                <w:lang w:val="pt-B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C805447" w14:textId="6A917D27" w:rsidR="00FD1E56" w:rsidRPr="00AE2704" w:rsidRDefault="00FD1E56" w:rsidP="00E1643C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  <w:tr w:rsidR="00FD1E56" w:rsidRPr="00062B83" w14:paraId="1931BB7C" w14:textId="77777777" w:rsidTr="00FD1E56">
        <w:trPr>
          <w:cantSplit/>
          <w:trHeight w:val="340"/>
        </w:trPr>
        <w:tc>
          <w:tcPr>
            <w:tcW w:w="5000" w:type="pct"/>
            <w:gridSpan w:val="4"/>
            <w:shd w:val="clear" w:color="auto" w:fill="C6D9F1"/>
            <w:vAlign w:val="center"/>
          </w:tcPr>
          <w:p w14:paraId="279EFBE1" w14:textId="4A0C9ADE" w:rsidR="00FD1E56" w:rsidRPr="00022DE1" w:rsidRDefault="00FD1E56" w:rsidP="004C68EA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 w:rsidRPr="007B3C30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N</w:t>
            </w:r>
            <w:r w:rsidR="00022DE1" w:rsidRPr="007B3C30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ome e contato telefônico das pessoas responsáveis pelo monitoramento</w:t>
            </w:r>
          </w:p>
        </w:tc>
      </w:tr>
      <w:tr w:rsidR="00555021" w:rsidRPr="00F8688A" w14:paraId="77462874" w14:textId="77777777" w:rsidTr="00B674A3">
        <w:trPr>
          <w:cantSplit/>
          <w:trHeight w:val="340"/>
        </w:trPr>
        <w:tc>
          <w:tcPr>
            <w:tcW w:w="1027" w:type="pct"/>
            <w:shd w:val="clear" w:color="auto" w:fill="C6D9F1"/>
            <w:vAlign w:val="center"/>
          </w:tcPr>
          <w:p w14:paraId="23F2483C" w14:textId="7F131A09" w:rsidR="001671CA" w:rsidRPr="00F8688A" w:rsidRDefault="00022DE1" w:rsidP="000A1C57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 xml:space="preserve">Dias de </w:t>
            </w:r>
            <w:proofErr w:type="spellStart"/>
            <w:r>
              <w:rPr>
                <w:rFonts w:ascii="Calibri Light" w:hAnsi="Calibri Light" w:cs="Arial"/>
                <w:bCs/>
                <w:sz w:val="22"/>
                <w:szCs w:val="22"/>
              </w:rPr>
              <w:t>semana</w:t>
            </w:r>
            <w:proofErr w:type="spellEnd"/>
          </w:p>
        </w:tc>
        <w:tc>
          <w:tcPr>
            <w:tcW w:w="1261" w:type="pct"/>
            <w:shd w:val="clear" w:color="auto" w:fill="auto"/>
            <w:vAlign w:val="center"/>
          </w:tcPr>
          <w:p w14:paraId="20C9E484" w14:textId="12729B08" w:rsidR="001671CA" w:rsidRPr="00F8688A" w:rsidRDefault="001671CA" w:rsidP="000A1C5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7C5050B3" w14:textId="77777777" w:rsidR="001671CA" w:rsidRPr="00F8688A" w:rsidRDefault="001671CA" w:rsidP="000A1C5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3034DE6F" w14:textId="77777777" w:rsidR="001671CA" w:rsidRPr="00F8688A" w:rsidRDefault="001671CA" w:rsidP="000A1C5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55021" w:rsidRPr="00F8688A" w14:paraId="7513026E" w14:textId="77777777" w:rsidTr="00B674A3">
        <w:trPr>
          <w:cantSplit/>
          <w:trHeight w:val="340"/>
        </w:trPr>
        <w:tc>
          <w:tcPr>
            <w:tcW w:w="1027" w:type="pct"/>
            <w:shd w:val="clear" w:color="auto" w:fill="C6D9F1"/>
            <w:vAlign w:val="center"/>
          </w:tcPr>
          <w:p w14:paraId="598AEC11" w14:textId="086B7626" w:rsidR="001671CA" w:rsidRPr="00F8688A" w:rsidRDefault="00022DE1" w:rsidP="000A1C57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bCs/>
                <w:sz w:val="22"/>
                <w:szCs w:val="22"/>
              </w:rPr>
              <w:t>Noite</w:t>
            </w:r>
            <w:proofErr w:type="spellEnd"/>
          </w:p>
        </w:tc>
        <w:tc>
          <w:tcPr>
            <w:tcW w:w="1261" w:type="pct"/>
            <w:shd w:val="clear" w:color="auto" w:fill="auto"/>
            <w:vAlign w:val="center"/>
          </w:tcPr>
          <w:p w14:paraId="418F20D1" w14:textId="77777777" w:rsidR="001671CA" w:rsidRPr="00F8688A" w:rsidRDefault="001671CA" w:rsidP="000A1C5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2AEAC732" w14:textId="77777777" w:rsidR="001671CA" w:rsidRPr="00F8688A" w:rsidRDefault="001671CA" w:rsidP="000A1C5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0BE897C4" w14:textId="77777777" w:rsidR="001671CA" w:rsidRPr="00F8688A" w:rsidRDefault="001671CA" w:rsidP="000A1C57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555021" w:rsidRPr="00062B83" w14:paraId="28EAE645" w14:textId="77777777" w:rsidTr="00B674A3">
        <w:trPr>
          <w:cantSplit/>
          <w:trHeight w:val="340"/>
        </w:trPr>
        <w:tc>
          <w:tcPr>
            <w:tcW w:w="1027" w:type="pct"/>
            <w:shd w:val="clear" w:color="auto" w:fill="C6D9F1"/>
            <w:vAlign w:val="center"/>
          </w:tcPr>
          <w:p w14:paraId="75513A0E" w14:textId="0618EEE4" w:rsidR="00FD1E56" w:rsidRPr="00022DE1" w:rsidRDefault="00022DE1" w:rsidP="001671CA">
            <w:pPr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</w:pPr>
            <w:r w:rsidRPr="00022DE1">
              <w:rPr>
                <w:rFonts w:ascii="Calibri Light" w:hAnsi="Calibri Light" w:cs="Arial"/>
                <w:bCs/>
                <w:sz w:val="22"/>
                <w:szCs w:val="22"/>
                <w:lang w:val="pt-BR"/>
              </w:rPr>
              <w:t>Finais de semana e feriados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482D3448" w14:textId="77777777" w:rsidR="00FD1E56" w:rsidRPr="00022DE1" w:rsidRDefault="00FD1E56" w:rsidP="004C68EA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093B781D" w14:textId="77777777" w:rsidR="00FD1E56" w:rsidRPr="00022DE1" w:rsidRDefault="00FD1E56" w:rsidP="004C68EA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497BAEBA" w14:textId="77777777" w:rsidR="00FD1E56" w:rsidRPr="00022DE1" w:rsidRDefault="00FD1E56" w:rsidP="004C68EA">
            <w:pPr>
              <w:rPr>
                <w:rFonts w:ascii="Calibri Light" w:hAnsi="Calibri Light" w:cs="Arial"/>
                <w:sz w:val="22"/>
                <w:szCs w:val="22"/>
                <w:lang w:val="pt-BR"/>
              </w:rPr>
            </w:pPr>
          </w:p>
        </w:tc>
      </w:tr>
      <w:tr w:rsidR="00555021" w:rsidRPr="00F8688A" w14:paraId="751ECF66" w14:textId="77777777" w:rsidTr="00B674A3">
        <w:trPr>
          <w:cantSplit/>
          <w:trHeight w:val="340"/>
        </w:trPr>
        <w:tc>
          <w:tcPr>
            <w:tcW w:w="1027" w:type="pct"/>
            <w:shd w:val="clear" w:color="auto" w:fill="C6D9F1"/>
            <w:vAlign w:val="center"/>
          </w:tcPr>
          <w:p w14:paraId="5690B098" w14:textId="22DA079E" w:rsidR="00B674A3" w:rsidRPr="00F8688A" w:rsidRDefault="00022DE1" w:rsidP="00B674A3">
            <w:pPr>
              <w:rPr>
                <w:rFonts w:ascii="Calibri Light" w:hAnsi="Calibri Ligh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bCs/>
                <w:sz w:val="22"/>
                <w:szCs w:val="22"/>
              </w:rPr>
              <w:t>Emergências</w:t>
            </w:r>
            <w:proofErr w:type="spellEnd"/>
          </w:p>
        </w:tc>
        <w:tc>
          <w:tcPr>
            <w:tcW w:w="1261" w:type="pct"/>
            <w:shd w:val="clear" w:color="auto" w:fill="auto"/>
            <w:vAlign w:val="center"/>
          </w:tcPr>
          <w:p w14:paraId="07D394A8" w14:textId="2162F578" w:rsidR="0072732B" w:rsidRPr="00F8688A" w:rsidRDefault="0072732B" w:rsidP="00B674A3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1357" w:type="pct"/>
            <w:shd w:val="clear" w:color="auto" w:fill="auto"/>
            <w:vAlign w:val="center"/>
          </w:tcPr>
          <w:p w14:paraId="5F6E5F67" w14:textId="6C6FB17E" w:rsidR="0072732B" w:rsidRPr="00F8688A" w:rsidRDefault="0072732B" w:rsidP="0072732B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14:paraId="72F326A7" w14:textId="13F911C2" w:rsidR="00B674A3" w:rsidRPr="00F8688A" w:rsidRDefault="00B674A3" w:rsidP="00B674A3">
            <w:pPr>
              <w:pStyle w:val="NormalWeb"/>
              <w:rPr>
                <w:rFonts w:ascii="Calibri Light" w:hAnsi="Calibri Light"/>
                <w:lang w:eastAsia="en-US"/>
              </w:rPr>
            </w:pPr>
          </w:p>
        </w:tc>
      </w:tr>
    </w:tbl>
    <w:p w14:paraId="4984E0C3" w14:textId="30BD3CC0" w:rsidR="00E30A63" w:rsidRDefault="00E30A63">
      <w:pPr>
        <w:rPr>
          <w:rFonts w:ascii="Calibri Light" w:hAnsi="Calibri Light" w:cs="Arial"/>
          <w:b/>
          <w:sz w:val="22"/>
          <w:szCs w:val="22"/>
          <w:u w:val="single"/>
        </w:rPr>
      </w:pPr>
    </w:p>
    <w:p w14:paraId="66D05CC0" w14:textId="77777777" w:rsidR="00C520B4" w:rsidRPr="00F8688A" w:rsidRDefault="00C520B4">
      <w:pPr>
        <w:rPr>
          <w:rFonts w:ascii="Calibri Light" w:hAnsi="Calibri Light" w:cs="Arial"/>
          <w:b/>
          <w:sz w:val="22"/>
          <w:szCs w:val="22"/>
          <w:u w:val="single"/>
        </w:rPr>
      </w:pPr>
    </w:p>
    <w:p w14:paraId="5861A3AB" w14:textId="4BFC0738" w:rsidR="00F9305E" w:rsidRPr="00022DE1" w:rsidRDefault="00F9305E" w:rsidP="00022DE1">
      <w:pPr>
        <w:ind w:right="-306"/>
        <w:rPr>
          <w:rFonts w:ascii="Calibri Light" w:hAnsi="Calibri Light"/>
          <w:sz w:val="22"/>
          <w:szCs w:val="22"/>
        </w:rPr>
      </w:pPr>
    </w:p>
    <w:p w14:paraId="0C326F3A" w14:textId="77777777" w:rsidR="00AE3847" w:rsidRPr="00AE3847" w:rsidRDefault="00022DE1" w:rsidP="005543A3">
      <w:pPr>
        <w:pStyle w:val="ListParagraph"/>
        <w:numPr>
          <w:ilvl w:val="1"/>
          <w:numId w:val="34"/>
        </w:numPr>
        <w:ind w:right="-306"/>
        <w:jc w:val="both"/>
        <w:rPr>
          <w:rFonts w:ascii="Calibri Light" w:hAnsi="Calibri Light"/>
          <w:sz w:val="22"/>
          <w:szCs w:val="22"/>
          <w:lang w:val="pt-BR"/>
        </w:rPr>
      </w:pPr>
      <w:r w:rsidRPr="00AE3847">
        <w:rPr>
          <w:rFonts w:ascii="Calibri Light" w:hAnsi="Calibri Light"/>
          <w:b/>
          <w:sz w:val="22"/>
          <w:szCs w:val="22"/>
          <w:lang w:val="pt-BR"/>
        </w:rPr>
        <w:t>Quem fará a necropsia se um animal morrer inesperadamente ou for sacrificado devido a complicações não previstas?</w:t>
      </w:r>
    </w:p>
    <w:p w14:paraId="76BFE886" w14:textId="1EF3DB58" w:rsidR="00FD1E56" w:rsidRPr="00AE3847" w:rsidRDefault="00022DE1" w:rsidP="00AE3847">
      <w:pPr>
        <w:ind w:right="-306"/>
        <w:jc w:val="both"/>
        <w:rPr>
          <w:rFonts w:ascii="Calibri Light" w:hAnsi="Calibri Light"/>
          <w:i/>
          <w:iCs/>
          <w:sz w:val="22"/>
          <w:szCs w:val="22"/>
          <w:lang w:val="pt-BR"/>
        </w:rPr>
      </w:pPr>
      <w:r w:rsidRPr="00AE3847">
        <w:rPr>
          <w:rFonts w:ascii="Calibri Light" w:hAnsi="Calibri Light"/>
          <w:i/>
          <w:iCs/>
          <w:sz w:val="22"/>
          <w:szCs w:val="22"/>
          <w:lang w:val="pt-BR"/>
        </w:rPr>
        <w:t>Nota: Quando um animal morre inesperadamente, ou é morto humanitariamente devido a complicações imprevistas, a necropsia deve ser realizada por uma pessoa competente</w:t>
      </w: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91"/>
      </w:tblGrid>
      <w:tr w:rsidR="00FD1E56" w:rsidRPr="00062B83" w14:paraId="62879731" w14:textId="77777777" w:rsidTr="004C68EA">
        <w:tc>
          <w:tcPr>
            <w:tcW w:w="15593" w:type="dxa"/>
            <w:shd w:val="clear" w:color="auto" w:fill="auto"/>
            <w:vAlign w:val="center"/>
          </w:tcPr>
          <w:p w14:paraId="3B485F94" w14:textId="64608FEC" w:rsidR="00FD1E56" w:rsidRPr="00AE2704" w:rsidRDefault="00FD1E56" w:rsidP="004C68EA">
            <w:pPr>
              <w:pStyle w:val="PlainText"/>
              <w:rPr>
                <w:rFonts w:ascii="Calibri Light" w:hAnsi="Calibri Light" w:cs="Arial"/>
                <w:b w:val="0"/>
                <w:sz w:val="22"/>
                <w:szCs w:val="22"/>
                <w:lang w:val="pt-BR" w:eastAsia="en-AU"/>
              </w:rPr>
            </w:pPr>
          </w:p>
        </w:tc>
      </w:tr>
    </w:tbl>
    <w:p w14:paraId="06C01842" w14:textId="77777777" w:rsidR="00FD1E56" w:rsidRPr="00AE2704" w:rsidRDefault="00FD1E56" w:rsidP="00FD1E56">
      <w:pPr>
        <w:ind w:left="360"/>
        <w:jc w:val="both"/>
        <w:rPr>
          <w:rFonts w:ascii="Calibri Light" w:hAnsi="Calibri Light" w:cs="Arial"/>
          <w:i/>
          <w:sz w:val="22"/>
          <w:szCs w:val="22"/>
          <w:lang w:val="pt-BR"/>
        </w:rPr>
      </w:pPr>
    </w:p>
    <w:p w14:paraId="126F4D35" w14:textId="7755F4D1" w:rsidR="005D5A71" w:rsidRPr="0047366B" w:rsidRDefault="00FD1E56" w:rsidP="00925EDC">
      <w:pPr>
        <w:numPr>
          <w:ilvl w:val="0"/>
          <w:numId w:val="34"/>
        </w:numPr>
        <w:pBdr>
          <w:bottom w:val="single" w:sz="12" w:space="1" w:color="00355C"/>
        </w:pBdr>
        <w:rPr>
          <w:rFonts w:ascii="Calibri Light" w:hAnsi="Calibri Light" w:cs="Arial"/>
          <w:b/>
          <w:color w:val="00355C"/>
          <w:sz w:val="22"/>
          <w:szCs w:val="22"/>
          <w:lang w:val="pt-BR"/>
        </w:rPr>
      </w:pPr>
      <w:r w:rsidRPr="0047366B">
        <w:rPr>
          <w:rFonts w:ascii="Calibri Light" w:hAnsi="Calibri Light" w:cs="Arial"/>
          <w:b/>
          <w:color w:val="00355C"/>
          <w:sz w:val="22"/>
          <w:szCs w:val="22"/>
          <w:lang w:val="pt-BR"/>
        </w:rPr>
        <w:br w:type="page"/>
      </w:r>
      <w:r w:rsidR="005D5A71" w:rsidRPr="0047366B">
        <w:rPr>
          <w:rFonts w:ascii="Calibri Light" w:hAnsi="Calibri Light" w:cs="Arial"/>
          <w:b/>
          <w:color w:val="00355C"/>
          <w:sz w:val="22"/>
          <w:szCs w:val="22"/>
          <w:lang w:val="pt-BR"/>
        </w:rPr>
        <w:lastRenderedPageBreak/>
        <w:t>PE</w:t>
      </w:r>
      <w:r w:rsidR="0047366B" w:rsidRPr="0047366B">
        <w:rPr>
          <w:rFonts w:ascii="Calibri Light" w:hAnsi="Calibri Light" w:cs="Arial"/>
          <w:b/>
          <w:color w:val="00355C"/>
          <w:sz w:val="22"/>
          <w:szCs w:val="22"/>
          <w:lang w:val="pt-BR"/>
        </w:rPr>
        <w:t xml:space="preserve">SSOAS ENVOLVIDAS NA MANIPULAÇÃO DURANTE </w:t>
      </w:r>
      <w:r w:rsidR="0047366B">
        <w:rPr>
          <w:rFonts w:ascii="Calibri Light" w:hAnsi="Calibri Light" w:cs="Arial"/>
          <w:b/>
          <w:color w:val="00355C"/>
          <w:sz w:val="22"/>
          <w:szCs w:val="22"/>
          <w:lang w:val="pt-BR"/>
        </w:rPr>
        <w:t xml:space="preserve">A EXPERIMENTAÇÃO </w:t>
      </w:r>
      <w:r w:rsidR="00070978" w:rsidRPr="0047366B">
        <w:rPr>
          <w:rFonts w:ascii="Calibri Light" w:hAnsi="Calibri Light" w:cs="Arial"/>
          <w:b/>
          <w:color w:val="00355C"/>
          <w:sz w:val="22"/>
          <w:szCs w:val="22"/>
          <w:lang w:val="pt-BR"/>
        </w:rPr>
        <w:t>(refin</w:t>
      </w:r>
      <w:r w:rsidR="0047366B">
        <w:rPr>
          <w:rFonts w:ascii="Calibri Light" w:hAnsi="Calibri Light" w:cs="Arial"/>
          <w:b/>
          <w:color w:val="00355C"/>
          <w:sz w:val="22"/>
          <w:szCs w:val="22"/>
          <w:lang w:val="pt-BR"/>
        </w:rPr>
        <w:t>a</w:t>
      </w:r>
      <w:r w:rsidR="00070978" w:rsidRPr="0047366B">
        <w:rPr>
          <w:rFonts w:ascii="Calibri Light" w:hAnsi="Calibri Light" w:cs="Arial"/>
          <w:b/>
          <w:color w:val="00355C"/>
          <w:sz w:val="22"/>
          <w:szCs w:val="22"/>
          <w:lang w:val="pt-BR"/>
        </w:rPr>
        <w:t>ment</w:t>
      </w:r>
      <w:r w:rsidR="0047366B">
        <w:rPr>
          <w:rFonts w:ascii="Calibri Light" w:hAnsi="Calibri Light" w:cs="Arial"/>
          <w:b/>
          <w:color w:val="00355C"/>
          <w:sz w:val="22"/>
          <w:szCs w:val="22"/>
          <w:lang w:val="pt-BR"/>
        </w:rPr>
        <w:t>o</w:t>
      </w:r>
      <w:r w:rsidR="00070978" w:rsidRPr="0047366B">
        <w:rPr>
          <w:rFonts w:ascii="Calibri Light" w:hAnsi="Calibri Light" w:cs="Arial"/>
          <w:b/>
          <w:color w:val="00355C"/>
          <w:sz w:val="22"/>
          <w:szCs w:val="22"/>
          <w:lang w:val="pt-BR"/>
        </w:rPr>
        <w:t>)</w:t>
      </w:r>
    </w:p>
    <w:p w14:paraId="3E718A58" w14:textId="6E5273DF" w:rsidR="0047366B" w:rsidRDefault="0047366B" w:rsidP="007C36CB">
      <w:pPr>
        <w:jc w:val="both"/>
        <w:rPr>
          <w:rFonts w:ascii="Calibri Light" w:hAnsi="Calibri Light" w:cs="Arial"/>
          <w:b/>
          <w:sz w:val="22"/>
          <w:szCs w:val="22"/>
          <w:lang w:val="pt-BR"/>
        </w:rPr>
      </w:pPr>
    </w:p>
    <w:p w14:paraId="6C343369" w14:textId="4B6191FC" w:rsidR="0047366B" w:rsidRPr="0047366B" w:rsidRDefault="0047366B" w:rsidP="001D239C">
      <w:pPr>
        <w:pStyle w:val="ListParagraph"/>
        <w:numPr>
          <w:ilvl w:val="1"/>
          <w:numId w:val="34"/>
        </w:numPr>
        <w:ind w:left="567" w:right="-306" w:hanging="567"/>
        <w:jc w:val="both"/>
        <w:rPr>
          <w:rFonts w:ascii="Calibri Light" w:hAnsi="Calibri Light"/>
          <w:b/>
          <w:sz w:val="22"/>
          <w:szCs w:val="22"/>
          <w:lang w:val="pt-BR"/>
        </w:rPr>
      </w:pPr>
      <w:r w:rsidRPr="0047366B">
        <w:rPr>
          <w:rFonts w:ascii="Calibri Light" w:hAnsi="Calibri Light"/>
          <w:b/>
          <w:sz w:val="22"/>
          <w:szCs w:val="22"/>
          <w:lang w:val="pt-BR"/>
        </w:rPr>
        <w:t xml:space="preserve">Por favor, liste os membros da equipe do projeto e os procedimentos, se houver, que eles irão realizar em animais </w:t>
      </w:r>
    </w:p>
    <w:p w14:paraId="259DDC34" w14:textId="2D1EC3BC" w:rsidR="00FD1E56" w:rsidRPr="007B3C30" w:rsidRDefault="0047366B" w:rsidP="007B3C30">
      <w:pPr>
        <w:pStyle w:val="ListParagraph"/>
        <w:ind w:left="0"/>
        <w:jc w:val="both"/>
        <w:rPr>
          <w:rFonts w:ascii="Calibri Light" w:hAnsi="Calibri Light"/>
          <w:sz w:val="22"/>
          <w:szCs w:val="22"/>
          <w:lang w:val="pt-BR"/>
        </w:rPr>
      </w:pPr>
      <w:r w:rsidRPr="0047366B">
        <w:rPr>
          <w:rFonts w:ascii="Calibri Light" w:hAnsi="Calibri Light"/>
          <w:sz w:val="22"/>
          <w:szCs w:val="22"/>
          <w:lang w:val="pt-BR"/>
        </w:rPr>
        <w:t>Todos os pesquisadores inexperientes devem passar por treinamento e avaliação de competência. Até que a avaliação da competência seja reconhecida, todos os procedimentos devem ser conduzidos sob a supervisão direta de uma pessoa reconhecida como competente.</w:t>
      </w:r>
      <w:r w:rsidR="00B97A29" w:rsidRPr="0047366B">
        <w:rPr>
          <w:rFonts w:ascii="Calibri Light" w:hAnsi="Calibri Light"/>
          <w:sz w:val="22"/>
          <w:szCs w:val="22"/>
          <w:lang w:val="pt-BR"/>
        </w:rPr>
        <w:t xml:space="preserve"> </w:t>
      </w:r>
    </w:p>
    <w:p w14:paraId="341585F1" w14:textId="3800DD9D" w:rsidR="007C36CB" w:rsidRPr="007B3C30" w:rsidRDefault="007B3C30" w:rsidP="00FD1E56">
      <w:pPr>
        <w:jc w:val="center"/>
        <w:rPr>
          <w:rFonts w:ascii="Calibri Light" w:hAnsi="Calibri Light" w:cs="Arial"/>
          <w:b/>
          <w:color w:val="FF0000"/>
          <w:sz w:val="22"/>
          <w:szCs w:val="22"/>
          <w:lang w:val="pt-BR"/>
        </w:rPr>
      </w:pPr>
      <w:r w:rsidRPr="007B3C30">
        <w:rPr>
          <w:rFonts w:ascii="Calibri Light" w:hAnsi="Calibri Light" w:cs="Arial"/>
          <w:b/>
          <w:color w:val="FF0000"/>
          <w:sz w:val="22"/>
          <w:szCs w:val="22"/>
          <w:lang w:val="pt-BR"/>
        </w:rPr>
        <w:t xml:space="preserve">O </w:t>
      </w:r>
      <w:r>
        <w:rPr>
          <w:rFonts w:ascii="Calibri Light" w:hAnsi="Calibri Light" w:cs="Arial"/>
          <w:b/>
          <w:color w:val="FF0000"/>
          <w:sz w:val="22"/>
          <w:szCs w:val="22"/>
          <w:lang w:val="pt-BR"/>
        </w:rPr>
        <w:t xml:space="preserve">pesquisador responsável </w:t>
      </w:r>
      <w:r w:rsidRPr="007B3C30">
        <w:rPr>
          <w:rFonts w:ascii="Calibri Light" w:hAnsi="Calibri Light" w:cs="Arial"/>
          <w:b/>
          <w:color w:val="FF0000"/>
          <w:sz w:val="22"/>
          <w:szCs w:val="22"/>
          <w:lang w:val="pt-BR"/>
        </w:rPr>
        <w:t>deve garantir a competência de todos os membros da equipe, ou supervisão adequada, antes do início dos procedimentos listados</w:t>
      </w:r>
      <w:r>
        <w:rPr>
          <w:rFonts w:ascii="Calibri Light" w:hAnsi="Calibri Light" w:cs="Arial"/>
          <w:b/>
          <w:color w:val="FF0000"/>
          <w:sz w:val="22"/>
          <w:szCs w:val="22"/>
          <w:lang w:val="pt-BR"/>
        </w:rPr>
        <w:t xml:space="preserve"> </w:t>
      </w:r>
    </w:p>
    <w:p w14:paraId="38C03A3B" w14:textId="77777777" w:rsidR="007C36CB" w:rsidRPr="007B3C30" w:rsidRDefault="007C36CB" w:rsidP="007C36CB">
      <w:pPr>
        <w:ind w:left="-284"/>
        <w:rPr>
          <w:rFonts w:ascii="Calibri Light" w:hAnsi="Calibri Light" w:cs="Arial"/>
          <w:sz w:val="22"/>
          <w:szCs w:val="22"/>
          <w:lang w:val="pt-BR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1232"/>
        <w:gridCol w:w="1799"/>
        <w:gridCol w:w="2202"/>
        <w:gridCol w:w="3990"/>
      </w:tblGrid>
      <w:tr w:rsidR="0010323E" w:rsidRPr="00062B83" w14:paraId="223523B6" w14:textId="77777777" w:rsidTr="00A65128">
        <w:trPr>
          <w:cantSplit/>
          <w:trHeight w:val="1970"/>
        </w:trPr>
        <w:tc>
          <w:tcPr>
            <w:tcW w:w="590" w:type="pct"/>
            <w:shd w:val="clear" w:color="auto" w:fill="D9D9D9"/>
          </w:tcPr>
          <w:p w14:paraId="5F0D7CD1" w14:textId="7D416BE2" w:rsidR="0010323E" w:rsidRPr="00F8688A" w:rsidRDefault="0010323E" w:rsidP="00AE2E7B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bCs/>
                <w:sz w:val="22"/>
                <w:szCs w:val="22"/>
              </w:rPr>
              <w:t xml:space="preserve">Nome e </w:t>
            </w:r>
            <w:proofErr w:type="spellStart"/>
            <w:r>
              <w:rPr>
                <w:rFonts w:ascii="Calibri Light" w:hAnsi="Calibri Light"/>
                <w:b/>
                <w:bCs/>
                <w:sz w:val="22"/>
                <w:szCs w:val="22"/>
              </w:rPr>
              <w:t>qualificação</w:t>
            </w:r>
            <w:proofErr w:type="spellEnd"/>
          </w:p>
        </w:tc>
        <w:tc>
          <w:tcPr>
            <w:tcW w:w="589" w:type="pct"/>
            <w:shd w:val="clear" w:color="auto" w:fill="D9D9D9"/>
          </w:tcPr>
          <w:p w14:paraId="237A4F25" w14:textId="3670582A" w:rsidR="0010323E" w:rsidRPr="0047366B" w:rsidRDefault="0010323E" w:rsidP="004C68EA">
            <w:pPr>
              <w:widowControl w:val="0"/>
              <w:jc w:val="center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r w:rsidRPr="0047366B">
              <w:rPr>
                <w:rFonts w:ascii="Calibri Light" w:hAnsi="Calibri Light" w:cs="Arial"/>
                <w:b/>
                <w:bCs/>
                <w:sz w:val="22"/>
                <w:szCs w:val="22"/>
                <w:lang w:val="pt-BR"/>
              </w:rPr>
              <w:t>Função no Laboratório</w:t>
            </w:r>
            <w:r w:rsidRPr="0047366B">
              <w:rPr>
                <w:rFonts w:ascii="Calibri Light" w:hAnsi="Calibri Light" w:cs="Arial"/>
                <w:b/>
                <w:bCs/>
                <w:sz w:val="22"/>
                <w:szCs w:val="22"/>
                <w:vertAlign w:val="superscript"/>
                <w:lang w:val="pt-BR"/>
              </w:rPr>
              <w:t>1</w:t>
            </w:r>
          </w:p>
        </w:tc>
        <w:tc>
          <w:tcPr>
            <w:tcW w:w="860" w:type="pct"/>
            <w:shd w:val="clear" w:color="auto" w:fill="D9D9D9"/>
          </w:tcPr>
          <w:p w14:paraId="2EAF31B1" w14:textId="565194F8" w:rsidR="0010323E" w:rsidRPr="00285496" w:rsidRDefault="00285496" w:rsidP="00AE2E7B">
            <w:pPr>
              <w:widowControl w:val="0"/>
              <w:jc w:val="center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r w:rsidRPr="00285496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Liste cada</w:t>
            </w:r>
            <w:r w:rsidR="007B3C30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</w:t>
            </w:r>
            <w:r w:rsidRPr="00285496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procedimento que será realizado por essa pessoa</w:t>
            </w:r>
            <w:r w:rsidR="0010323E" w:rsidRPr="00285496">
              <w:rPr>
                <w:rFonts w:ascii="Calibri Light" w:hAnsi="Calibri Light" w:cs="Arial"/>
                <w:b/>
                <w:sz w:val="22"/>
                <w:szCs w:val="22"/>
                <w:vertAlign w:val="superscript"/>
                <w:lang w:val="pt-BR"/>
              </w:rPr>
              <w:t>2</w:t>
            </w:r>
          </w:p>
        </w:tc>
        <w:tc>
          <w:tcPr>
            <w:tcW w:w="1053" w:type="pct"/>
            <w:shd w:val="clear" w:color="auto" w:fill="D9D9D9"/>
          </w:tcPr>
          <w:p w14:paraId="34D1E4B8" w14:textId="77777777" w:rsidR="00285496" w:rsidRPr="00AE2704" w:rsidRDefault="0010323E" w:rsidP="00285496">
            <w:pPr>
              <w:widowControl w:val="0"/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  <w:lang w:val="pt-BR" w:eastAsia="en-AU"/>
              </w:rPr>
            </w:pPr>
            <w:r w:rsidRPr="00AE2704">
              <w:rPr>
                <w:rFonts w:ascii="Calibri Light" w:hAnsi="Calibri Light" w:cs="Arial"/>
                <w:b/>
                <w:bCs/>
                <w:sz w:val="22"/>
                <w:szCs w:val="22"/>
                <w:lang w:val="pt-BR" w:eastAsia="en-AU"/>
              </w:rPr>
              <w:t>Experi</w:t>
            </w:r>
            <w:r w:rsidR="00285496" w:rsidRPr="00AE2704">
              <w:rPr>
                <w:rFonts w:ascii="Calibri Light" w:hAnsi="Calibri Light" w:cs="Arial"/>
                <w:b/>
                <w:bCs/>
                <w:sz w:val="22"/>
                <w:szCs w:val="22"/>
                <w:lang w:val="pt-BR" w:eastAsia="en-AU"/>
              </w:rPr>
              <w:t>ência para a realização do procedimento</w:t>
            </w:r>
          </w:p>
          <w:p w14:paraId="12122CD8" w14:textId="12D5F2D7" w:rsidR="00285496" w:rsidRPr="00AE2704" w:rsidRDefault="00285496" w:rsidP="00285496">
            <w:pPr>
              <w:widowControl w:val="0"/>
              <w:jc w:val="center"/>
              <w:rPr>
                <w:rFonts w:ascii="Calibri Light" w:hAnsi="Calibri Light" w:cs="Arial"/>
                <w:sz w:val="22"/>
                <w:szCs w:val="22"/>
                <w:lang w:val="pt-BR" w:eastAsia="en-AU"/>
              </w:rPr>
            </w:pPr>
            <w:r w:rsidRPr="00AE2704">
              <w:rPr>
                <w:rFonts w:ascii="Calibri Light" w:hAnsi="Calibri Light" w:cs="Arial"/>
                <w:sz w:val="22"/>
                <w:szCs w:val="22"/>
                <w:lang w:val="pt-BR" w:eastAsia="en-AU"/>
              </w:rPr>
              <w:t>Informe o ano de conclusão do curso e/ou o período de experiência.</w:t>
            </w:r>
          </w:p>
        </w:tc>
        <w:tc>
          <w:tcPr>
            <w:tcW w:w="1908" w:type="pct"/>
            <w:shd w:val="clear" w:color="auto" w:fill="D9D9D9"/>
          </w:tcPr>
          <w:p w14:paraId="2D51479D" w14:textId="51848D17" w:rsidR="0010323E" w:rsidRPr="00AE2704" w:rsidRDefault="00285496" w:rsidP="00AE2E7B">
            <w:pPr>
              <w:widowControl w:val="0"/>
              <w:jc w:val="center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r w:rsidRPr="00285496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Caso n</w:t>
            </w:r>
            <w:r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ã</w:t>
            </w:r>
            <w:r w:rsidRPr="00285496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o possua experiência,</w:t>
            </w:r>
            <w:r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</w:t>
            </w:r>
            <w:r w:rsidRPr="00285496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descre</w:t>
            </w:r>
            <w:r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va </w:t>
            </w:r>
            <w:r w:rsidRPr="00285496"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como e por quem o treinamento necessário será fornecido para garantir a competência com </w:t>
            </w:r>
            <w:r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>a espécie e os procedimentos</w:t>
            </w:r>
          </w:p>
        </w:tc>
      </w:tr>
      <w:tr w:rsidR="00E73D96" w:rsidRPr="00062B83" w14:paraId="5EAEB350" w14:textId="77777777" w:rsidTr="00AE2E7B">
        <w:trPr>
          <w:cantSplit/>
        </w:trPr>
        <w:tc>
          <w:tcPr>
            <w:tcW w:w="590" w:type="pct"/>
            <w:shd w:val="clear" w:color="auto" w:fill="auto"/>
          </w:tcPr>
          <w:p w14:paraId="0276FA86" w14:textId="677E4997" w:rsidR="00E73D96" w:rsidRDefault="00E73D96" w:rsidP="001671CA">
            <w:pPr>
              <w:rPr>
                <w:rFonts w:ascii="Calibri Light" w:hAnsi="Calibri Light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589" w:type="pct"/>
            <w:shd w:val="clear" w:color="auto" w:fill="auto"/>
          </w:tcPr>
          <w:p w14:paraId="297592F7" w14:textId="72DA2588" w:rsidR="00E73D96" w:rsidRDefault="00E73D96" w:rsidP="004C68EA">
            <w:pPr>
              <w:widowControl w:val="0"/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860" w:type="pct"/>
            <w:shd w:val="clear" w:color="auto" w:fill="auto"/>
          </w:tcPr>
          <w:p w14:paraId="1E93E59E" w14:textId="35DEC007" w:rsidR="00E73D96" w:rsidRDefault="00E73D96" w:rsidP="00285496">
            <w:pPr>
              <w:widowControl w:val="0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</w:p>
        </w:tc>
        <w:tc>
          <w:tcPr>
            <w:tcW w:w="1053" w:type="pct"/>
            <w:shd w:val="clear" w:color="auto" w:fill="auto"/>
          </w:tcPr>
          <w:p w14:paraId="2ADCB312" w14:textId="04EA65DF" w:rsidR="00E73D96" w:rsidRDefault="00E73D96" w:rsidP="00285496">
            <w:pPr>
              <w:widowControl w:val="0"/>
              <w:jc w:val="center"/>
              <w:rPr>
                <w:rFonts w:ascii="Calibri Light" w:hAnsi="Calibri Light" w:cs="Arial"/>
                <w:b/>
                <w:bCs/>
                <w:sz w:val="22"/>
                <w:szCs w:val="22"/>
                <w:lang w:val="pt-BR" w:eastAsia="en-AU"/>
              </w:rPr>
            </w:pPr>
          </w:p>
        </w:tc>
        <w:tc>
          <w:tcPr>
            <w:tcW w:w="1908" w:type="pct"/>
            <w:shd w:val="clear" w:color="auto" w:fill="auto"/>
          </w:tcPr>
          <w:p w14:paraId="6FCE76C1" w14:textId="196723A2" w:rsidR="00E73D96" w:rsidRDefault="00E73D96" w:rsidP="00285496">
            <w:pPr>
              <w:widowControl w:val="0"/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  <w:lang w:val="pt-BR"/>
              </w:rPr>
              <w:t xml:space="preserve">  </w:t>
            </w:r>
          </w:p>
        </w:tc>
      </w:tr>
    </w:tbl>
    <w:p w14:paraId="7AA42D58" w14:textId="29830760" w:rsidR="007C36CB" w:rsidRPr="0047366B" w:rsidRDefault="007C36CB" w:rsidP="00070978">
      <w:pPr>
        <w:rPr>
          <w:rFonts w:ascii="Calibri Light" w:hAnsi="Calibri Light"/>
          <w:sz w:val="22"/>
          <w:szCs w:val="22"/>
          <w:lang w:val="pt-BR"/>
        </w:rPr>
      </w:pPr>
      <w:r w:rsidRPr="00AE2704">
        <w:rPr>
          <w:rStyle w:val="FootnoteReference"/>
          <w:rFonts w:ascii="Calibri Light" w:hAnsi="Calibri Light"/>
          <w:b/>
          <w:bCs/>
          <w:sz w:val="22"/>
          <w:szCs w:val="22"/>
          <w:lang w:val="pt-BR"/>
        </w:rPr>
        <w:t>1</w:t>
      </w:r>
      <w:r w:rsidRPr="00AE2704">
        <w:rPr>
          <w:rStyle w:val="FootnoteReference"/>
          <w:rFonts w:ascii="Calibri Light" w:hAnsi="Calibri Light"/>
          <w:sz w:val="22"/>
          <w:szCs w:val="22"/>
          <w:lang w:val="pt-BR"/>
        </w:rPr>
        <w:t xml:space="preserve"> </w:t>
      </w:r>
      <w:r w:rsidR="0047366B" w:rsidRPr="00AE2704">
        <w:rPr>
          <w:rFonts w:ascii="Calibri Light" w:hAnsi="Calibri Light" w:cs="Arial"/>
          <w:b/>
          <w:sz w:val="22"/>
          <w:szCs w:val="22"/>
          <w:lang w:val="pt-BR"/>
        </w:rPr>
        <w:t>Função</w:t>
      </w:r>
      <w:r w:rsidRPr="00AE2704">
        <w:rPr>
          <w:rFonts w:ascii="Calibri Light" w:hAnsi="Calibri Light" w:cs="Arial"/>
          <w:b/>
          <w:sz w:val="22"/>
          <w:szCs w:val="22"/>
          <w:lang w:val="pt-BR"/>
        </w:rPr>
        <w:t xml:space="preserve">: </w:t>
      </w:r>
      <w:r w:rsidRPr="00AE2704">
        <w:rPr>
          <w:rFonts w:ascii="Calibri Light" w:hAnsi="Calibri Light" w:cs="Arial"/>
          <w:sz w:val="22"/>
          <w:szCs w:val="22"/>
          <w:lang w:val="pt-BR"/>
        </w:rPr>
        <w:t>e</w:t>
      </w:r>
      <w:r w:rsidR="0047366B" w:rsidRPr="00AE2704">
        <w:rPr>
          <w:rFonts w:ascii="Calibri Light" w:hAnsi="Calibri Light" w:cs="Arial"/>
          <w:sz w:val="22"/>
          <w:szCs w:val="22"/>
          <w:lang w:val="pt-BR"/>
        </w:rPr>
        <w:t>x</w:t>
      </w:r>
      <w:r w:rsidRPr="00AE2704">
        <w:rPr>
          <w:rFonts w:ascii="Calibri Light" w:hAnsi="Calibri Light" w:cs="Arial"/>
          <w:sz w:val="22"/>
          <w:szCs w:val="22"/>
          <w:lang w:val="pt-BR"/>
        </w:rPr>
        <w:t>.</w:t>
      </w:r>
      <w:r w:rsidRPr="00AE2704">
        <w:rPr>
          <w:rFonts w:ascii="Calibri Light" w:hAnsi="Calibri Light" w:cs="Arial"/>
          <w:b/>
          <w:sz w:val="22"/>
          <w:szCs w:val="22"/>
          <w:lang w:val="pt-BR"/>
        </w:rPr>
        <w:t xml:space="preserve"> </w:t>
      </w:r>
      <w:r w:rsidR="0047366B" w:rsidRPr="0047366B">
        <w:rPr>
          <w:rFonts w:ascii="Calibri Light" w:hAnsi="Calibri Light" w:cs="Arial"/>
          <w:sz w:val="22"/>
          <w:szCs w:val="22"/>
          <w:lang w:val="pt-BR"/>
        </w:rPr>
        <w:t xml:space="preserve">Pesquisador, </w:t>
      </w:r>
      <w:r w:rsidR="0047366B" w:rsidRPr="0047366B">
        <w:rPr>
          <w:rFonts w:ascii="Calibri Light" w:hAnsi="Calibri Light"/>
          <w:sz w:val="22"/>
          <w:szCs w:val="22"/>
          <w:lang w:val="pt-BR"/>
        </w:rPr>
        <w:t xml:space="preserve">aluno de mestrado, aluno de iniciação científica, </w:t>
      </w:r>
      <w:r w:rsidR="0047366B">
        <w:rPr>
          <w:rFonts w:ascii="Calibri Light" w:hAnsi="Calibri Light"/>
          <w:sz w:val="22"/>
          <w:szCs w:val="22"/>
          <w:lang w:val="pt-BR"/>
        </w:rPr>
        <w:t xml:space="preserve">técnico </w:t>
      </w:r>
      <w:proofErr w:type="spellStart"/>
      <w:r w:rsidR="0047366B" w:rsidRPr="0047366B">
        <w:rPr>
          <w:rFonts w:ascii="Calibri Light" w:hAnsi="Calibri Light"/>
          <w:sz w:val="22"/>
          <w:szCs w:val="22"/>
          <w:lang w:val="pt-BR"/>
        </w:rPr>
        <w:t>etc</w:t>
      </w:r>
      <w:proofErr w:type="spellEnd"/>
    </w:p>
    <w:p w14:paraId="076C8F8B" w14:textId="0EA66D76" w:rsidR="007C36CB" w:rsidRPr="00285496" w:rsidRDefault="007C36CB" w:rsidP="007C36CB">
      <w:pPr>
        <w:rPr>
          <w:rFonts w:ascii="Calibri Light" w:hAnsi="Calibri Light"/>
          <w:sz w:val="22"/>
          <w:szCs w:val="22"/>
          <w:lang w:val="pt-BR"/>
        </w:rPr>
      </w:pPr>
      <w:r w:rsidRPr="00285496">
        <w:rPr>
          <w:rFonts w:ascii="Calibri Light" w:hAnsi="Calibri Light"/>
          <w:b/>
          <w:sz w:val="22"/>
          <w:szCs w:val="22"/>
          <w:vertAlign w:val="superscript"/>
          <w:lang w:val="pt-BR"/>
        </w:rPr>
        <w:t>2</w:t>
      </w:r>
      <w:r w:rsidR="00285496">
        <w:rPr>
          <w:rFonts w:ascii="Calibri Light" w:hAnsi="Calibri Light"/>
          <w:b/>
          <w:sz w:val="22"/>
          <w:szCs w:val="22"/>
          <w:vertAlign w:val="superscript"/>
          <w:lang w:val="pt-BR"/>
        </w:rPr>
        <w:t xml:space="preserve"> </w:t>
      </w:r>
      <w:r w:rsidRPr="00285496">
        <w:rPr>
          <w:rFonts w:ascii="Calibri Light" w:hAnsi="Calibri Light"/>
          <w:b/>
          <w:sz w:val="22"/>
          <w:szCs w:val="22"/>
          <w:lang w:val="pt-BR"/>
        </w:rPr>
        <w:t>P</w:t>
      </w:r>
      <w:r w:rsidR="00285496" w:rsidRPr="00285496">
        <w:rPr>
          <w:rFonts w:ascii="Calibri Light" w:hAnsi="Calibri Light"/>
          <w:b/>
          <w:sz w:val="22"/>
          <w:szCs w:val="22"/>
          <w:lang w:val="pt-BR"/>
        </w:rPr>
        <w:t>rocedimentos</w:t>
      </w:r>
      <w:r w:rsidRPr="00285496">
        <w:rPr>
          <w:rFonts w:ascii="Calibri Light" w:hAnsi="Calibri Light"/>
          <w:b/>
          <w:sz w:val="22"/>
          <w:szCs w:val="22"/>
          <w:lang w:val="pt-BR"/>
        </w:rPr>
        <w:t xml:space="preserve">: </w:t>
      </w:r>
      <w:r w:rsidR="00285496" w:rsidRPr="00285496">
        <w:rPr>
          <w:rFonts w:ascii="Calibri Light" w:hAnsi="Calibri Light"/>
          <w:sz w:val="22"/>
          <w:szCs w:val="22"/>
          <w:lang w:val="pt-BR"/>
        </w:rPr>
        <w:t>certifique-se de que todos o</w:t>
      </w:r>
      <w:r w:rsidR="00FD1E56" w:rsidRPr="00285496">
        <w:rPr>
          <w:rFonts w:ascii="Calibri Light" w:hAnsi="Calibri Light"/>
          <w:sz w:val="22"/>
          <w:szCs w:val="22"/>
          <w:lang w:val="pt-BR"/>
        </w:rPr>
        <w:t>s</w:t>
      </w:r>
      <w:r w:rsidR="00285496" w:rsidRPr="00285496">
        <w:rPr>
          <w:rFonts w:ascii="Calibri Light" w:hAnsi="Calibri Light"/>
          <w:sz w:val="22"/>
          <w:szCs w:val="22"/>
          <w:lang w:val="pt-BR"/>
        </w:rPr>
        <w:t xml:space="preserve"> procedimentos realizados est</w:t>
      </w:r>
      <w:r w:rsidR="00285496">
        <w:rPr>
          <w:rFonts w:ascii="Calibri Light" w:hAnsi="Calibri Light"/>
          <w:sz w:val="22"/>
          <w:szCs w:val="22"/>
          <w:lang w:val="pt-BR"/>
        </w:rPr>
        <w:t xml:space="preserve">ão listados. </w:t>
      </w:r>
      <w:r w:rsidR="00285496" w:rsidRPr="00285496">
        <w:rPr>
          <w:rFonts w:ascii="Calibri Light" w:hAnsi="Calibri Light"/>
          <w:sz w:val="22"/>
          <w:szCs w:val="22"/>
          <w:lang w:val="pt-BR"/>
        </w:rPr>
        <w:t>Ex. monitoramento, anestesia, eutanásia, coleta sangue etc</w:t>
      </w:r>
      <w:r w:rsidRPr="00285496">
        <w:rPr>
          <w:rFonts w:ascii="Calibri Light" w:hAnsi="Calibri Light"/>
          <w:sz w:val="22"/>
          <w:szCs w:val="22"/>
          <w:lang w:val="pt-BR"/>
        </w:rPr>
        <w:t>.</w:t>
      </w:r>
    </w:p>
    <w:p w14:paraId="7F74BF10" w14:textId="77777777" w:rsidR="00FF6797" w:rsidRPr="00AE2704" w:rsidRDefault="00FF6797" w:rsidP="00BE5EA1">
      <w:pPr>
        <w:jc w:val="both"/>
        <w:rPr>
          <w:rFonts w:ascii="Calibri Light" w:hAnsi="Calibri Light" w:cs="Arial"/>
          <w:b/>
          <w:sz w:val="22"/>
          <w:szCs w:val="22"/>
          <w:lang w:val="pt-BR"/>
        </w:rPr>
      </w:pPr>
    </w:p>
    <w:p w14:paraId="3CD2B695" w14:textId="633465E9" w:rsidR="00C86B24" w:rsidRPr="00BB0140" w:rsidRDefault="00183E14" w:rsidP="00925EDC">
      <w:pPr>
        <w:numPr>
          <w:ilvl w:val="0"/>
          <w:numId w:val="34"/>
        </w:numPr>
        <w:pBdr>
          <w:bottom w:val="single" w:sz="12" w:space="1" w:color="00355C"/>
        </w:pBdr>
        <w:rPr>
          <w:rFonts w:ascii="Calibri Light" w:hAnsi="Calibri Light" w:cs="Arial"/>
          <w:color w:val="00355C"/>
          <w:sz w:val="22"/>
          <w:szCs w:val="22"/>
          <w:lang w:val="pt-BR"/>
        </w:rPr>
      </w:pPr>
      <w:r w:rsidRPr="00BB0140">
        <w:rPr>
          <w:rFonts w:ascii="Calibri Light" w:hAnsi="Calibri Light" w:cs="Arial"/>
          <w:b/>
          <w:color w:val="00355C"/>
          <w:sz w:val="22"/>
          <w:szCs w:val="22"/>
          <w:lang w:val="pt-BR"/>
        </w:rPr>
        <w:t xml:space="preserve"> </w:t>
      </w:r>
      <w:r w:rsidR="00BB0140" w:rsidRPr="00BB0140">
        <w:rPr>
          <w:rFonts w:ascii="Calibri Light" w:hAnsi="Calibri Light" w:cs="Arial"/>
          <w:b/>
          <w:color w:val="00355C"/>
          <w:sz w:val="22"/>
          <w:szCs w:val="22"/>
          <w:lang w:val="pt-BR"/>
        </w:rPr>
        <w:t>TERMO DE RESPONSABILIDADE</w:t>
      </w:r>
      <w:r w:rsidR="00066457" w:rsidRPr="00BB0140">
        <w:rPr>
          <w:rFonts w:ascii="Calibri Light" w:hAnsi="Calibri Light" w:cs="Arial"/>
          <w:b/>
          <w:color w:val="00355C"/>
          <w:sz w:val="22"/>
          <w:szCs w:val="22"/>
          <w:lang w:val="pt-BR"/>
        </w:rPr>
        <w:t xml:space="preserve"> </w:t>
      </w:r>
      <w:r w:rsidR="00F81272" w:rsidRPr="00BB0140">
        <w:rPr>
          <w:rFonts w:ascii="Calibri Light" w:hAnsi="Calibri Light" w:cs="Arial"/>
          <w:b/>
          <w:color w:val="00355C"/>
          <w:sz w:val="22"/>
          <w:szCs w:val="22"/>
          <w:lang w:val="pt-BR"/>
        </w:rPr>
        <w:t xml:space="preserve"> </w:t>
      </w:r>
    </w:p>
    <w:p w14:paraId="7AB35003" w14:textId="16A7A2E5" w:rsidR="00137842" w:rsidRPr="00D13F1C" w:rsidRDefault="00D13F1C" w:rsidP="00BE5EA1">
      <w:pPr>
        <w:jc w:val="both"/>
        <w:rPr>
          <w:rFonts w:ascii="Calibri Light" w:hAnsi="Calibri Light" w:cs="Arial"/>
          <w:b/>
          <w:color w:val="FF0000"/>
          <w:sz w:val="22"/>
          <w:szCs w:val="22"/>
          <w:lang w:val="pt-BR"/>
        </w:rPr>
      </w:pPr>
      <w:r w:rsidRPr="00D13F1C">
        <w:rPr>
          <w:rFonts w:ascii="Calibri Light" w:hAnsi="Calibri Light" w:cs="Arial"/>
          <w:b/>
          <w:color w:val="FF0000"/>
          <w:sz w:val="22"/>
          <w:szCs w:val="22"/>
          <w:lang w:val="pt-BR"/>
        </w:rPr>
        <w:t>Todos os membros da equipe</w:t>
      </w:r>
      <w:r>
        <w:rPr>
          <w:rFonts w:ascii="Calibri Light" w:hAnsi="Calibri Light" w:cs="Arial"/>
          <w:b/>
          <w:color w:val="FF0000"/>
          <w:sz w:val="22"/>
          <w:szCs w:val="22"/>
          <w:lang w:val="pt-BR"/>
        </w:rPr>
        <w:t xml:space="preserve"> </w:t>
      </w:r>
      <w:r w:rsidRPr="00D13F1C">
        <w:rPr>
          <w:rFonts w:ascii="Calibri Light" w:hAnsi="Calibri Light" w:cs="Arial"/>
          <w:b/>
          <w:color w:val="FF0000"/>
          <w:sz w:val="22"/>
          <w:szCs w:val="22"/>
          <w:lang w:val="pt-BR"/>
        </w:rPr>
        <w:t>devem ser listados e assinar abaixo antes que a aprovação ética final possa ser concedida</w:t>
      </w:r>
      <w:r w:rsidR="00393033" w:rsidRPr="00D13F1C">
        <w:rPr>
          <w:rFonts w:ascii="Calibri Light" w:hAnsi="Calibri Light" w:cs="Arial"/>
          <w:b/>
          <w:color w:val="FF0000"/>
          <w:sz w:val="22"/>
          <w:szCs w:val="22"/>
          <w:lang w:val="pt-BR"/>
        </w:rPr>
        <w:t xml:space="preserve"> </w:t>
      </w:r>
    </w:p>
    <w:p w14:paraId="4C1173C8" w14:textId="77777777" w:rsidR="00C86B24" w:rsidRPr="00D13F1C" w:rsidRDefault="00C86B24" w:rsidP="00BE5EA1">
      <w:pPr>
        <w:jc w:val="both"/>
        <w:rPr>
          <w:rFonts w:ascii="Calibri Light" w:hAnsi="Calibri Light" w:cs="Arial"/>
          <w:b/>
          <w:sz w:val="22"/>
          <w:szCs w:val="22"/>
          <w:lang w:val="pt-BR"/>
        </w:rPr>
      </w:pPr>
    </w:p>
    <w:p w14:paraId="51B76FFC" w14:textId="77777777" w:rsidR="00D13F1C" w:rsidRPr="00D13F1C" w:rsidRDefault="00D13F1C" w:rsidP="00D13F1C">
      <w:pPr>
        <w:jc w:val="both"/>
        <w:rPr>
          <w:rFonts w:ascii="Calibri Light" w:hAnsi="Calibri Light" w:cs="Arial"/>
          <w:sz w:val="22"/>
          <w:szCs w:val="22"/>
          <w:lang w:val="pt-BR"/>
        </w:rPr>
      </w:pPr>
      <w:r w:rsidRPr="00D13F1C">
        <w:rPr>
          <w:rFonts w:ascii="Calibri Light" w:hAnsi="Calibri Light" w:cs="Arial"/>
          <w:sz w:val="22"/>
          <w:szCs w:val="22"/>
          <w:lang w:val="pt-BR"/>
        </w:rPr>
        <w:t>Confirmo meu envolvimento neste projeto e declaro que:</w:t>
      </w:r>
    </w:p>
    <w:p w14:paraId="42813EBE" w14:textId="77777777" w:rsidR="00D13F1C" w:rsidRDefault="00D13F1C" w:rsidP="00D13F1C">
      <w:pPr>
        <w:pStyle w:val="ListParagraph"/>
        <w:numPr>
          <w:ilvl w:val="0"/>
          <w:numId w:val="39"/>
        </w:numPr>
        <w:jc w:val="both"/>
        <w:rPr>
          <w:rFonts w:ascii="Calibri Light" w:hAnsi="Calibri Light"/>
          <w:sz w:val="22"/>
          <w:szCs w:val="22"/>
          <w:lang w:val="pt-BR"/>
        </w:rPr>
      </w:pPr>
      <w:r w:rsidRPr="00D13F1C">
        <w:rPr>
          <w:rFonts w:ascii="Calibri Light" w:hAnsi="Calibri Light"/>
          <w:sz w:val="22"/>
          <w:szCs w:val="22"/>
          <w:lang w:val="pt-BR"/>
        </w:rPr>
        <w:t>Estou familiarizado e cumprirei as normas do com da Diretriz Brasileira para o Cuidado e a Utilização de Animais para fins Científicos e Didáticos - DBCA (CONCEA 2016) e as demais resoluções normativas do CONCEA;</w:t>
      </w:r>
    </w:p>
    <w:p w14:paraId="23043C2D" w14:textId="77777777" w:rsidR="00D13F1C" w:rsidRDefault="00D13F1C" w:rsidP="00D13F1C">
      <w:pPr>
        <w:pStyle w:val="ListParagraph"/>
        <w:numPr>
          <w:ilvl w:val="0"/>
          <w:numId w:val="39"/>
        </w:numPr>
        <w:jc w:val="both"/>
        <w:rPr>
          <w:rFonts w:ascii="Calibri Light" w:hAnsi="Calibri Light"/>
          <w:sz w:val="22"/>
          <w:szCs w:val="22"/>
          <w:lang w:val="pt-BR"/>
        </w:rPr>
      </w:pPr>
      <w:r w:rsidRPr="00D13F1C">
        <w:rPr>
          <w:rFonts w:ascii="Calibri Light" w:hAnsi="Calibri Light"/>
          <w:sz w:val="22"/>
          <w:szCs w:val="22"/>
          <w:lang w:val="pt-BR"/>
        </w:rPr>
        <w:t>Afirmo que li este formulário e tenho cópias de toda a documentação relevante;</w:t>
      </w:r>
    </w:p>
    <w:p w14:paraId="278E5027" w14:textId="707DFB25" w:rsidR="00D13F1C" w:rsidRDefault="00D13F1C" w:rsidP="00D13F1C">
      <w:pPr>
        <w:pStyle w:val="ListParagraph"/>
        <w:numPr>
          <w:ilvl w:val="0"/>
          <w:numId w:val="39"/>
        </w:numPr>
        <w:jc w:val="both"/>
        <w:rPr>
          <w:rFonts w:ascii="Calibri Light" w:hAnsi="Calibri Light"/>
          <w:sz w:val="22"/>
          <w:szCs w:val="22"/>
          <w:lang w:val="pt-BR"/>
        </w:rPr>
      </w:pPr>
      <w:r w:rsidRPr="00D13F1C">
        <w:rPr>
          <w:rFonts w:ascii="Calibri Light" w:hAnsi="Calibri Light"/>
          <w:sz w:val="22"/>
          <w:szCs w:val="22"/>
          <w:lang w:val="pt-BR"/>
        </w:rPr>
        <w:t>Nesse estudo, eu considerei a possibilidade de utilizar métodos alternativos aos modelos animais e concluí que eles não estão disponíveis ou são inadequados por razões científicas;</w:t>
      </w:r>
    </w:p>
    <w:p w14:paraId="151DDED4" w14:textId="77777777" w:rsidR="00D13F1C" w:rsidRDefault="00D13F1C" w:rsidP="007E69E0">
      <w:pPr>
        <w:pStyle w:val="ListParagraph"/>
        <w:numPr>
          <w:ilvl w:val="0"/>
          <w:numId w:val="39"/>
        </w:numPr>
        <w:jc w:val="both"/>
        <w:rPr>
          <w:rFonts w:ascii="Calibri Light" w:hAnsi="Calibri Light"/>
          <w:sz w:val="22"/>
          <w:szCs w:val="22"/>
          <w:lang w:val="pt-BR"/>
        </w:rPr>
      </w:pPr>
      <w:r w:rsidRPr="00D13F1C">
        <w:rPr>
          <w:rFonts w:ascii="Calibri Light" w:hAnsi="Calibri Light"/>
          <w:sz w:val="22"/>
          <w:szCs w:val="22"/>
          <w:lang w:val="pt-BR"/>
        </w:rPr>
        <w:t>Afirmo que esse estudo não é desnecessariamente duplicativo e tem mérito científico e que a equipe participante foi treinada e é competente para executar os procedimentos descritos</w:t>
      </w:r>
    </w:p>
    <w:p w14:paraId="76C5634E" w14:textId="77777777" w:rsidR="00D13F1C" w:rsidRDefault="00D13F1C" w:rsidP="00D13F1C">
      <w:pPr>
        <w:pStyle w:val="ListParagraph"/>
        <w:numPr>
          <w:ilvl w:val="0"/>
          <w:numId w:val="39"/>
        </w:numPr>
        <w:jc w:val="both"/>
        <w:rPr>
          <w:rFonts w:ascii="Calibri Light" w:hAnsi="Calibri Light"/>
          <w:sz w:val="22"/>
          <w:szCs w:val="22"/>
          <w:lang w:val="pt-BR"/>
        </w:rPr>
      </w:pPr>
      <w:r w:rsidRPr="00D13F1C">
        <w:rPr>
          <w:rFonts w:ascii="Calibri Light" w:hAnsi="Calibri Light"/>
          <w:sz w:val="22"/>
          <w:szCs w:val="22"/>
          <w:lang w:val="pt-BR"/>
        </w:rPr>
        <w:t xml:space="preserve">Eu entendo que todos os investigadores, incluindo eu, são responsáveis ​​pelo bem-estar de todos os animais usados ​​neste projeto, e que esta responsabilidade começa assim que um animal é alocado para </w:t>
      </w:r>
      <w:r>
        <w:rPr>
          <w:rFonts w:ascii="Calibri Light" w:hAnsi="Calibri Light"/>
          <w:sz w:val="22"/>
          <w:szCs w:val="22"/>
          <w:lang w:val="pt-BR"/>
        </w:rPr>
        <w:t>o</w:t>
      </w:r>
      <w:r w:rsidRPr="00D13F1C">
        <w:rPr>
          <w:rFonts w:ascii="Calibri Light" w:hAnsi="Calibri Light"/>
          <w:sz w:val="22"/>
          <w:szCs w:val="22"/>
          <w:lang w:val="pt-BR"/>
        </w:rPr>
        <w:t xml:space="preserve"> projeto e termina com seu destino </w:t>
      </w:r>
      <w:r>
        <w:rPr>
          <w:rFonts w:ascii="Calibri Light" w:hAnsi="Calibri Light"/>
          <w:sz w:val="22"/>
          <w:szCs w:val="22"/>
          <w:lang w:val="pt-BR"/>
        </w:rPr>
        <w:t xml:space="preserve">descrito </w:t>
      </w:r>
      <w:r w:rsidRPr="00D13F1C">
        <w:rPr>
          <w:rFonts w:ascii="Calibri Light" w:hAnsi="Calibri Light"/>
          <w:sz w:val="22"/>
          <w:szCs w:val="22"/>
          <w:lang w:val="pt-BR"/>
        </w:rPr>
        <w:t>na conclusão do projeto;</w:t>
      </w:r>
    </w:p>
    <w:p w14:paraId="050B2FAE" w14:textId="73F1A31B" w:rsidR="00D13F1C" w:rsidRDefault="00D13F1C" w:rsidP="00D13F1C">
      <w:pPr>
        <w:pStyle w:val="ListParagraph"/>
        <w:numPr>
          <w:ilvl w:val="0"/>
          <w:numId w:val="39"/>
        </w:numPr>
        <w:jc w:val="both"/>
        <w:rPr>
          <w:rFonts w:ascii="Calibri Light" w:hAnsi="Calibri Light"/>
          <w:sz w:val="22"/>
          <w:szCs w:val="22"/>
          <w:lang w:val="pt-BR"/>
        </w:rPr>
      </w:pPr>
      <w:r>
        <w:rPr>
          <w:rFonts w:ascii="Calibri Light" w:hAnsi="Calibri Light"/>
          <w:sz w:val="22"/>
          <w:szCs w:val="22"/>
          <w:lang w:val="pt-BR"/>
        </w:rPr>
        <w:t>O</w:t>
      </w:r>
      <w:r w:rsidRPr="00D13F1C">
        <w:rPr>
          <w:rFonts w:ascii="Calibri Light" w:hAnsi="Calibri Light"/>
          <w:sz w:val="22"/>
          <w:szCs w:val="22"/>
          <w:lang w:val="pt-BR"/>
        </w:rPr>
        <w:t xml:space="preserve"> uso de animais não começará até</w:t>
      </w:r>
      <w:r>
        <w:rPr>
          <w:rFonts w:ascii="Calibri Light" w:hAnsi="Calibri Light"/>
          <w:sz w:val="22"/>
          <w:szCs w:val="22"/>
          <w:lang w:val="pt-BR"/>
        </w:rPr>
        <w:t xml:space="preserve"> que</w:t>
      </w:r>
      <w:r w:rsidRPr="00D13F1C">
        <w:rPr>
          <w:rFonts w:ascii="Calibri Light" w:hAnsi="Calibri Light"/>
          <w:sz w:val="22"/>
          <w:szCs w:val="22"/>
          <w:lang w:val="pt-BR"/>
        </w:rPr>
        <w:t>:</w:t>
      </w:r>
    </w:p>
    <w:p w14:paraId="2E773E31" w14:textId="77777777" w:rsidR="00D13F1C" w:rsidRDefault="00D13F1C" w:rsidP="00D13F1C">
      <w:pPr>
        <w:pStyle w:val="ListParagraph"/>
        <w:numPr>
          <w:ilvl w:val="1"/>
          <w:numId w:val="39"/>
        </w:numPr>
        <w:jc w:val="both"/>
        <w:rPr>
          <w:rFonts w:ascii="Calibri Light" w:hAnsi="Calibri Light"/>
          <w:sz w:val="22"/>
          <w:szCs w:val="22"/>
          <w:lang w:val="pt-BR"/>
        </w:rPr>
      </w:pPr>
      <w:r w:rsidRPr="00D13F1C">
        <w:rPr>
          <w:rFonts w:ascii="Calibri Light" w:hAnsi="Calibri Light"/>
          <w:sz w:val="22"/>
          <w:szCs w:val="22"/>
          <w:lang w:val="pt-BR"/>
        </w:rPr>
        <w:t xml:space="preserve">o projeto </w:t>
      </w:r>
      <w:r>
        <w:rPr>
          <w:rFonts w:ascii="Calibri Light" w:hAnsi="Calibri Light"/>
          <w:sz w:val="22"/>
          <w:szCs w:val="22"/>
          <w:lang w:val="pt-BR"/>
        </w:rPr>
        <w:t>seja</w:t>
      </w:r>
      <w:r w:rsidRPr="00D13F1C">
        <w:rPr>
          <w:rFonts w:ascii="Calibri Light" w:hAnsi="Calibri Light"/>
          <w:sz w:val="22"/>
          <w:szCs w:val="22"/>
          <w:lang w:val="pt-BR"/>
        </w:rPr>
        <w:t xml:space="preserve"> </w:t>
      </w:r>
      <w:r w:rsidRPr="00D13F1C">
        <w:rPr>
          <w:rFonts w:ascii="Calibri Light" w:hAnsi="Calibri Light"/>
          <w:b/>
          <w:bCs/>
          <w:sz w:val="22"/>
          <w:szCs w:val="22"/>
          <w:lang w:val="pt-BR"/>
        </w:rPr>
        <w:t>aprovado</w:t>
      </w:r>
      <w:r w:rsidRPr="00D13F1C">
        <w:rPr>
          <w:rFonts w:ascii="Calibri Light" w:hAnsi="Calibri Light"/>
          <w:sz w:val="22"/>
          <w:szCs w:val="22"/>
          <w:lang w:val="pt-BR"/>
        </w:rPr>
        <w:t xml:space="preserve"> pel</w:t>
      </w:r>
      <w:r>
        <w:rPr>
          <w:rFonts w:ascii="Calibri Light" w:hAnsi="Calibri Light"/>
          <w:sz w:val="22"/>
          <w:szCs w:val="22"/>
          <w:lang w:val="pt-BR"/>
        </w:rPr>
        <w:t>a CEUA</w:t>
      </w:r>
      <w:r w:rsidRPr="00D13F1C">
        <w:rPr>
          <w:rFonts w:ascii="Calibri Light" w:hAnsi="Calibri Light"/>
          <w:sz w:val="22"/>
          <w:szCs w:val="22"/>
          <w:lang w:val="pt-BR"/>
        </w:rPr>
        <w:t xml:space="preserve"> e um certificado de aprovação </w:t>
      </w:r>
      <w:r>
        <w:rPr>
          <w:rFonts w:ascii="Calibri Light" w:hAnsi="Calibri Light"/>
          <w:sz w:val="22"/>
          <w:szCs w:val="22"/>
          <w:lang w:val="pt-BR"/>
        </w:rPr>
        <w:t xml:space="preserve">seja </w:t>
      </w:r>
      <w:r w:rsidRPr="00D13F1C">
        <w:rPr>
          <w:rFonts w:ascii="Calibri Light" w:hAnsi="Calibri Light"/>
          <w:sz w:val="22"/>
          <w:szCs w:val="22"/>
          <w:lang w:val="pt-BR"/>
        </w:rPr>
        <w:t>obtido;</w:t>
      </w:r>
    </w:p>
    <w:p w14:paraId="222FB2CE" w14:textId="2BB10BD1" w:rsidR="00BB4C9A" w:rsidRDefault="00D13F1C" w:rsidP="00D13F1C">
      <w:pPr>
        <w:pStyle w:val="ListParagraph"/>
        <w:numPr>
          <w:ilvl w:val="1"/>
          <w:numId w:val="39"/>
        </w:numPr>
        <w:jc w:val="both"/>
        <w:rPr>
          <w:rFonts w:ascii="Calibri Light" w:hAnsi="Calibri Light"/>
          <w:sz w:val="22"/>
          <w:szCs w:val="22"/>
          <w:lang w:val="pt-BR"/>
        </w:rPr>
      </w:pPr>
      <w:r>
        <w:rPr>
          <w:rFonts w:ascii="Calibri Light" w:hAnsi="Calibri Light"/>
          <w:sz w:val="22"/>
          <w:szCs w:val="22"/>
          <w:lang w:val="pt-BR"/>
        </w:rPr>
        <w:t xml:space="preserve">o </w:t>
      </w:r>
      <w:r w:rsidRPr="00D13F1C">
        <w:rPr>
          <w:rFonts w:ascii="Calibri Light" w:hAnsi="Calibri Light"/>
          <w:sz w:val="22"/>
          <w:szCs w:val="22"/>
          <w:lang w:val="pt-BR"/>
        </w:rPr>
        <w:t xml:space="preserve">treinamento e </w:t>
      </w:r>
      <w:r>
        <w:rPr>
          <w:rFonts w:ascii="Calibri Light" w:hAnsi="Calibri Light"/>
          <w:sz w:val="22"/>
          <w:szCs w:val="22"/>
          <w:lang w:val="pt-BR"/>
        </w:rPr>
        <w:t xml:space="preserve">a </w:t>
      </w:r>
      <w:r w:rsidRPr="00D13F1C">
        <w:rPr>
          <w:rFonts w:ascii="Calibri Light" w:hAnsi="Calibri Light"/>
          <w:sz w:val="22"/>
          <w:szCs w:val="22"/>
          <w:lang w:val="pt-BR"/>
        </w:rPr>
        <w:t xml:space="preserve">competência </w:t>
      </w:r>
      <w:r w:rsidR="00BB4C9A">
        <w:rPr>
          <w:rFonts w:ascii="Calibri Light" w:hAnsi="Calibri Light"/>
          <w:sz w:val="22"/>
          <w:szCs w:val="22"/>
          <w:lang w:val="pt-BR"/>
        </w:rPr>
        <w:t xml:space="preserve">para realização dos experimentos sejam </w:t>
      </w:r>
      <w:r w:rsidR="00B34D07" w:rsidRPr="00D13F1C">
        <w:rPr>
          <w:rFonts w:ascii="Calibri Light" w:hAnsi="Calibri Light"/>
          <w:sz w:val="22"/>
          <w:szCs w:val="22"/>
          <w:lang w:val="pt-BR"/>
        </w:rPr>
        <w:t>alcançad</w:t>
      </w:r>
      <w:r w:rsidR="00B34D07">
        <w:rPr>
          <w:rFonts w:ascii="Calibri Light" w:hAnsi="Calibri Light"/>
          <w:sz w:val="22"/>
          <w:szCs w:val="22"/>
          <w:lang w:val="pt-BR"/>
        </w:rPr>
        <w:t>os</w:t>
      </w:r>
      <w:r w:rsidRPr="00D13F1C">
        <w:rPr>
          <w:rFonts w:ascii="Calibri Light" w:hAnsi="Calibri Light"/>
          <w:sz w:val="22"/>
          <w:szCs w:val="22"/>
          <w:lang w:val="pt-BR"/>
        </w:rPr>
        <w:t>;</w:t>
      </w:r>
    </w:p>
    <w:p w14:paraId="5FC8F39B" w14:textId="315EF026" w:rsidR="00D13F1C" w:rsidRPr="00BB4C9A" w:rsidRDefault="00D13F1C" w:rsidP="00D13F1C">
      <w:pPr>
        <w:pStyle w:val="ListParagraph"/>
        <w:numPr>
          <w:ilvl w:val="1"/>
          <w:numId w:val="39"/>
        </w:numPr>
        <w:jc w:val="both"/>
        <w:rPr>
          <w:rFonts w:ascii="Calibri Light" w:hAnsi="Calibri Light"/>
          <w:sz w:val="22"/>
          <w:szCs w:val="22"/>
          <w:lang w:val="pt-BR"/>
        </w:rPr>
      </w:pPr>
      <w:r w:rsidRPr="00BB4C9A">
        <w:rPr>
          <w:rFonts w:ascii="Calibri Light" w:hAnsi="Calibri Light"/>
          <w:sz w:val="22"/>
          <w:szCs w:val="22"/>
          <w:lang w:val="pt-BR"/>
        </w:rPr>
        <w:t>se a aprovação for concedida, respeitarei as condições padrão de aprovação e quaisquer condições específicas de aprovação estabelecidas pelos UAEC.</w:t>
      </w:r>
    </w:p>
    <w:p w14:paraId="5E5B8E7B" w14:textId="77777777" w:rsidR="002A65D6" w:rsidRPr="00AE2704" w:rsidRDefault="002A65D6" w:rsidP="00BE5EA1">
      <w:pPr>
        <w:jc w:val="both"/>
        <w:rPr>
          <w:rFonts w:ascii="Calibri Light" w:hAnsi="Calibri Light" w:cs="Arial"/>
          <w:i/>
          <w:sz w:val="22"/>
          <w:szCs w:val="22"/>
          <w:lang w:val="pt-BR"/>
        </w:rPr>
      </w:pPr>
    </w:p>
    <w:p w14:paraId="7975E9E9" w14:textId="10614C43" w:rsidR="00D51AF9" w:rsidRDefault="00BB4C9A" w:rsidP="00BE5EA1">
      <w:pPr>
        <w:jc w:val="both"/>
        <w:rPr>
          <w:rFonts w:ascii="Calibri Light" w:hAnsi="Calibri Light" w:cs="Arial"/>
          <w:b/>
          <w:sz w:val="22"/>
          <w:szCs w:val="22"/>
          <w:lang w:val="pt-BR"/>
        </w:rPr>
      </w:pPr>
      <w:r w:rsidRPr="0098387E">
        <w:rPr>
          <w:rFonts w:ascii="Calibri Light" w:hAnsi="Calibri Light" w:cs="Arial"/>
          <w:b/>
          <w:sz w:val="22"/>
          <w:szCs w:val="22"/>
          <w:highlight w:val="yellow"/>
          <w:lang w:val="pt-BR"/>
        </w:rPr>
        <w:t>Esta seção deve incluir todo o pessoal listado na Seção 10. Adicione mais tabelas se necessário</w:t>
      </w:r>
      <w:r w:rsidR="00874D53" w:rsidRPr="0098387E">
        <w:rPr>
          <w:rFonts w:ascii="Calibri Light" w:hAnsi="Calibri Light" w:cs="Arial"/>
          <w:b/>
          <w:sz w:val="22"/>
          <w:szCs w:val="22"/>
          <w:highlight w:val="yellow"/>
          <w:lang w:val="pt-BR"/>
        </w:rPr>
        <w:t>.</w:t>
      </w:r>
    </w:p>
    <w:p w14:paraId="7FB75DC9" w14:textId="3207F2BE" w:rsidR="00BB4C9A" w:rsidRPr="00BB4C9A" w:rsidRDefault="00BB4C9A" w:rsidP="00BE5EA1">
      <w:pPr>
        <w:jc w:val="both"/>
        <w:rPr>
          <w:rFonts w:ascii="Calibri Light" w:hAnsi="Calibri Light" w:cs="Arial"/>
          <w:bCs/>
          <w:sz w:val="22"/>
          <w:szCs w:val="22"/>
          <w:lang w:val="pt-BR"/>
        </w:rPr>
      </w:pPr>
      <w:r w:rsidRPr="00BB4C9A">
        <w:rPr>
          <w:rFonts w:ascii="Calibri Light" w:hAnsi="Calibri Light" w:cs="Arial"/>
          <w:bCs/>
          <w:sz w:val="22"/>
          <w:szCs w:val="22"/>
          <w:lang w:val="pt-BR"/>
        </w:rPr>
        <w:t>A assinatura pode ser digitalizada</w:t>
      </w:r>
    </w:p>
    <w:tbl>
      <w:tblPr>
        <w:tblW w:w="106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783"/>
        <w:gridCol w:w="992"/>
        <w:gridCol w:w="2631"/>
      </w:tblGrid>
      <w:tr w:rsidR="00D13F1C" w:rsidRPr="00F8688A" w14:paraId="344C1018" w14:textId="77777777" w:rsidTr="00D13F1C">
        <w:trPr>
          <w:trHeight w:val="284"/>
        </w:trPr>
        <w:tc>
          <w:tcPr>
            <w:tcW w:w="1271" w:type="dxa"/>
            <w:shd w:val="clear" w:color="auto" w:fill="C6D9F1"/>
            <w:vAlign w:val="center"/>
          </w:tcPr>
          <w:p w14:paraId="05163209" w14:textId="2224D094" w:rsidR="00D13F1C" w:rsidRPr="00F8688A" w:rsidRDefault="00D13F1C" w:rsidP="00BE5EA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>Nome</w:t>
            </w:r>
          </w:p>
        </w:tc>
        <w:tc>
          <w:tcPr>
            <w:tcW w:w="9406" w:type="dxa"/>
            <w:gridSpan w:val="3"/>
            <w:vAlign w:val="center"/>
          </w:tcPr>
          <w:p w14:paraId="3F8A3625" w14:textId="30FA4250" w:rsidR="00D13F1C" w:rsidRPr="0098387E" w:rsidRDefault="00D13F1C" w:rsidP="00BE5EA1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</w:tc>
      </w:tr>
      <w:tr w:rsidR="00D13F1C" w:rsidRPr="00F8688A" w14:paraId="1296AD47" w14:textId="77777777" w:rsidTr="00D13F1C">
        <w:trPr>
          <w:trHeight w:val="284"/>
        </w:trPr>
        <w:tc>
          <w:tcPr>
            <w:tcW w:w="1271" w:type="dxa"/>
            <w:shd w:val="clear" w:color="auto" w:fill="C6D9F1"/>
            <w:vAlign w:val="center"/>
          </w:tcPr>
          <w:p w14:paraId="6EB4B726" w14:textId="0166AF89" w:rsidR="00D13F1C" w:rsidRPr="00F8688A" w:rsidRDefault="00D13F1C" w:rsidP="00BE5EA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Instituição</w:t>
            </w:r>
            <w:proofErr w:type="spellEnd"/>
          </w:p>
        </w:tc>
        <w:tc>
          <w:tcPr>
            <w:tcW w:w="9406" w:type="dxa"/>
            <w:gridSpan w:val="3"/>
            <w:vAlign w:val="center"/>
          </w:tcPr>
          <w:p w14:paraId="25E30DD7" w14:textId="0BCEC392" w:rsidR="00D13F1C" w:rsidRPr="0098387E" w:rsidRDefault="00D13F1C" w:rsidP="00BE5EA1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</w:tc>
      </w:tr>
      <w:tr w:rsidR="002A65D6" w:rsidRPr="00F8688A" w14:paraId="30C7B0F6" w14:textId="77777777" w:rsidTr="00D13F1C">
        <w:trPr>
          <w:trHeight w:val="284"/>
        </w:trPr>
        <w:tc>
          <w:tcPr>
            <w:tcW w:w="1271" w:type="dxa"/>
            <w:shd w:val="clear" w:color="auto" w:fill="C6D9F1"/>
            <w:vAlign w:val="center"/>
          </w:tcPr>
          <w:p w14:paraId="4F3303D4" w14:textId="77777777" w:rsidR="002A65D6" w:rsidRPr="00F8688A" w:rsidRDefault="002A65D6" w:rsidP="00BE5EA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F8688A">
              <w:rPr>
                <w:rFonts w:ascii="Calibri Light" w:hAnsi="Calibri Light" w:cs="Arial"/>
                <w:sz w:val="22"/>
                <w:szCs w:val="22"/>
              </w:rPr>
              <w:t>Email</w:t>
            </w:r>
          </w:p>
        </w:tc>
        <w:tc>
          <w:tcPr>
            <w:tcW w:w="9406" w:type="dxa"/>
            <w:gridSpan w:val="3"/>
            <w:vAlign w:val="center"/>
          </w:tcPr>
          <w:p w14:paraId="7326C104" w14:textId="16316D9E" w:rsidR="002A65D6" w:rsidRPr="0098387E" w:rsidRDefault="002A65D6" w:rsidP="00BE5EA1">
            <w:pPr>
              <w:jc w:val="both"/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</w:tc>
      </w:tr>
      <w:tr w:rsidR="002A65D6" w:rsidRPr="00F8688A" w14:paraId="63653CCB" w14:textId="77777777" w:rsidTr="00D13F1C">
        <w:trPr>
          <w:trHeight w:val="284"/>
        </w:trPr>
        <w:tc>
          <w:tcPr>
            <w:tcW w:w="1271" w:type="dxa"/>
            <w:shd w:val="clear" w:color="auto" w:fill="C6D9F1"/>
            <w:vAlign w:val="center"/>
          </w:tcPr>
          <w:p w14:paraId="77DCA69B" w14:textId="58866BEA" w:rsidR="002A65D6" w:rsidRPr="00F8688A" w:rsidRDefault="00D13F1C" w:rsidP="00BE5EA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</w:rPr>
              <w:t>Assinatura</w:t>
            </w:r>
            <w:proofErr w:type="spellEnd"/>
          </w:p>
        </w:tc>
        <w:tc>
          <w:tcPr>
            <w:tcW w:w="5783" w:type="dxa"/>
            <w:vAlign w:val="center"/>
          </w:tcPr>
          <w:p w14:paraId="66F06EF5" w14:textId="5F7D0E8A" w:rsidR="002A65D6" w:rsidRPr="00A65128" w:rsidRDefault="00A65128" w:rsidP="00BE5EA1">
            <w:pPr>
              <w:jc w:val="both"/>
              <w:rPr>
                <w:rFonts w:ascii="Calibri Light" w:hAnsi="Calibri Light" w:cs="Arial"/>
                <w:sz w:val="22"/>
                <w:szCs w:val="22"/>
                <w:lang w:val="pt-BR"/>
              </w:rPr>
            </w:pPr>
            <w:r w:rsidRPr="00A65128">
              <w:rPr>
                <w:rFonts w:ascii="Calibri Light" w:hAnsi="Calibri Light" w:cs="Arial"/>
                <w:sz w:val="22"/>
                <w:szCs w:val="22"/>
                <w:lang w:val="pt-BR"/>
              </w:rPr>
              <w:t xml:space="preserve">(obs. Pode ser assinatura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pt-BR"/>
              </w:rPr>
              <w:t>eletronica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pt-BR"/>
              </w:rPr>
              <w:t>)</w:t>
            </w:r>
          </w:p>
        </w:tc>
        <w:tc>
          <w:tcPr>
            <w:tcW w:w="992" w:type="dxa"/>
            <w:shd w:val="clear" w:color="auto" w:fill="C6D9F1"/>
            <w:vAlign w:val="center"/>
          </w:tcPr>
          <w:p w14:paraId="30DDA783" w14:textId="52653001" w:rsidR="002A65D6" w:rsidRPr="00F8688A" w:rsidRDefault="002A65D6" w:rsidP="00BE5EA1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F8688A">
              <w:rPr>
                <w:rFonts w:ascii="Calibri Light" w:hAnsi="Calibri Light" w:cs="Arial"/>
                <w:sz w:val="22"/>
                <w:szCs w:val="22"/>
              </w:rPr>
              <w:t>Dat</w:t>
            </w:r>
            <w:r w:rsidR="00D13F1C">
              <w:rPr>
                <w:rFonts w:ascii="Calibri Light" w:hAnsi="Calibri Light" w:cs="Arial"/>
                <w:sz w:val="22"/>
                <w:szCs w:val="22"/>
              </w:rPr>
              <w:t>a</w:t>
            </w:r>
          </w:p>
        </w:tc>
        <w:tc>
          <w:tcPr>
            <w:tcW w:w="2631" w:type="dxa"/>
            <w:vAlign w:val="center"/>
          </w:tcPr>
          <w:p w14:paraId="427025C1" w14:textId="17EFF2B5" w:rsidR="002A65D6" w:rsidRPr="00F8688A" w:rsidRDefault="002A65D6" w:rsidP="0054402E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6EF97D04" w14:textId="77777777" w:rsidR="00C9067D" w:rsidRDefault="00C9067D" w:rsidP="00A34CFC">
      <w:pPr>
        <w:jc w:val="both"/>
        <w:rPr>
          <w:rFonts w:ascii="Calibri Light" w:hAnsi="Calibri Light"/>
          <w:b/>
          <w:sz w:val="22"/>
          <w:szCs w:val="22"/>
        </w:rPr>
      </w:pPr>
    </w:p>
    <w:p w14:paraId="1FFEE18F" w14:textId="77777777" w:rsidR="00AE2704" w:rsidRDefault="00AE2704" w:rsidP="00A34CFC">
      <w:pPr>
        <w:jc w:val="both"/>
        <w:rPr>
          <w:rFonts w:ascii="Calibri Light" w:hAnsi="Calibri Light"/>
          <w:b/>
          <w:sz w:val="22"/>
          <w:szCs w:val="22"/>
        </w:rPr>
      </w:pPr>
    </w:p>
    <w:p w14:paraId="101FF009" w14:textId="77777777" w:rsidR="00AE2704" w:rsidRPr="00AE2704" w:rsidRDefault="00AE2704" w:rsidP="00AE2704">
      <w:pPr>
        <w:spacing w:before="120" w:after="120"/>
        <w:jc w:val="both"/>
        <w:rPr>
          <w:rFonts w:ascii="Calibri" w:hAnsi="Calibri"/>
          <w:b/>
          <w:u w:val="single"/>
          <w:lang w:val="pt-BR"/>
        </w:rPr>
      </w:pPr>
      <w:r w:rsidRPr="00AE2704">
        <w:rPr>
          <w:rFonts w:ascii="Calibri" w:hAnsi="Calibri"/>
          <w:b/>
          <w:lang w:val="pt-BR"/>
        </w:rPr>
        <w:t xml:space="preserve">* </w:t>
      </w:r>
      <w:r w:rsidRPr="00AE2704">
        <w:rPr>
          <w:rFonts w:ascii="Calibri" w:hAnsi="Calibri"/>
          <w:b/>
          <w:u w:val="single"/>
          <w:lang w:val="pt-BR"/>
        </w:rPr>
        <w:t>GRAU DE INVASIVIDADE (GI) - definições segundo o CONCEA</w:t>
      </w:r>
    </w:p>
    <w:p w14:paraId="34484EE1" w14:textId="77777777" w:rsidR="00AE2704" w:rsidRPr="00AE2704" w:rsidRDefault="00AE2704" w:rsidP="00AE2704">
      <w:pPr>
        <w:spacing w:before="120" w:after="120"/>
        <w:jc w:val="both"/>
        <w:rPr>
          <w:rFonts w:ascii="Calibri" w:hAnsi="Calibri"/>
          <w:b/>
          <w:lang w:val="pt-BR"/>
        </w:rPr>
      </w:pPr>
      <w:r w:rsidRPr="00AE2704">
        <w:rPr>
          <w:rFonts w:ascii="Calibri" w:hAnsi="Calibri"/>
          <w:b/>
          <w:lang w:val="pt-BR"/>
        </w:rPr>
        <w:t xml:space="preserve">GI1 = Experimentos que causam pouco ou nenhum desconforto ou estresse </w:t>
      </w:r>
      <w:r w:rsidRPr="00AE2704">
        <w:rPr>
          <w:rFonts w:ascii="Calibri" w:hAnsi="Calibri"/>
          <w:i/>
          <w:lang w:val="pt-BR"/>
        </w:rPr>
        <w:t xml:space="preserve">(ex.: observação e exame físico; administração oral, intravenosa, intraperitoneal, subcutânea, ou intramuscular de substâncias que não </w:t>
      </w:r>
      <w:r w:rsidRPr="00AE2704">
        <w:rPr>
          <w:rFonts w:ascii="Calibri" w:hAnsi="Calibri"/>
          <w:i/>
          <w:lang w:val="pt-BR"/>
        </w:rPr>
        <w:lastRenderedPageBreak/>
        <w:t>causem reações adversas perceptíveis</w:t>
      </w:r>
      <w:r w:rsidRPr="00AE2704">
        <w:rPr>
          <w:rFonts w:ascii="Calibri" w:hAnsi="Calibri"/>
          <w:i/>
          <w:color w:val="0000FF"/>
          <w:lang w:val="pt-BR"/>
        </w:rPr>
        <w:t>;</w:t>
      </w:r>
      <w:r w:rsidRPr="00AE2704">
        <w:rPr>
          <w:rFonts w:ascii="Calibri" w:hAnsi="Calibri"/>
          <w:i/>
          <w:lang w:val="pt-BR"/>
        </w:rPr>
        <w:t xml:space="preserve"> eutanásia por métodos aprovados após anestesia ou sedação; </w:t>
      </w:r>
      <w:proofErr w:type="spellStart"/>
      <w:r w:rsidRPr="00AE2704">
        <w:rPr>
          <w:rFonts w:ascii="Calibri" w:hAnsi="Calibri"/>
          <w:i/>
          <w:lang w:val="pt-BR"/>
        </w:rPr>
        <w:t>deprivação</w:t>
      </w:r>
      <w:proofErr w:type="spellEnd"/>
      <w:r w:rsidRPr="00AE2704">
        <w:rPr>
          <w:rFonts w:ascii="Calibri" w:hAnsi="Calibri"/>
          <w:i/>
          <w:lang w:val="pt-BR"/>
        </w:rPr>
        <w:t xml:space="preserve"> alimentar ou hídrica por períodos equivalentes à </w:t>
      </w:r>
      <w:proofErr w:type="spellStart"/>
      <w:r w:rsidRPr="00AE2704">
        <w:rPr>
          <w:rFonts w:ascii="Calibri" w:hAnsi="Calibri"/>
          <w:i/>
          <w:lang w:val="pt-BR"/>
        </w:rPr>
        <w:t>deprivação</w:t>
      </w:r>
      <w:proofErr w:type="spellEnd"/>
      <w:r w:rsidRPr="00AE2704">
        <w:rPr>
          <w:rFonts w:ascii="Calibri" w:hAnsi="Calibri"/>
          <w:i/>
          <w:lang w:val="pt-BR"/>
        </w:rPr>
        <w:t xml:space="preserve"> na natureza).</w:t>
      </w:r>
    </w:p>
    <w:p w14:paraId="5506DDC3" w14:textId="77777777" w:rsidR="00AE2704" w:rsidRPr="00AE2704" w:rsidRDefault="00AE2704" w:rsidP="00AE2704">
      <w:pPr>
        <w:spacing w:before="120" w:after="120"/>
        <w:jc w:val="both"/>
        <w:rPr>
          <w:rFonts w:ascii="Calibri" w:hAnsi="Calibri"/>
          <w:b/>
          <w:lang w:val="pt-BR"/>
        </w:rPr>
      </w:pPr>
      <w:r w:rsidRPr="00AE2704">
        <w:rPr>
          <w:rFonts w:ascii="Calibri" w:hAnsi="Calibri"/>
          <w:b/>
          <w:lang w:val="pt-BR"/>
        </w:rPr>
        <w:t xml:space="preserve">GI2 = Experimentos que causam estresse, desconforto ou dor, de leve intensidade </w:t>
      </w:r>
      <w:r w:rsidRPr="00AE2704">
        <w:rPr>
          <w:rFonts w:ascii="Calibri" w:hAnsi="Calibri"/>
          <w:i/>
          <w:lang w:val="pt-BR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03765B62" w14:textId="77777777" w:rsidR="00AE2704" w:rsidRPr="00AE2704" w:rsidRDefault="00AE2704" w:rsidP="00AE2704">
      <w:pPr>
        <w:spacing w:before="120" w:after="120"/>
        <w:jc w:val="both"/>
        <w:rPr>
          <w:rFonts w:ascii="Calibri" w:hAnsi="Calibri"/>
          <w:i/>
          <w:lang w:val="pt-BR"/>
        </w:rPr>
      </w:pPr>
      <w:r w:rsidRPr="00AE2704">
        <w:rPr>
          <w:rFonts w:ascii="Calibri" w:hAnsi="Calibri"/>
          <w:b/>
          <w:lang w:val="pt-BR"/>
        </w:rPr>
        <w:t xml:space="preserve">GI3 = Experimentos que causam estresse, desconforto ou dor, de intensidade intermediária </w:t>
      </w:r>
      <w:r w:rsidRPr="00AE2704">
        <w:rPr>
          <w:rFonts w:ascii="Calibri" w:hAnsi="Calibri"/>
          <w:i/>
          <w:lang w:val="pt-BR"/>
        </w:rPr>
        <w:t xml:space="preserve"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AE2704">
        <w:rPr>
          <w:rFonts w:ascii="Calibri" w:hAnsi="Calibri"/>
          <w:i/>
          <w:lang w:val="pt-BR"/>
        </w:rPr>
        <w:t>intracardíaca</w:t>
      </w:r>
      <w:proofErr w:type="spellEnd"/>
      <w:r w:rsidRPr="00AE2704">
        <w:rPr>
          <w:rFonts w:ascii="Calibri" w:hAnsi="Calibri"/>
          <w:i/>
          <w:lang w:val="pt-BR"/>
        </w:rPr>
        <w:t xml:space="preserve"> e intracerebral).</w:t>
      </w:r>
    </w:p>
    <w:p w14:paraId="62446E9F" w14:textId="6E9C7466" w:rsidR="00AE2704" w:rsidRPr="00AE2704" w:rsidRDefault="00AE2704" w:rsidP="00AE2704">
      <w:pPr>
        <w:jc w:val="both"/>
        <w:rPr>
          <w:rFonts w:ascii="Calibri" w:hAnsi="Calibri"/>
          <w:b/>
          <w:lang w:val="pt-BR"/>
        </w:rPr>
        <w:sectPr w:rsidR="00AE2704" w:rsidRPr="00AE2704" w:rsidSect="000F17B6">
          <w:pgSz w:w="11907" w:h="16840" w:code="9"/>
          <w:pgMar w:top="720" w:right="720" w:bottom="720" w:left="720" w:header="567" w:footer="567" w:gutter="0"/>
          <w:cols w:space="720"/>
          <w:formProt w:val="0"/>
          <w:docGrid w:linePitch="272"/>
        </w:sectPr>
      </w:pPr>
      <w:r w:rsidRPr="00AE2704">
        <w:rPr>
          <w:rFonts w:ascii="Calibri" w:hAnsi="Calibri"/>
          <w:b/>
          <w:lang w:val="pt-BR"/>
        </w:rPr>
        <w:t xml:space="preserve">GI4 = Experimentos que causam dor de alta intensidade </w:t>
      </w:r>
      <w:r w:rsidRPr="00AE2704">
        <w:rPr>
          <w:rFonts w:ascii="Calibri" w:hAnsi="Calibri"/>
          <w:i/>
          <w:lang w:val="pt-BR"/>
        </w:rPr>
        <w:t>(ex.: Indução de trauma a animais não sedados).</w:t>
      </w:r>
    </w:p>
    <w:p w14:paraId="49B19D83" w14:textId="3A3832D5" w:rsidR="005950C0" w:rsidRPr="0069304F" w:rsidRDefault="005950C0" w:rsidP="00A34CFC">
      <w:pPr>
        <w:jc w:val="both"/>
        <w:rPr>
          <w:rFonts w:ascii="Calibri Light" w:hAnsi="Calibri Light" w:cs="Arial"/>
          <w:b/>
          <w:sz w:val="22"/>
          <w:szCs w:val="22"/>
          <w:lang w:val="pt-BR"/>
        </w:rPr>
      </w:pPr>
      <w:r w:rsidRPr="0069304F">
        <w:rPr>
          <w:rFonts w:ascii="Calibri Light" w:hAnsi="Calibri Light" w:cs="Arial"/>
          <w:b/>
          <w:sz w:val="22"/>
          <w:szCs w:val="22"/>
          <w:lang w:val="pt-BR"/>
        </w:rPr>
        <w:lastRenderedPageBreak/>
        <w:t>Refer</w:t>
      </w:r>
      <w:r w:rsidR="00D13F1C" w:rsidRPr="0069304F">
        <w:rPr>
          <w:rFonts w:ascii="Calibri Light" w:hAnsi="Calibri Light" w:cs="Arial"/>
          <w:b/>
          <w:sz w:val="22"/>
          <w:szCs w:val="22"/>
          <w:lang w:val="pt-BR"/>
        </w:rPr>
        <w:t>ências</w:t>
      </w:r>
    </w:p>
    <w:p w14:paraId="06AA32A3" w14:textId="5BA3A35E" w:rsidR="0088268A" w:rsidRPr="00F8688A" w:rsidRDefault="0088268A" w:rsidP="00DF6A0F">
      <w:pPr>
        <w:rPr>
          <w:rFonts w:ascii="Calibri Light" w:hAnsi="Calibri Light" w:cs="Arial"/>
          <w:sz w:val="22"/>
          <w:szCs w:val="22"/>
        </w:rPr>
      </w:pPr>
    </w:p>
    <w:sectPr w:rsidR="0088268A" w:rsidRPr="00F8688A" w:rsidSect="000F17B6">
      <w:pgSz w:w="11907" w:h="16840" w:code="9"/>
      <w:pgMar w:top="720" w:right="720" w:bottom="720" w:left="720" w:header="567" w:footer="56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D722E" w14:textId="77777777" w:rsidR="00D82B5A" w:rsidRDefault="00D82B5A">
      <w:r>
        <w:separator/>
      </w:r>
    </w:p>
  </w:endnote>
  <w:endnote w:type="continuationSeparator" w:id="0">
    <w:p w14:paraId="086BCEED" w14:textId="77777777" w:rsidR="00D82B5A" w:rsidRDefault="00D8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ITC Garamond Std">
    <w:altName w:val="ITC Garamond Std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ejaVuSans">
    <w:altName w:val="Times New Roman"/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E64E" w14:textId="10F49EBB" w:rsidR="00BB63F8" w:rsidRPr="00077E6F" w:rsidRDefault="00BB63F8" w:rsidP="00077E6F">
    <w:pPr>
      <w:pStyle w:val="Footer"/>
      <w:jc w:val="right"/>
      <w:rPr>
        <w:rFonts w:ascii="Calibri" w:hAnsi="Calibri"/>
      </w:rPr>
    </w:pPr>
    <w:r w:rsidRPr="00077E6F">
      <w:rPr>
        <w:rFonts w:ascii="Calibri" w:hAnsi="Calibri"/>
      </w:rPr>
      <w:t>P</w:t>
    </w:r>
    <w:r>
      <w:rPr>
        <w:rFonts w:ascii="Calibri" w:hAnsi="Calibri"/>
        <w:lang w:val="pt-BR"/>
      </w:rPr>
      <w:t>ágina</w:t>
    </w:r>
    <w:r w:rsidRPr="00077E6F">
      <w:rPr>
        <w:rFonts w:ascii="Calibri" w:hAnsi="Calibri"/>
      </w:rPr>
      <w:t xml:space="preserve"> </w:t>
    </w:r>
    <w:r w:rsidRPr="00077E6F">
      <w:rPr>
        <w:rFonts w:ascii="Calibri" w:hAnsi="Calibri"/>
        <w:bCs/>
      </w:rPr>
      <w:fldChar w:fldCharType="begin"/>
    </w:r>
    <w:r w:rsidRPr="00077E6F">
      <w:rPr>
        <w:rFonts w:ascii="Calibri" w:hAnsi="Calibri"/>
        <w:bCs/>
      </w:rPr>
      <w:instrText xml:space="preserve"> PAGE </w:instrText>
    </w:r>
    <w:r w:rsidRPr="00077E6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14</w:t>
    </w:r>
    <w:r w:rsidRPr="00077E6F">
      <w:rPr>
        <w:rFonts w:ascii="Calibri" w:hAnsi="Calibri"/>
        <w:bCs/>
      </w:rPr>
      <w:fldChar w:fldCharType="end"/>
    </w:r>
    <w:r w:rsidRPr="00077E6F">
      <w:rPr>
        <w:rFonts w:ascii="Calibri" w:hAnsi="Calibri"/>
      </w:rPr>
      <w:t xml:space="preserve"> </w:t>
    </w:r>
    <w:r>
      <w:rPr>
        <w:rFonts w:ascii="Calibri" w:hAnsi="Calibri"/>
        <w:lang w:val="pt-BR"/>
      </w:rPr>
      <w:t>de</w:t>
    </w:r>
    <w:r w:rsidRPr="00077E6F">
      <w:rPr>
        <w:rFonts w:ascii="Calibri" w:hAnsi="Calibri"/>
      </w:rPr>
      <w:t xml:space="preserve"> </w:t>
    </w:r>
    <w:r w:rsidRPr="00077E6F">
      <w:rPr>
        <w:rFonts w:ascii="Calibri" w:hAnsi="Calibri"/>
        <w:bCs/>
      </w:rPr>
      <w:fldChar w:fldCharType="begin"/>
    </w:r>
    <w:r w:rsidRPr="00077E6F">
      <w:rPr>
        <w:rFonts w:ascii="Calibri" w:hAnsi="Calibri"/>
        <w:bCs/>
      </w:rPr>
      <w:instrText xml:space="preserve"> NUMPAGES  </w:instrText>
    </w:r>
    <w:r w:rsidRPr="00077E6F">
      <w:rPr>
        <w:rFonts w:ascii="Calibri" w:hAnsi="Calibri"/>
        <w:bCs/>
      </w:rPr>
      <w:fldChar w:fldCharType="separate"/>
    </w:r>
    <w:r>
      <w:rPr>
        <w:rFonts w:ascii="Calibri" w:hAnsi="Calibri"/>
        <w:bCs/>
        <w:noProof/>
      </w:rPr>
      <w:t>14</w:t>
    </w:r>
    <w:r w:rsidRPr="00077E6F">
      <w:rPr>
        <w:rFonts w:ascii="Calibri" w:hAnsi="Calibri"/>
        <w:bCs/>
      </w:rPr>
      <w:fldChar w:fldCharType="end"/>
    </w:r>
  </w:p>
  <w:p w14:paraId="7E5F0FC8" w14:textId="77777777" w:rsidR="00BB63F8" w:rsidRPr="00077E6F" w:rsidRDefault="00BB63F8" w:rsidP="00077E6F">
    <w:pPr>
      <w:pStyle w:val="Footer"/>
      <w:jc w:val="right"/>
      <w:rPr>
        <w:rFonts w:ascii="Calibri" w:hAnsi="Calibri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C6D99" w14:textId="77777777" w:rsidR="00BB63F8" w:rsidRPr="0011046A" w:rsidRDefault="00BB63F8" w:rsidP="002E27D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49C4B" w14:textId="77777777" w:rsidR="00D82B5A" w:rsidRDefault="00D82B5A">
      <w:r>
        <w:separator/>
      </w:r>
    </w:p>
  </w:footnote>
  <w:footnote w:type="continuationSeparator" w:id="0">
    <w:p w14:paraId="5E12D17C" w14:textId="77777777" w:rsidR="00D82B5A" w:rsidRDefault="00D8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44C"/>
    <w:multiLevelType w:val="hybridMultilevel"/>
    <w:tmpl w:val="5CCEA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D35"/>
    <w:multiLevelType w:val="hybridMultilevel"/>
    <w:tmpl w:val="31AC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3B6"/>
    <w:multiLevelType w:val="hybridMultilevel"/>
    <w:tmpl w:val="F6F00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B3F"/>
    <w:multiLevelType w:val="multilevel"/>
    <w:tmpl w:val="B3F43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i w:val="0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i w:val="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  <w:sz w:val="20"/>
      </w:rPr>
    </w:lvl>
  </w:abstractNum>
  <w:abstractNum w:abstractNumId="4" w15:restartNumberingAfterBreak="0">
    <w:nsid w:val="0B266577"/>
    <w:multiLevelType w:val="hybridMultilevel"/>
    <w:tmpl w:val="8BC224DC"/>
    <w:lvl w:ilvl="0" w:tplc="74FC5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847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4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A8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0F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CC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67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5C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B25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AB4D98"/>
    <w:multiLevelType w:val="hybridMultilevel"/>
    <w:tmpl w:val="120A7B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21F13"/>
    <w:multiLevelType w:val="hybridMultilevel"/>
    <w:tmpl w:val="B0683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C05E2"/>
    <w:multiLevelType w:val="hybridMultilevel"/>
    <w:tmpl w:val="BB96E8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2025A"/>
    <w:multiLevelType w:val="hybridMultilevel"/>
    <w:tmpl w:val="E0CEF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2436"/>
    <w:multiLevelType w:val="hybridMultilevel"/>
    <w:tmpl w:val="D1B45EAE"/>
    <w:lvl w:ilvl="0" w:tplc="0C72EE4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21432"/>
    <w:multiLevelType w:val="multilevel"/>
    <w:tmpl w:val="E2B01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9B6119"/>
    <w:multiLevelType w:val="hybridMultilevel"/>
    <w:tmpl w:val="B59E01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20629818"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9F14FC"/>
    <w:multiLevelType w:val="hybridMultilevel"/>
    <w:tmpl w:val="673C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1464B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B1D0F"/>
    <w:multiLevelType w:val="hybridMultilevel"/>
    <w:tmpl w:val="0D7C8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97E4F"/>
    <w:multiLevelType w:val="hybridMultilevel"/>
    <w:tmpl w:val="21D2E062"/>
    <w:lvl w:ilvl="0" w:tplc="AF3CF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C540B"/>
    <w:multiLevelType w:val="hybridMultilevel"/>
    <w:tmpl w:val="0032C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80EF6"/>
    <w:multiLevelType w:val="hybridMultilevel"/>
    <w:tmpl w:val="E5B02AA8"/>
    <w:lvl w:ilvl="0" w:tplc="CDD6123C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6" w:hanging="360"/>
      </w:pPr>
    </w:lvl>
    <w:lvl w:ilvl="2" w:tplc="0C09001B" w:tentative="1">
      <w:start w:val="1"/>
      <w:numFmt w:val="lowerRoman"/>
      <w:lvlText w:val="%3."/>
      <w:lvlJc w:val="right"/>
      <w:pPr>
        <w:ind w:left="1976" w:hanging="180"/>
      </w:pPr>
    </w:lvl>
    <w:lvl w:ilvl="3" w:tplc="0C09000F" w:tentative="1">
      <w:start w:val="1"/>
      <w:numFmt w:val="decimal"/>
      <w:lvlText w:val="%4."/>
      <w:lvlJc w:val="left"/>
      <w:pPr>
        <w:ind w:left="2696" w:hanging="360"/>
      </w:pPr>
    </w:lvl>
    <w:lvl w:ilvl="4" w:tplc="0C090019" w:tentative="1">
      <w:start w:val="1"/>
      <w:numFmt w:val="lowerLetter"/>
      <w:lvlText w:val="%5."/>
      <w:lvlJc w:val="left"/>
      <w:pPr>
        <w:ind w:left="3416" w:hanging="360"/>
      </w:pPr>
    </w:lvl>
    <w:lvl w:ilvl="5" w:tplc="0C09001B" w:tentative="1">
      <w:start w:val="1"/>
      <w:numFmt w:val="lowerRoman"/>
      <w:lvlText w:val="%6."/>
      <w:lvlJc w:val="right"/>
      <w:pPr>
        <w:ind w:left="4136" w:hanging="180"/>
      </w:pPr>
    </w:lvl>
    <w:lvl w:ilvl="6" w:tplc="0C09000F" w:tentative="1">
      <w:start w:val="1"/>
      <w:numFmt w:val="decimal"/>
      <w:lvlText w:val="%7."/>
      <w:lvlJc w:val="left"/>
      <w:pPr>
        <w:ind w:left="4856" w:hanging="360"/>
      </w:pPr>
    </w:lvl>
    <w:lvl w:ilvl="7" w:tplc="0C090019" w:tentative="1">
      <w:start w:val="1"/>
      <w:numFmt w:val="lowerLetter"/>
      <w:lvlText w:val="%8."/>
      <w:lvlJc w:val="left"/>
      <w:pPr>
        <w:ind w:left="5576" w:hanging="360"/>
      </w:pPr>
    </w:lvl>
    <w:lvl w:ilvl="8" w:tplc="0C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3B852550"/>
    <w:multiLevelType w:val="hybridMultilevel"/>
    <w:tmpl w:val="151C2B4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C500A59"/>
    <w:multiLevelType w:val="multilevel"/>
    <w:tmpl w:val="B4AA6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D96541"/>
    <w:multiLevelType w:val="hybridMultilevel"/>
    <w:tmpl w:val="B69C0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26A5C"/>
    <w:multiLevelType w:val="hybridMultilevel"/>
    <w:tmpl w:val="151C2B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CA57C5"/>
    <w:multiLevelType w:val="hybridMultilevel"/>
    <w:tmpl w:val="E188AA28"/>
    <w:lvl w:ilvl="0" w:tplc="03F2DB38">
      <w:start w:val="1"/>
      <w:numFmt w:val="decimal"/>
      <w:lvlText w:val="%1.1"/>
      <w:lvlJc w:val="left"/>
      <w:pPr>
        <w:ind w:left="360" w:hanging="360"/>
      </w:pPr>
      <w:rPr>
        <w:rFonts w:hint="default"/>
        <w:b/>
        <w:color w:val="00000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C10BB8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854037"/>
    <w:multiLevelType w:val="hybridMultilevel"/>
    <w:tmpl w:val="88687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466D"/>
    <w:multiLevelType w:val="hybridMultilevel"/>
    <w:tmpl w:val="758AA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E3C89"/>
    <w:multiLevelType w:val="hybridMultilevel"/>
    <w:tmpl w:val="186C6A0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6343B"/>
    <w:multiLevelType w:val="hybridMultilevel"/>
    <w:tmpl w:val="2FEE0286"/>
    <w:lvl w:ilvl="0" w:tplc="99E204C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A0812"/>
    <w:multiLevelType w:val="hybridMultilevel"/>
    <w:tmpl w:val="8578B772"/>
    <w:lvl w:ilvl="0" w:tplc="99E204C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A29E4"/>
    <w:multiLevelType w:val="hybridMultilevel"/>
    <w:tmpl w:val="151C2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24F8F"/>
    <w:multiLevelType w:val="hybridMultilevel"/>
    <w:tmpl w:val="C6868C2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D9A4CA4"/>
    <w:multiLevelType w:val="hybridMultilevel"/>
    <w:tmpl w:val="697C10EC"/>
    <w:lvl w:ilvl="0" w:tplc="3ACE6BDC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6" w:hanging="360"/>
      </w:pPr>
    </w:lvl>
    <w:lvl w:ilvl="2" w:tplc="0C09001B" w:tentative="1">
      <w:start w:val="1"/>
      <w:numFmt w:val="lowerRoman"/>
      <w:lvlText w:val="%3."/>
      <w:lvlJc w:val="right"/>
      <w:pPr>
        <w:ind w:left="1976" w:hanging="180"/>
      </w:pPr>
    </w:lvl>
    <w:lvl w:ilvl="3" w:tplc="0C09000F" w:tentative="1">
      <w:start w:val="1"/>
      <w:numFmt w:val="decimal"/>
      <w:lvlText w:val="%4."/>
      <w:lvlJc w:val="left"/>
      <w:pPr>
        <w:ind w:left="2696" w:hanging="360"/>
      </w:pPr>
    </w:lvl>
    <w:lvl w:ilvl="4" w:tplc="0C090019" w:tentative="1">
      <w:start w:val="1"/>
      <w:numFmt w:val="lowerLetter"/>
      <w:lvlText w:val="%5."/>
      <w:lvlJc w:val="left"/>
      <w:pPr>
        <w:ind w:left="3416" w:hanging="360"/>
      </w:pPr>
    </w:lvl>
    <w:lvl w:ilvl="5" w:tplc="0C09001B" w:tentative="1">
      <w:start w:val="1"/>
      <w:numFmt w:val="lowerRoman"/>
      <w:lvlText w:val="%6."/>
      <w:lvlJc w:val="right"/>
      <w:pPr>
        <w:ind w:left="4136" w:hanging="180"/>
      </w:pPr>
    </w:lvl>
    <w:lvl w:ilvl="6" w:tplc="0C09000F" w:tentative="1">
      <w:start w:val="1"/>
      <w:numFmt w:val="decimal"/>
      <w:lvlText w:val="%7."/>
      <w:lvlJc w:val="left"/>
      <w:pPr>
        <w:ind w:left="4856" w:hanging="360"/>
      </w:pPr>
    </w:lvl>
    <w:lvl w:ilvl="7" w:tplc="0C090019" w:tentative="1">
      <w:start w:val="1"/>
      <w:numFmt w:val="lowerLetter"/>
      <w:lvlText w:val="%8."/>
      <w:lvlJc w:val="left"/>
      <w:pPr>
        <w:ind w:left="5576" w:hanging="360"/>
      </w:pPr>
    </w:lvl>
    <w:lvl w:ilvl="8" w:tplc="0C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 w15:restartNumberingAfterBreak="0">
    <w:nsid w:val="4EA844DA"/>
    <w:multiLevelType w:val="hybridMultilevel"/>
    <w:tmpl w:val="293EA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860DD"/>
    <w:multiLevelType w:val="multilevel"/>
    <w:tmpl w:val="AE3CB12E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D50BA1"/>
    <w:multiLevelType w:val="hybridMultilevel"/>
    <w:tmpl w:val="BC720D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70C954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5D0732"/>
    <w:multiLevelType w:val="hybridMultilevel"/>
    <w:tmpl w:val="840AF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76EDA"/>
    <w:multiLevelType w:val="hybridMultilevel"/>
    <w:tmpl w:val="151C2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EC7000"/>
    <w:multiLevelType w:val="hybridMultilevel"/>
    <w:tmpl w:val="15FEEF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1C2725"/>
    <w:multiLevelType w:val="hybridMultilevel"/>
    <w:tmpl w:val="CE3AF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3712B"/>
    <w:multiLevelType w:val="hybridMultilevel"/>
    <w:tmpl w:val="7DF0C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44736"/>
    <w:multiLevelType w:val="hybridMultilevel"/>
    <w:tmpl w:val="69124442"/>
    <w:lvl w:ilvl="0" w:tplc="E564D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E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8A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0E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C9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EAD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F4B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AE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AE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5FC4879"/>
    <w:multiLevelType w:val="hybridMultilevel"/>
    <w:tmpl w:val="1770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05066"/>
    <w:multiLevelType w:val="multilevel"/>
    <w:tmpl w:val="C55A8A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845D57"/>
    <w:multiLevelType w:val="multilevel"/>
    <w:tmpl w:val="50F2ED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2" w15:restartNumberingAfterBreak="0">
    <w:nsid w:val="71923E7A"/>
    <w:multiLevelType w:val="hybridMultilevel"/>
    <w:tmpl w:val="AFF49E56"/>
    <w:lvl w:ilvl="0" w:tplc="8FDC71C2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6" w:hanging="360"/>
      </w:pPr>
    </w:lvl>
    <w:lvl w:ilvl="2" w:tplc="0C09001B" w:tentative="1">
      <w:start w:val="1"/>
      <w:numFmt w:val="lowerRoman"/>
      <w:lvlText w:val="%3."/>
      <w:lvlJc w:val="right"/>
      <w:pPr>
        <w:ind w:left="1976" w:hanging="180"/>
      </w:pPr>
    </w:lvl>
    <w:lvl w:ilvl="3" w:tplc="0C09000F" w:tentative="1">
      <w:start w:val="1"/>
      <w:numFmt w:val="decimal"/>
      <w:lvlText w:val="%4."/>
      <w:lvlJc w:val="left"/>
      <w:pPr>
        <w:ind w:left="2696" w:hanging="360"/>
      </w:pPr>
    </w:lvl>
    <w:lvl w:ilvl="4" w:tplc="0C090019" w:tentative="1">
      <w:start w:val="1"/>
      <w:numFmt w:val="lowerLetter"/>
      <w:lvlText w:val="%5."/>
      <w:lvlJc w:val="left"/>
      <w:pPr>
        <w:ind w:left="3416" w:hanging="360"/>
      </w:pPr>
    </w:lvl>
    <w:lvl w:ilvl="5" w:tplc="0C09001B" w:tentative="1">
      <w:start w:val="1"/>
      <w:numFmt w:val="lowerRoman"/>
      <w:lvlText w:val="%6."/>
      <w:lvlJc w:val="right"/>
      <w:pPr>
        <w:ind w:left="4136" w:hanging="180"/>
      </w:pPr>
    </w:lvl>
    <w:lvl w:ilvl="6" w:tplc="0C09000F" w:tentative="1">
      <w:start w:val="1"/>
      <w:numFmt w:val="decimal"/>
      <w:lvlText w:val="%7."/>
      <w:lvlJc w:val="left"/>
      <w:pPr>
        <w:ind w:left="4856" w:hanging="360"/>
      </w:pPr>
    </w:lvl>
    <w:lvl w:ilvl="7" w:tplc="0C090019" w:tentative="1">
      <w:start w:val="1"/>
      <w:numFmt w:val="lowerLetter"/>
      <w:lvlText w:val="%8."/>
      <w:lvlJc w:val="left"/>
      <w:pPr>
        <w:ind w:left="5576" w:hanging="360"/>
      </w:pPr>
    </w:lvl>
    <w:lvl w:ilvl="8" w:tplc="0C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 w15:restartNumberingAfterBreak="0">
    <w:nsid w:val="79533CBB"/>
    <w:multiLevelType w:val="hybridMultilevel"/>
    <w:tmpl w:val="408EE4A6"/>
    <w:lvl w:ilvl="0" w:tplc="99E204C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A0282"/>
    <w:multiLevelType w:val="hybridMultilevel"/>
    <w:tmpl w:val="C8D41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3"/>
  </w:num>
  <w:num w:numId="4">
    <w:abstractNumId w:val="10"/>
  </w:num>
  <w:num w:numId="5">
    <w:abstractNumId w:val="1"/>
  </w:num>
  <w:num w:numId="6">
    <w:abstractNumId w:val="15"/>
  </w:num>
  <w:num w:numId="7">
    <w:abstractNumId w:val="18"/>
  </w:num>
  <w:num w:numId="8">
    <w:abstractNumId w:val="21"/>
  </w:num>
  <w:num w:numId="9">
    <w:abstractNumId w:val="6"/>
  </w:num>
  <w:num w:numId="10">
    <w:abstractNumId w:val="8"/>
  </w:num>
  <w:num w:numId="11">
    <w:abstractNumId w:val="30"/>
  </w:num>
  <w:num w:numId="12">
    <w:abstractNumId w:val="19"/>
  </w:num>
  <w:num w:numId="13">
    <w:abstractNumId w:val="25"/>
  </w:num>
  <w:num w:numId="14">
    <w:abstractNumId w:val="9"/>
  </w:num>
  <w:num w:numId="15">
    <w:abstractNumId w:val="20"/>
  </w:num>
  <w:num w:numId="16">
    <w:abstractNumId w:val="17"/>
  </w:num>
  <w:num w:numId="17">
    <w:abstractNumId w:val="34"/>
  </w:num>
  <w:num w:numId="18">
    <w:abstractNumId w:val="27"/>
  </w:num>
  <w:num w:numId="19">
    <w:abstractNumId w:val="14"/>
  </w:num>
  <w:num w:numId="20">
    <w:abstractNumId w:val="40"/>
  </w:num>
  <w:num w:numId="21">
    <w:abstractNumId w:val="11"/>
  </w:num>
  <w:num w:numId="22">
    <w:abstractNumId w:val="5"/>
  </w:num>
  <w:num w:numId="23">
    <w:abstractNumId w:val="13"/>
  </w:num>
  <w:num w:numId="24">
    <w:abstractNumId w:val="31"/>
  </w:num>
  <w:num w:numId="25">
    <w:abstractNumId w:val="43"/>
  </w:num>
  <w:num w:numId="26">
    <w:abstractNumId w:val="26"/>
  </w:num>
  <w:num w:numId="27">
    <w:abstractNumId w:val="38"/>
  </w:num>
  <w:num w:numId="28">
    <w:abstractNumId w:val="4"/>
  </w:num>
  <w:num w:numId="29">
    <w:abstractNumId w:val="37"/>
  </w:num>
  <w:num w:numId="30">
    <w:abstractNumId w:val="32"/>
  </w:num>
  <w:num w:numId="31">
    <w:abstractNumId w:val="42"/>
  </w:num>
  <w:num w:numId="32">
    <w:abstractNumId w:val="16"/>
  </w:num>
  <w:num w:numId="33">
    <w:abstractNumId w:val="29"/>
  </w:num>
  <w:num w:numId="34">
    <w:abstractNumId w:val="41"/>
  </w:num>
  <w:num w:numId="35">
    <w:abstractNumId w:val="24"/>
  </w:num>
  <w:num w:numId="36">
    <w:abstractNumId w:val="22"/>
  </w:num>
  <w:num w:numId="37">
    <w:abstractNumId w:val="7"/>
  </w:num>
  <w:num w:numId="38">
    <w:abstractNumId w:val="35"/>
  </w:num>
  <w:num w:numId="39">
    <w:abstractNumId w:val="33"/>
  </w:num>
  <w:num w:numId="40">
    <w:abstractNumId w:val="12"/>
  </w:num>
  <w:num w:numId="41">
    <w:abstractNumId w:val="0"/>
  </w:num>
  <w:num w:numId="42">
    <w:abstractNumId w:val="39"/>
  </w:num>
  <w:num w:numId="43">
    <w:abstractNumId w:val="44"/>
  </w:num>
  <w:num w:numId="44">
    <w:abstractNumId w:val="2"/>
  </w:num>
  <w:num w:numId="45">
    <w:abstractNumId w:val="3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yMDUxt7Q0tTCwNLJU0lEKTi0uzszPAymwrAUAAqHlS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Biotechnolog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zzf2x2zefrwpesw2b5rfesxawdeartwv5r&quot;&gt;EndNote Library_decanoato nandrolona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6&lt;/item&gt;&lt;item&gt;17&lt;/item&gt;&lt;/record-ids&gt;&lt;/item&gt;&lt;/Libraries&gt;"/>
  </w:docVars>
  <w:rsids>
    <w:rsidRoot w:val="00C50E92"/>
    <w:rsid w:val="0000074A"/>
    <w:rsid w:val="00002329"/>
    <w:rsid w:val="00002950"/>
    <w:rsid w:val="00002BA6"/>
    <w:rsid w:val="000035CA"/>
    <w:rsid w:val="00004227"/>
    <w:rsid w:val="00005243"/>
    <w:rsid w:val="0000574A"/>
    <w:rsid w:val="000076C2"/>
    <w:rsid w:val="00007824"/>
    <w:rsid w:val="0001071B"/>
    <w:rsid w:val="0001174B"/>
    <w:rsid w:val="0001236C"/>
    <w:rsid w:val="0001551E"/>
    <w:rsid w:val="00016777"/>
    <w:rsid w:val="00016BF1"/>
    <w:rsid w:val="000204FA"/>
    <w:rsid w:val="000208B0"/>
    <w:rsid w:val="0002140B"/>
    <w:rsid w:val="00021461"/>
    <w:rsid w:val="00022035"/>
    <w:rsid w:val="000223EC"/>
    <w:rsid w:val="000226F0"/>
    <w:rsid w:val="00022DE1"/>
    <w:rsid w:val="00023DB8"/>
    <w:rsid w:val="00025042"/>
    <w:rsid w:val="000258DE"/>
    <w:rsid w:val="00025FCE"/>
    <w:rsid w:val="0002799A"/>
    <w:rsid w:val="00030C24"/>
    <w:rsid w:val="00031B1E"/>
    <w:rsid w:val="00031F68"/>
    <w:rsid w:val="000328EB"/>
    <w:rsid w:val="00032E61"/>
    <w:rsid w:val="000364B1"/>
    <w:rsid w:val="00036689"/>
    <w:rsid w:val="00037FC4"/>
    <w:rsid w:val="000400A9"/>
    <w:rsid w:val="00041888"/>
    <w:rsid w:val="00041C6B"/>
    <w:rsid w:val="00041E28"/>
    <w:rsid w:val="00042CA3"/>
    <w:rsid w:val="00044190"/>
    <w:rsid w:val="000444DB"/>
    <w:rsid w:val="00044D70"/>
    <w:rsid w:val="000453E7"/>
    <w:rsid w:val="00045DE6"/>
    <w:rsid w:val="0004797D"/>
    <w:rsid w:val="00047D8F"/>
    <w:rsid w:val="000504FF"/>
    <w:rsid w:val="00050BEF"/>
    <w:rsid w:val="00052728"/>
    <w:rsid w:val="000527CE"/>
    <w:rsid w:val="00055FA0"/>
    <w:rsid w:val="00057839"/>
    <w:rsid w:val="000604A7"/>
    <w:rsid w:val="0006071B"/>
    <w:rsid w:val="000607EC"/>
    <w:rsid w:val="0006162A"/>
    <w:rsid w:val="00061EB0"/>
    <w:rsid w:val="00062B83"/>
    <w:rsid w:val="000632C6"/>
    <w:rsid w:val="00063676"/>
    <w:rsid w:val="00065870"/>
    <w:rsid w:val="0006589E"/>
    <w:rsid w:val="00066457"/>
    <w:rsid w:val="00070978"/>
    <w:rsid w:val="000715CF"/>
    <w:rsid w:val="00071611"/>
    <w:rsid w:val="00071B2D"/>
    <w:rsid w:val="00073EAE"/>
    <w:rsid w:val="00074650"/>
    <w:rsid w:val="00074FE3"/>
    <w:rsid w:val="00075253"/>
    <w:rsid w:val="00076BE4"/>
    <w:rsid w:val="00077E6F"/>
    <w:rsid w:val="0008126A"/>
    <w:rsid w:val="00081584"/>
    <w:rsid w:val="00081B21"/>
    <w:rsid w:val="00082EB4"/>
    <w:rsid w:val="0008382C"/>
    <w:rsid w:val="0008440F"/>
    <w:rsid w:val="00085410"/>
    <w:rsid w:val="00085BA3"/>
    <w:rsid w:val="00086E6D"/>
    <w:rsid w:val="00087A99"/>
    <w:rsid w:val="00091087"/>
    <w:rsid w:val="000911C4"/>
    <w:rsid w:val="000915B2"/>
    <w:rsid w:val="00091783"/>
    <w:rsid w:val="00091FC1"/>
    <w:rsid w:val="00092BEB"/>
    <w:rsid w:val="00092FA2"/>
    <w:rsid w:val="00093D8A"/>
    <w:rsid w:val="00094088"/>
    <w:rsid w:val="0009408E"/>
    <w:rsid w:val="00094597"/>
    <w:rsid w:val="000945A1"/>
    <w:rsid w:val="00095C8E"/>
    <w:rsid w:val="000A0D1E"/>
    <w:rsid w:val="000A1C57"/>
    <w:rsid w:val="000A1C93"/>
    <w:rsid w:val="000A1CAD"/>
    <w:rsid w:val="000A21FB"/>
    <w:rsid w:val="000A2243"/>
    <w:rsid w:val="000A2471"/>
    <w:rsid w:val="000A265A"/>
    <w:rsid w:val="000A28F3"/>
    <w:rsid w:val="000A48C1"/>
    <w:rsid w:val="000A537C"/>
    <w:rsid w:val="000A5FDB"/>
    <w:rsid w:val="000A6202"/>
    <w:rsid w:val="000A690D"/>
    <w:rsid w:val="000A737A"/>
    <w:rsid w:val="000B087C"/>
    <w:rsid w:val="000B1ADF"/>
    <w:rsid w:val="000B1CB8"/>
    <w:rsid w:val="000B1EA8"/>
    <w:rsid w:val="000B2D9E"/>
    <w:rsid w:val="000B3050"/>
    <w:rsid w:val="000B3710"/>
    <w:rsid w:val="000B3DAE"/>
    <w:rsid w:val="000B4629"/>
    <w:rsid w:val="000B6773"/>
    <w:rsid w:val="000B68F1"/>
    <w:rsid w:val="000B7863"/>
    <w:rsid w:val="000B7E6E"/>
    <w:rsid w:val="000C02AF"/>
    <w:rsid w:val="000C1B96"/>
    <w:rsid w:val="000C26D8"/>
    <w:rsid w:val="000C3708"/>
    <w:rsid w:val="000C4044"/>
    <w:rsid w:val="000C452C"/>
    <w:rsid w:val="000C4887"/>
    <w:rsid w:val="000C4DA0"/>
    <w:rsid w:val="000C51C6"/>
    <w:rsid w:val="000C53AF"/>
    <w:rsid w:val="000C6D46"/>
    <w:rsid w:val="000C711E"/>
    <w:rsid w:val="000C7B1E"/>
    <w:rsid w:val="000D1444"/>
    <w:rsid w:val="000D41D0"/>
    <w:rsid w:val="000D42AA"/>
    <w:rsid w:val="000D67C2"/>
    <w:rsid w:val="000E0283"/>
    <w:rsid w:val="000E14EE"/>
    <w:rsid w:val="000E320B"/>
    <w:rsid w:val="000E4494"/>
    <w:rsid w:val="000E48B1"/>
    <w:rsid w:val="000E4A44"/>
    <w:rsid w:val="000E5BD9"/>
    <w:rsid w:val="000E60AC"/>
    <w:rsid w:val="000E6208"/>
    <w:rsid w:val="000E6BF9"/>
    <w:rsid w:val="000E7888"/>
    <w:rsid w:val="000F0014"/>
    <w:rsid w:val="000F17B6"/>
    <w:rsid w:val="000F64FF"/>
    <w:rsid w:val="000F6D1E"/>
    <w:rsid w:val="000F79C2"/>
    <w:rsid w:val="00100676"/>
    <w:rsid w:val="00101631"/>
    <w:rsid w:val="0010258D"/>
    <w:rsid w:val="0010323E"/>
    <w:rsid w:val="0010331D"/>
    <w:rsid w:val="0010436A"/>
    <w:rsid w:val="00104C9C"/>
    <w:rsid w:val="00105247"/>
    <w:rsid w:val="001052DE"/>
    <w:rsid w:val="001061BC"/>
    <w:rsid w:val="0010685A"/>
    <w:rsid w:val="00106D28"/>
    <w:rsid w:val="00107731"/>
    <w:rsid w:val="00107945"/>
    <w:rsid w:val="0011046A"/>
    <w:rsid w:val="0011079E"/>
    <w:rsid w:val="00110908"/>
    <w:rsid w:val="00110A2D"/>
    <w:rsid w:val="00110FEC"/>
    <w:rsid w:val="00111F60"/>
    <w:rsid w:val="0011228D"/>
    <w:rsid w:val="001127D0"/>
    <w:rsid w:val="00113A66"/>
    <w:rsid w:val="0011410E"/>
    <w:rsid w:val="00114EC3"/>
    <w:rsid w:val="00114F82"/>
    <w:rsid w:val="0011501F"/>
    <w:rsid w:val="001159FC"/>
    <w:rsid w:val="00121CFB"/>
    <w:rsid w:val="00121D50"/>
    <w:rsid w:val="001239BF"/>
    <w:rsid w:val="00126CD9"/>
    <w:rsid w:val="001272D4"/>
    <w:rsid w:val="00127977"/>
    <w:rsid w:val="00131FC7"/>
    <w:rsid w:val="00132DD1"/>
    <w:rsid w:val="0013304C"/>
    <w:rsid w:val="001333B4"/>
    <w:rsid w:val="001341FE"/>
    <w:rsid w:val="001350EA"/>
    <w:rsid w:val="00137842"/>
    <w:rsid w:val="00137D37"/>
    <w:rsid w:val="001401EE"/>
    <w:rsid w:val="00142A03"/>
    <w:rsid w:val="00143933"/>
    <w:rsid w:val="00143D71"/>
    <w:rsid w:val="00144442"/>
    <w:rsid w:val="00145EC8"/>
    <w:rsid w:val="0014651C"/>
    <w:rsid w:val="00147CCF"/>
    <w:rsid w:val="00150C4D"/>
    <w:rsid w:val="00150ED4"/>
    <w:rsid w:val="001541A1"/>
    <w:rsid w:val="001548BE"/>
    <w:rsid w:val="00154A5F"/>
    <w:rsid w:val="00154E1C"/>
    <w:rsid w:val="00156792"/>
    <w:rsid w:val="00157C70"/>
    <w:rsid w:val="0016119A"/>
    <w:rsid w:val="00161D02"/>
    <w:rsid w:val="0016259A"/>
    <w:rsid w:val="00163255"/>
    <w:rsid w:val="00163923"/>
    <w:rsid w:val="00163953"/>
    <w:rsid w:val="00165381"/>
    <w:rsid w:val="0016553F"/>
    <w:rsid w:val="00165A81"/>
    <w:rsid w:val="00166EFA"/>
    <w:rsid w:val="00166FC1"/>
    <w:rsid w:val="001671CA"/>
    <w:rsid w:val="001673F2"/>
    <w:rsid w:val="0016753E"/>
    <w:rsid w:val="001678E2"/>
    <w:rsid w:val="00167F1B"/>
    <w:rsid w:val="0017028D"/>
    <w:rsid w:val="00171E63"/>
    <w:rsid w:val="00171E9A"/>
    <w:rsid w:val="00172381"/>
    <w:rsid w:val="001724FE"/>
    <w:rsid w:val="001733FA"/>
    <w:rsid w:val="00173551"/>
    <w:rsid w:val="0017451E"/>
    <w:rsid w:val="00174EBB"/>
    <w:rsid w:val="00176372"/>
    <w:rsid w:val="00176E80"/>
    <w:rsid w:val="001777B9"/>
    <w:rsid w:val="00177E6E"/>
    <w:rsid w:val="00177FCF"/>
    <w:rsid w:val="001802A7"/>
    <w:rsid w:val="001815E5"/>
    <w:rsid w:val="001828D4"/>
    <w:rsid w:val="00183B1C"/>
    <w:rsid w:val="00183E14"/>
    <w:rsid w:val="00185D0D"/>
    <w:rsid w:val="00185EB9"/>
    <w:rsid w:val="0018669D"/>
    <w:rsid w:val="00186D74"/>
    <w:rsid w:val="001903B4"/>
    <w:rsid w:val="00191894"/>
    <w:rsid w:val="0019371F"/>
    <w:rsid w:val="00193EF6"/>
    <w:rsid w:val="0019500F"/>
    <w:rsid w:val="001974E6"/>
    <w:rsid w:val="001A0873"/>
    <w:rsid w:val="001A139C"/>
    <w:rsid w:val="001A16D1"/>
    <w:rsid w:val="001A29EC"/>
    <w:rsid w:val="001A31FD"/>
    <w:rsid w:val="001A485E"/>
    <w:rsid w:val="001A5C1D"/>
    <w:rsid w:val="001A7328"/>
    <w:rsid w:val="001A74E9"/>
    <w:rsid w:val="001A7B4F"/>
    <w:rsid w:val="001A7BA4"/>
    <w:rsid w:val="001A7BBC"/>
    <w:rsid w:val="001A7C07"/>
    <w:rsid w:val="001B07A3"/>
    <w:rsid w:val="001B08AB"/>
    <w:rsid w:val="001B0F5E"/>
    <w:rsid w:val="001B0FCB"/>
    <w:rsid w:val="001B17E2"/>
    <w:rsid w:val="001B215B"/>
    <w:rsid w:val="001B23A8"/>
    <w:rsid w:val="001B6993"/>
    <w:rsid w:val="001B7D27"/>
    <w:rsid w:val="001C05BC"/>
    <w:rsid w:val="001C09CC"/>
    <w:rsid w:val="001C159D"/>
    <w:rsid w:val="001C1920"/>
    <w:rsid w:val="001C1FF7"/>
    <w:rsid w:val="001C22B8"/>
    <w:rsid w:val="001C276C"/>
    <w:rsid w:val="001C2AFA"/>
    <w:rsid w:val="001C2DD0"/>
    <w:rsid w:val="001C40DC"/>
    <w:rsid w:val="001C5E9B"/>
    <w:rsid w:val="001C688E"/>
    <w:rsid w:val="001C716F"/>
    <w:rsid w:val="001D0AB7"/>
    <w:rsid w:val="001D0AEC"/>
    <w:rsid w:val="001D132D"/>
    <w:rsid w:val="001D13F3"/>
    <w:rsid w:val="001D144B"/>
    <w:rsid w:val="001D239C"/>
    <w:rsid w:val="001D3A58"/>
    <w:rsid w:val="001D3AA7"/>
    <w:rsid w:val="001D3AD2"/>
    <w:rsid w:val="001D49FF"/>
    <w:rsid w:val="001D61D0"/>
    <w:rsid w:val="001E042F"/>
    <w:rsid w:val="001E10A8"/>
    <w:rsid w:val="001E11A1"/>
    <w:rsid w:val="001E13BF"/>
    <w:rsid w:val="001E25E0"/>
    <w:rsid w:val="001E2CC3"/>
    <w:rsid w:val="001E46AA"/>
    <w:rsid w:val="001F00E1"/>
    <w:rsid w:val="001F0C43"/>
    <w:rsid w:val="001F1451"/>
    <w:rsid w:val="001F1665"/>
    <w:rsid w:val="001F4172"/>
    <w:rsid w:val="001F44C0"/>
    <w:rsid w:val="001F4645"/>
    <w:rsid w:val="001F646C"/>
    <w:rsid w:val="001F751A"/>
    <w:rsid w:val="001F776D"/>
    <w:rsid w:val="00200E71"/>
    <w:rsid w:val="00201628"/>
    <w:rsid w:val="00201C50"/>
    <w:rsid w:val="0020298A"/>
    <w:rsid w:val="00202A25"/>
    <w:rsid w:val="00202C7D"/>
    <w:rsid w:val="00203949"/>
    <w:rsid w:val="00203F69"/>
    <w:rsid w:val="002042C0"/>
    <w:rsid w:val="0020484E"/>
    <w:rsid w:val="00204BD6"/>
    <w:rsid w:val="0020535F"/>
    <w:rsid w:val="002062DA"/>
    <w:rsid w:val="00207C8C"/>
    <w:rsid w:val="00207CFF"/>
    <w:rsid w:val="00210707"/>
    <w:rsid w:val="00212FEE"/>
    <w:rsid w:val="00213929"/>
    <w:rsid w:val="0021715D"/>
    <w:rsid w:val="00223240"/>
    <w:rsid w:val="002232A5"/>
    <w:rsid w:val="00223BC6"/>
    <w:rsid w:val="00223CBA"/>
    <w:rsid w:val="00223DA7"/>
    <w:rsid w:val="00223F69"/>
    <w:rsid w:val="002263BD"/>
    <w:rsid w:val="00226C08"/>
    <w:rsid w:val="002305F9"/>
    <w:rsid w:val="00231485"/>
    <w:rsid w:val="00231E05"/>
    <w:rsid w:val="00232EF5"/>
    <w:rsid w:val="00233746"/>
    <w:rsid w:val="00234106"/>
    <w:rsid w:val="00234610"/>
    <w:rsid w:val="00237903"/>
    <w:rsid w:val="00241FEC"/>
    <w:rsid w:val="00242428"/>
    <w:rsid w:val="00242589"/>
    <w:rsid w:val="00242840"/>
    <w:rsid w:val="00243234"/>
    <w:rsid w:val="0024346D"/>
    <w:rsid w:val="0024412E"/>
    <w:rsid w:val="00245DEB"/>
    <w:rsid w:val="00250AA2"/>
    <w:rsid w:val="002522A1"/>
    <w:rsid w:val="00252380"/>
    <w:rsid w:val="00252EEF"/>
    <w:rsid w:val="0025335A"/>
    <w:rsid w:val="00253CF2"/>
    <w:rsid w:val="00255333"/>
    <w:rsid w:val="002565DC"/>
    <w:rsid w:val="00257B35"/>
    <w:rsid w:val="002604AD"/>
    <w:rsid w:val="00260541"/>
    <w:rsid w:val="00260DFB"/>
    <w:rsid w:val="0026303A"/>
    <w:rsid w:val="002644C8"/>
    <w:rsid w:val="00265106"/>
    <w:rsid w:val="00265134"/>
    <w:rsid w:val="00267265"/>
    <w:rsid w:val="002701D8"/>
    <w:rsid w:val="00270C8F"/>
    <w:rsid w:val="002727E9"/>
    <w:rsid w:val="0027327C"/>
    <w:rsid w:val="00275A59"/>
    <w:rsid w:val="00280CCA"/>
    <w:rsid w:val="00280FF2"/>
    <w:rsid w:val="002810FB"/>
    <w:rsid w:val="002827B4"/>
    <w:rsid w:val="00284AED"/>
    <w:rsid w:val="00284D5F"/>
    <w:rsid w:val="00285496"/>
    <w:rsid w:val="00285A28"/>
    <w:rsid w:val="002867DC"/>
    <w:rsid w:val="002877F4"/>
    <w:rsid w:val="0029207A"/>
    <w:rsid w:val="00292099"/>
    <w:rsid w:val="00292F85"/>
    <w:rsid w:val="00293B94"/>
    <w:rsid w:val="00296700"/>
    <w:rsid w:val="00296FF6"/>
    <w:rsid w:val="00297960"/>
    <w:rsid w:val="002A06A3"/>
    <w:rsid w:val="002A091F"/>
    <w:rsid w:val="002A11CB"/>
    <w:rsid w:val="002A19E6"/>
    <w:rsid w:val="002A2622"/>
    <w:rsid w:val="002A2CDC"/>
    <w:rsid w:val="002A47F7"/>
    <w:rsid w:val="002A5067"/>
    <w:rsid w:val="002A579E"/>
    <w:rsid w:val="002A65D6"/>
    <w:rsid w:val="002A6754"/>
    <w:rsid w:val="002A6B11"/>
    <w:rsid w:val="002A6B1D"/>
    <w:rsid w:val="002A75FE"/>
    <w:rsid w:val="002A7BA8"/>
    <w:rsid w:val="002A7DA7"/>
    <w:rsid w:val="002B0232"/>
    <w:rsid w:val="002B03DE"/>
    <w:rsid w:val="002B1602"/>
    <w:rsid w:val="002B1C18"/>
    <w:rsid w:val="002B226B"/>
    <w:rsid w:val="002B27AF"/>
    <w:rsid w:val="002B446D"/>
    <w:rsid w:val="002B476E"/>
    <w:rsid w:val="002B47BB"/>
    <w:rsid w:val="002B4C22"/>
    <w:rsid w:val="002B6AC8"/>
    <w:rsid w:val="002B6F51"/>
    <w:rsid w:val="002C03E3"/>
    <w:rsid w:val="002C0D34"/>
    <w:rsid w:val="002C123A"/>
    <w:rsid w:val="002C1CD5"/>
    <w:rsid w:val="002C2974"/>
    <w:rsid w:val="002C30B9"/>
    <w:rsid w:val="002C4949"/>
    <w:rsid w:val="002C548D"/>
    <w:rsid w:val="002C6A7D"/>
    <w:rsid w:val="002C708E"/>
    <w:rsid w:val="002D171A"/>
    <w:rsid w:val="002D1DF6"/>
    <w:rsid w:val="002D22AF"/>
    <w:rsid w:val="002D2C04"/>
    <w:rsid w:val="002D6E6E"/>
    <w:rsid w:val="002D7285"/>
    <w:rsid w:val="002D7636"/>
    <w:rsid w:val="002E0194"/>
    <w:rsid w:val="002E0474"/>
    <w:rsid w:val="002E27D4"/>
    <w:rsid w:val="002E2F10"/>
    <w:rsid w:val="002E4C30"/>
    <w:rsid w:val="002E5F55"/>
    <w:rsid w:val="002E61D3"/>
    <w:rsid w:val="002E6946"/>
    <w:rsid w:val="002E6B97"/>
    <w:rsid w:val="002E7A03"/>
    <w:rsid w:val="002F2833"/>
    <w:rsid w:val="002F2CD6"/>
    <w:rsid w:val="002F3A7C"/>
    <w:rsid w:val="002F52EB"/>
    <w:rsid w:val="002F7366"/>
    <w:rsid w:val="002F7BD8"/>
    <w:rsid w:val="0030271D"/>
    <w:rsid w:val="003034A9"/>
    <w:rsid w:val="003063F3"/>
    <w:rsid w:val="00306F6C"/>
    <w:rsid w:val="00307C7F"/>
    <w:rsid w:val="00307F19"/>
    <w:rsid w:val="0031084C"/>
    <w:rsid w:val="003116EC"/>
    <w:rsid w:val="00311E50"/>
    <w:rsid w:val="00311EDD"/>
    <w:rsid w:val="00312128"/>
    <w:rsid w:val="00312414"/>
    <w:rsid w:val="0031299F"/>
    <w:rsid w:val="0031338C"/>
    <w:rsid w:val="00313602"/>
    <w:rsid w:val="00314070"/>
    <w:rsid w:val="00314BB0"/>
    <w:rsid w:val="00314E6D"/>
    <w:rsid w:val="003156C2"/>
    <w:rsid w:val="0031605C"/>
    <w:rsid w:val="00316125"/>
    <w:rsid w:val="00322E75"/>
    <w:rsid w:val="00324623"/>
    <w:rsid w:val="00325B6E"/>
    <w:rsid w:val="003265FA"/>
    <w:rsid w:val="0032797E"/>
    <w:rsid w:val="00327FAA"/>
    <w:rsid w:val="0033201B"/>
    <w:rsid w:val="00333B67"/>
    <w:rsid w:val="003341C3"/>
    <w:rsid w:val="003342E9"/>
    <w:rsid w:val="00336032"/>
    <w:rsid w:val="00337A7D"/>
    <w:rsid w:val="00340EDF"/>
    <w:rsid w:val="00341E0B"/>
    <w:rsid w:val="0034250D"/>
    <w:rsid w:val="0034352C"/>
    <w:rsid w:val="003436CD"/>
    <w:rsid w:val="00343ED4"/>
    <w:rsid w:val="003462F2"/>
    <w:rsid w:val="00346804"/>
    <w:rsid w:val="00350A60"/>
    <w:rsid w:val="00352EAE"/>
    <w:rsid w:val="00354420"/>
    <w:rsid w:val="00354AFE"/>
    <w:rsid w:val="003563DA"/>
    <w:rsid w:val="003570B3"/>
    <w:rsid w:val="00362083"/>
    <w:rsid w:val="00362E1A"/>
    <w:rsid w:val="00364217"/>
    <w:rsid w:val="00364918"/>
    <w:rsid w:val="0036566F"/>
    <w:rsid w:val="003702ED"/>
    <w:rsid w:val="00372A4F"/>
    <w:rsid w:val="003741EF"/>
    <w:rsid w:val="003742A8"/>
    <w:rsid w:val="003745F1"/>
    <w:rsid w:val="0037471E"/>
    <w:rsid w:val="0037554F"/>
    <w:rsid w:val="003770AA"/>
    <w:rsid w:val="00377E7F"/>
    <w:rsid w:val="00381370"/>
    <w:rsid w:val="00381A59"/>
    <w:rsid w:val="00381AAC"/>
    <w:rsid w:val="003854C6"/>
    <w:rsid w:val="00385AAA"/>
    <w:rsid w:val="00385E09"/>
    <w:rsid w:val="00385E84"/>
    <w:rsid w:val="003861CD"/>
    <w:rsid w:val="003877EE"/>
    <w:rsid w:val="00387C0C"/>
    <w:rsid w:val="00387D71"/>
    <w:rsid w:val="003915C3"/>
    <w:rsid w:val="00392F62"/>
    <w:rsid w:val="00393033"/>
    <w:rsid w:val="00393B8D"/>
    <w:rsid w:val="0039447C"/>
    <w:rsid w:val="00396853"/>
    <w:rsid w:val="003A0C1B"/>
    <w:rsid w:val="003A0C59"/>
    <w:rsid w:val="003A1C4F"/>
    <w:rsid w:val="003A36B7"/>
    <w:rsid w:val="003A476C"/>
    <w:rsid w:val="003A6526"/>
    <w:rsid w:val="003A6EBB"/>
    <w:rsid w:val="003A709C"/>
    <w:rsid w:val="003A72B0"/>
    <w:rsid w:val="003A7405"/>
    <w:rsid w:val="003A7E1D"/>
    <w:rsid w:val="003B1803"/>
    <w:rsid w:val="003B1BF9"/>
    <w:rsid w:val="003B37F3"/>
    <w:rsid w:val="003B443C"/>
    <w:rsid w:val="003B49F5"/>
    <w:rsid w:val="003B749C"/>
    <w:rsid w:val="003C145F"/>
    <w:rsid w:val="003C1CDC"/>
    <w:rsid w:val="003C3D08"/>
    <w:rsid w:val="003C5D9B"/>
    <w:rsid w:val="003C6EAF"/>
    <w:rsid w:val="003C78E6"/>
    <w:rsid w:val="003D2EDD"/>
    <w:rsid w:val="003D2FFA"/>
    <w:rsid w:val="003D3768"/>
    <w:rsid w:val="003D3EB3"/>
    <w:rsid w:val="003D5823"/>
    <w:rsid w:val="003D5CD9"/>
    <w:rsid w:val="003D6E89"/>
    <w:rsid w:val="003E024F"/>
    <w:rsid w:val="003E15AA"/>
    <w:rsid w:val="003E2B3B"/>
    <w:rsid w:val="003E38E7"/>
    <w:rsid w:val="003E421E"/>
    <w:rsid w:val="003E7D15"/>
    <w:rsid w:val="003F0211"/>
    <w:rsid w:val="003F1698"/>
    <w:rsid w:val="003F1F2D"/>
    <w:rsid w:val="003F24A8"/>
    <w:rsid w:val="003F4AC0"/>
    <w:rsid w:val="003F4C97"/>
    <w:rsid w:val="003F527E"/>
    <w:rsid w:val="003F6574"/>
    <w:rsid w:val="003F6B83"/>
    <w:rsid w:val="003F6D75"/>
    <w:rsid w:val="003F6E4C"/>
    <w:rsid w:val="003F7B74"/>
    <w:rsid w:val="004002BD"/>
    <w:rsid w:val="0040200F"/>
    <w:rsid w:val="00402B1A"/>
    <w:rsid w:val="00403A51"/>
    <w:rsid w:val="00404D54"/>
    <w:rsid w:val="00405A32"/>
    <w:rsid w:val="004067DB"/>
    <w:rsid w:val="00407C16"/>
    <w:rsid w:val="00410DBE"/>
    <w:rsid w:val="00411321"/>
    <w:rsid w:val="004125E8"/>
    <w:rsid w:val="00413AC9"/>
    <w:rsid w:val="00414A79"/>
    <w:rsid w:val="00415B4D"/>
    <w:rsid w:val="00416447"/>
    <w:rsid w:val="00420241"/>
    <w:rsid w:val="00420519"/>
    <w:rsid w:val="00421632"/>
    <w:rsid w:val="00421E20"/>
    <w:rsid w:val="004220B7"/>
    <w:rsid w:val="00422376"/>
    <w:rsid w:val="0042263A"/>
    <w:rsid w:val="00423653"/>
    <w:rsid w:val="00424797"/>
    <w:rsid w:val="00424813"/>
    <w:rsid w:val="004251A2"/>
    <w:rsid w:val="00426741"/>
    <w:rsid w:val="00427136"/>
    <w:rsid w:val="004273F9"/>
    <w:rsid w:val="00427500"/>
    <w:rsid w:val="004305D7"/>
    <w:rsid w:val="00430F48"/>
    <w:rsid w:val="0043194C"/>
    <w:rsid w:val="00431EBB"/>
    <w:rsid w:val="0043202D"/>
    <w:rsid w:val="00432919"/>
    <w:rsid w:val="00433229"/>
    <w:rsid w:val="004340EA"/>
    <w:rsid w:val="00435C36"/>
    <w:rsid w:val="004366EE"/>
    <w:rsid w:val="00436819"/>
    <w:rsid w:val="004377AE"/>
    <w:rsid w:val="00437B65"/>
    <w:rsid w:val="00440D77"/>
    <w:rsid w:val="00440E9C"/>
    <w:rsid w:val="00441957"/>
    <w:rsid w:val="00441EA0"/>
    <w:rsid w:val="004422E4"/>
    <w:rsid w:val="00442986"/>
    <w:rsid w:val="00443181"/>
    <w:rsid w:val="00445733"/>
    <w:rsid w:val="00446B61"/>
    <w:rsid w:val="00450425"/>
    <w:rsid w:val="00450994"/>
    <w:rsid w:val="004509AC"/>
    <w:rsid w:val="00451426"/>
    <w:rsid w:val="004516AC"/>
    <w:rsid w:val="00451AD1"/>
    <w:rsid w:val="00451B79"/>
    <w:rsid w:val="00452179"/>
    <w:rsid w:val="0045227D"/>
    <w:rsid w:val="004527A0"/>
    <w:rsid w:val="00453A9E"/>
    <w:rsid w:val="004548EA"/>
    <w:rsid w:val="00454ABA"/>
    <w:rsid w:val="004553AD"/>
    <w:rsid w:val="00455B25"/>
    <w:rsid w:val="00455E40"/>
    <w:rsid w:val="00456B1B"/>
    <w:rsid w:val="0045729B"/>
    <w:rsid w:val="0045735D"/>
    <w:rsid w:val="004578E9"/>
    <w:rsid w:val="00460CC0"/>
    <w:rsid w:val="004611B5"/>
    <w:rsid w:val="004622CC"/>
    <w:rsid w:val="00462B4C"/>
    <w:rsid w:val="004633FC"/>
    <w:rsid w:val="004644EC"/>
    <w:rsid w:val="00466B76"/>
    <w:rsid w:val="00466BF5"/>
    <w:rsid w:val="00466CC7"/>
    <w:rsid w:val="0046771E"/>
    <w:rsid w:val="004677B3"/>
    <w:rsid w:val="00470CB3"/>
    <w:rsid w:val="0047132B"/>
    <w:rsid w:val="004716C3"/>
    <w:rsid w:val="00471E6C"/>
    <w:rsid w:val="00472734"/>
    <w:rsid w:val="004730E3"/>
    <w:rsid w:val="0047366B"/>
    <w:rsid w:val="004754DA"/>
    <w:rsid w:val="00475C10"/>
    <w:rsid w:val="00481E33"/>
    <w:rsid w:val="004823DD"/>
    <w:rsid w:val="00482B35"/>
    <w:rsid w:val="00482EC8"/>
    <w:rsid w:val="004830D2"/>
    <w:rsid w:val="00485C04"/>
    <w:rsid w:val="00486CF6"/>
    <w:rsid w:val="00487F94"/>
    <w:rsid w:val="004920B3"/>
    <w:rsid w:val="004921C5"/>
    <w:rsid w:val="0049281E"/>
    <w:rsid w:val="00492D4F"/>
    <w:rsid w:val="00495F5C"/>
    <w:rsid w:val="00495F5F"/>
    <w:rsid w:val="004971A8"/>
    <w:rsid w:val="004979FF"/>
    <w:rsid w:val="004A1519"/>
    <w:rsid w:val="004A1978"/>
    <w:rsid w:val="004A200E"/>
    <w:rsid w:val="004A22F8"/>
    <w:rsid w:val="004A36A1"/>
    <w:rsid w:val="004A3C82"/>
    <w:rsid w:val="004A4463"/>
    <w:rsid w:val="004A488E"/>
    <w:rsid w:val="004A50C0"/>
    <w:rsid w:val="004A535C"/>
    <w:rsid w:val="004B0077"/>
    <w:rsid w:val="004B0519"/>
    <w:rsid w:val="004B0E64"/>
    <w:rsid w:val="004B2D74"/>
    <w:rsid w:val="004B4014"/>
    <w:rsid w:val="004B4581"/>
    <w:rsid w:val="004B5DC7"/>
    <w:rsid w:val="004C0B1E"/>
    <w:rsid w:val="004C1A55"/>
    <w:rsid w:val="004C20F2"/>
    <w:rsid w:val="004C2C62"/>
    <w:rsid w:val="004C37F3"/>
    <w:rsid w:val="004C3989"/>
    <w:rsid w:val="004C3A40"/>
    <w:rsid w:val="004C464E"/>
    <w:rsid w:val="004C646D"/>
    <w:rsid w:val="004C68EA"/>
    <w:rsid w:val="004C7172"/>
    <w:rsid w:val="004D174C"/>
    <w:rsid w:val="004D218B"/>
    <w:rsid w:val="004D2191"/>
    <w:rsid w:val="004D2AD3"/>
    <w:rsid w:val="004D3759"/>
    <w:rsid w:val="004D3B51"/>
    <w:rsid w:val="004D4407"/>
    <w:rsid w:val="004D6BB6"/>
    <w:rsid w:val="004D6E76"/>
    <w:rsid w:val="004E50AD"/>
    <w:rsid w:val="004E5617"/>
    <w:rsid w:val="004E5BE1"/>
    <w:rsid w:val="004E63B5"/>
    <w:rsid w:val="004E6CDC"/>
    <w:rsid w:val="004E6D82"/>
    <w:rsid w:val="004E6DB6"/>
    <w:rsid w:val="004E79F3"/>
    <w:rsid w:val="004E7E4E"/>
    <w:rsid w:val="004F1C03"/>
    <w:rsid w:val="004F1C28"/>
    <w:rsid w:val="004F1DF0"/>
    <w:rsid w:val="004F2A3C"/>
    <w:rsid w:val="004F347B"/>
    <w:rsid w:val="004F3E14"/>
    <w:rsid w:val="004F4084"/>
    <w:rsid w:val="004F4ACA"/>
    <w:rsid w:val="004F501F"/>
    <w:rsid w:val="004F6774"/>
    <w:rsid w:val="0050073C"/>
    <w:rsid w:val="00500A54"/>
    <w:rsid w:val="00500B39"/>
    <w:rsid w:val="00501F01"/>
    <w:rsid w:val="0050242F"/>
    <w:rsid w:val="00502864"/>
    <w:rsid w:val="0050286E"/>
    <w:rsid w:val="00502B68"/>
    <w:rsid w:val="00502D2F"/>
    <w:rsid w:val="00502D36"/>
    <w:rsid w:val="00503479"/>
    <w:rsid w:val="00504B5E"/>
    <w:rsid w:val="00505BD1"/>
    <w:rsid w:val="00506394"/>
    <w:rsid w:val="00506BD5"/>
    <w:rsid w:val="00506E81"/>
    <w:rsid w:val="00506F76"/>
    <w:rsid w:val="0050733C"/>
    <w:rsid w:val="005073C6"/>
    <w:rsid w:val="00507861"/>
    <w:rsid w:val="00507F36"/>
    <w:rsid w:val="005119D6"/>
    <w:rsid w:val="00512C11"/>
    <w:rsid w:val="00513364"/>
    <w:rsid w:val="00515D8F"/>
    <w:rsid w:val="00516E76"/>
    <w:rsid w:val="005206B3"/>
    <w:rsid w:val="00520ECF"/>
    <w:rsid w:val="00521298"/>
    <w:rsid w:val="0052258A"/>
    <w:rsid w:val="005229CE"/>
    <w:rsid w:val="005248F0"/>
    <w:rsid w:val="00524D00"/>
    <w:rsid w:val="0052565F"/>
    <w:rsid w:val="0052568F"/>
    <w:rsid w:val="00525C79"/>
    <w:rsid w:val="00526B8C"/>
    <w:rsid w:val="00527DF9"/>
    <w:rsid w:val="00527E3F"/>
    <w:rsid w:val="00530A05"/>
    <w:rsid w:val="005319F4"/>
    <w:rsid w:val="00534AC0"/>
    <w:rsid w:val="00534ACD"/>
    <w:rsid w:val="0053543E"/>
    <w:rsid w:val="005364B7"/>
    <w:rsid w:val="00536631"/>
    <w:rsid w:val="00536894"/>
    <w:rsid w:val="00537B69"/>
    <w:rsid w:val="00540423"/>
    <w:rsid w:val="00540465"/>
    <w:rsid w:val="0054135F"/>
    <w:rsid w:val="00542AA7"/>
    <w:rsid w:val="0054402E"/>
    <w:rsid w:val="005445F2"/>
    <w:rsid w:val="00544F8E"/>
    <w:rsid w:val="005472C4"/>
    <w:rsid w:val="005507DB"/>
    <w:rsid w:val="0055252A"/>
    <w:rsid w:val="005543A3"/>
    <w:rsid w:val="00554BD1"/>
    <w:rsid w:val="00555021"/>
    <w:rsid w:val="00556DC4"/>
    <w:rsid w:val="00560435"/>
    <w:rsid w:val="0056049A"/>
    <w:rsid w:val="005609A8"/>
    <w:rsid w:val="0056118A"/>
    <w:rsid w:val="005611ED"/>
    <w:rsid w:val="00561DAD"/>
    <w:rsid w:val="00562CC7"/>
    <w:rsid w:val="00562CF7"/>
    <w:rsid w:val="00565344"/>
    <w:rsid w:val="00565C93"/>
    <w:rsid w:val="00566626"/>
    <w:rsid w:val="00566931"/>
    <w:rsid w:val="00571DF7"/>
    <w:rsid w:val="005725A2"/>
    <w:rsid w:val="00574AE3"/>
    <w:rsid w:val="0057757B"/>
    <w:rsid w:val="0057793E"/>
    <w:rsid w:val="00577F2F"/>
    <w:rsid w:val="00581B98"/>
    <w:rsid w:val="0058245C"/>
    <w:rsid w:val="00582DD9"/>
    <w:rsid w:val="00582ED0"/>
    <w:rsid w:val="00583232"/>
    <w:rsid w:val="00584FFF"/>
    <w:rsid w:val="00586A2C"/>
    <w:rsid w:val="00587E16"/>
    <w:rsid w:val="00590D65"/>
    <w:rsid w:val="00590DA0"/>
    <w:rsid w:val="00591681"/>
    <w:rsid w:val="00591DB7"/>
    <w:rsid w:val="00591FA4"/>
    <w:rsid w:val="005923CD"/>
    <w:rsid w:val="00592B76"/>
    <w:rsid w:val="00592D2D"/>
    <w:rsid w:val="005930CF"/>
    <w:rsid w:val="005950C0"/>
    <w:rsid w:val="0059510A"/>
    <w:rsid w:val="0059586F"/>
    <w:rsid w:val="00596F1B"/>
    <w:rsid w:val="0059796E"/>
    <w:rsid w:val="00597CDB"/>
    <w:rsid w:val="005A13DA"/>
    <w:rsid w:val="005A1848"/>
    <w:rsid w:val="005A1E07"/>
    <w:rsid w:val="005A221C"/>
    <w:rsid w:val="005A287B"/>
    <w:rsid w:val="005A3746"/>
    <w:rsid w:val="005A385F"/>
    <w:rsid w:val="005A4A0C"/>
    <w:rsid w:val="005A5F55"/>
    <w:rsid w:val="005A618E"/>
    <w:rsid w:val="005A61F7"/>
    <w:rsid w:val="005A6C56"/>
    <w:rsid w:val="005A7D26"/>
    <w:rsid w:val="005B0068"/>
    <w:rsid w:val="005B01E0"/>
    <w:rsid w:val="005B2056"/>
    <w:rsid w:val="005B28E4"/>
    <w:rsid w:val="005B3CBA"/>
    <w:rsid w:val="005B449A"/>
    <w:rsid w:val="005B4640"/>
    <w:rsid w:val="005B5269"/>
    <w:rsid w:val="005B6045"/>
    <w:rsid w:val="005B76D3"/>
    <w:rsid w:val="005B787A"/>
    <w:rsid w:val="005B7899"/>
    <w:rsid w:val="005B7B42"/>
    <w:rsid w:val="005C01F0"/>
    <w:rsid w:val="005C2A49"/>
    <w:rsid w:val="005C32A0"/>
    <w:rsid w:val="005C3E03"/>
    <w:rsid w:val="005C4583"/>
    <w:rsid w:val="005C4EEE"/>
    <w:rsid w:val="005C54CE"/>
    <w:rsid w:val="005C5E30"/>
    <w:rsid w:val="005C7407"/>
    <w:rsid w:val="005C74A5"/>
    <w:rsid w:val="005C7731"/>
    <w:rsid w:val="005C7BE4"/>
    <w:rsid w:val="005D0DD4"/>
    <w:rsid w:val="005D1996"/>
    <w:rsid w:val="005D1CD8"/>
    <w:rsid w:val="005D2A69"/>
    <w:rsid w:val="005D344C"/>
    <w:rsid w:val="005D4B0F"/>
    <w:rsid w:val="005D5000"/>
    <w:rsid w:val="005D58FF"/>
    <w:rsid w:val="005D5A71"/>
    <w:rsid w:val="005D6210"/>
    <w:rsid w:val="005D6488"/>
    <w:rsid w:val="005D7ECB"/>
    <w:rsid w:val="005E06FA"/>
    <w:rsid w:val="005E08E5"/>
    <w:rsid w:val="005E0C85"/>
    <w:rsid w:val="005E4831"/>
    <w:rsid w:val="005E53A2"/>
    <w:rsid w:val="005E6309"/>
    <w:rsid w:val="005E7FEB"/>
    <w:rsid w:val="005F140D"/>
    <w:rsid w:val="005F1621"/>
    <w:rsid w:val="005F1DEC"/>
    <w:rsid w:val="005F1FFC"/>
    <w:rsid w:val="005F30A7"/>
    <w:rsid w:val="005F3D77"/>
    <w:rsid w:val="005F413C"/>
    <w:rsid w:val="005F55FF"/>
    <w:rsid w:val="005F6D61"/>
    <w:rsid w:val="005F7084"/>
    <w:rsid w:val="00601FDA"/>
    <w:rsid w:val="00602A7D"/>
    <w:rsid w:val="006033A7"/>
    <w:rsid w:val="006033C3"/>
    <w:rsid w:val="006076CD"/>
    <w:rsid w:val="006101AB"/>
    <w:rsid w:val="00610589"/>
    <w:rsid w:val="00610CCD"/>
    <w:rsid w:val="00612744"/>
    <w:rsid w:val="0061290A"/>
    <w:rsid w:val="00612C75"/>
    <w:rsid w:val="006141B1"/>
    <w:rsid w:val="006144AA"/>
    <w:rsid w:val="006153E8"/>
    <w:rsid w:val="0061554A"/>
    <w:rsid w:val="00615EAF"/>
    <w:rsid w:val="00617DE1"/>
    <w:rsid w:val="00620992"/>
    <w:rsid w:val="00621168"/>
    <w:rsid w:val="0062153E"/>
    <w:rsid w:val="006217EB"/>
    <w:rsid w:val="00621B81"/>
    <w:rsid w:val="0062208C"/>
    <w:rsid w:val="006220A6"/>
    <w:rsid w:val="006222F4"/>
    <w:rsid w:val="00622C51"/>
    <w:rsid w:val="00622D61"/>
    <w:rsid w:val="006234C7"/>
    <w:rsid w:val="00623697"/>
    <w:rsid w:val="006249F1"/>
    <w:rsid w:val="00625818"/>
    <w:rsid w:val="006266DB"/>
    <w:rsid w:val="00626844"/>
    <w:rsid w:val="00627187"/>
    <w:rsid w:val="00627249"/>
    <w:rsid w:val="00627612"/>
    <w:rsid w:val="006304BB"/>
    <w:rsid w:val="0063240A"/>
    <w:rsid w:val="00633CF9"/>
    <w:rsid w:val="00634212"/>
    <w:rsid w:val="006346DB"/>
    <w:rsid w:val="00634A61"/>
    <w:rsid w:val="00635AD2"/>
    <w:rsid w:val="006363D2"/>
    <w:rsid w:val="00637DD1"/>
    <w:rsid w:val="00642351"/>
    <w:rsid w:val="006429E2"/>
    <w:rsid w:val="00643F7D"/>
    <w:rsid w:val="0064523E"/>
    <w:rsid w:val="00645728"/>
    <w:rsid w:val="00645E03"/>
    <w:rsid w:val="00650264"/>
    <w:rsid w:val="00652CE4"/>
    <w:rsid w:val="006533AE"/>
    <w:rsid w:val="006535D0"/>
    <w:rsid w:val="00654559"/>
    <w:rsid w:val="00654D2E"/>
    <w:rsid w:val="00655A5B"/>
    <w:rsid w:val="0065706D"/>
    <w:rsid w:val="006571D8"/>
    <w:rsid w:val="00657EF3"/>
    <w:rsid w:val="00660920"/>
    <w:rsid w:val="0066151F"/>
    <w:rsid w:val="00661CCD"/>
    <w:rsid w:val="00662259"/>
    <w:rsid w:val="006636EA"/>
    <w:rsid w:val="00664839"/>
    <w:rsid w:val="006657EA"/>
    <w:rsid w:val="00665B0E"/>
    <w:rsid w:val="00666DDD"/>
    <w:rsid w:val="00671340"/>
    <w:rsid w:val="006713B2"/>
    <w:rsid w:val="00672131"/>
    <w:rsid w:val="0067490E"/>
    <w:rsid w:val="00674BDD"/>
    <w:rsid w:val="00676627"/>
    <w:rsid w:val="006770CB"/>
    <w:rsid w:val="00677280"/>
    <w:rsid w:val="00680E24"/>
    <w:rsid w:val="006824D4"/>
    <w:rsid w:val="0068267E"/>
    <w:rsid w:val="0068293D"/>
    <w:rsid w:val="00682B65"/>
    <w:rsid w:val="00682C8E"/>
    <w:rsid w:val="0068383B"/>
    <w:rsid w:val="00683CD6"/>
    <w:rsid w:val="00683D9A"/>
    <w:rsid w:val="0068439E"/>
    <w:rsid w:val="00684ED0"/>
    <w:rsid w:val="0068690F"/>
    <w:rsid w:val="00687A60"/>
    <w:rsid w:val="006912C5"/>
    <w:rsid w:val="00691FCE"/>
    <w:rsid w:val="0069304F"/>
    <w:rsid w:val="00693548"/>
    <w:rsid w:val="006939EC"/>
    <w:rsid w:val="00693D9D"/>
    <w:rsid w:val="00694208"/>
    <w:rsid w:val="00694B1F"/>
    <w:rsid w:val="00694E91"/>
    <w:rsid w:val="00697012"/>
    <w:rsid w:val="006A0D64"/>
    <w:rsid w:val="006A14D9"/>
    <w:rsid w:val="006A42E9"/>
    <w:rsid w:val="006A45BA"/>
    <w:rsid w:val="006A46C6"/>
    <w:rsid w:val="006A49DA"/>
    <w:rsid w:val="006A69BE"/>
    <w:rsid w:val="006A6E4A"/>
    <w:rsid w:val="006A7206"/>
    <w:rsid w:val="006B0364"/>
    <w:rsid w:val="006B3D5C"/>
    <w:rsid w:val="006B5BA3"/>
    <w:rsid w:val="006B6708"/>
    <w:rsid w:val="006B6D74"/>
    <w:rsid w:val="006B71A1"/>
    <w:rsid w:val="006B7BEB"/>
    <w:rsid w:val="006B7E86"/>
    <w:rsid w:val="006C1A02"/>
    <w:rsid w:val="006C24E9"/>
    <w:rsid w:val="006C28AC"/>
    <w:rsid w:val="006C2C98"/>
    <w:rsid w:val="006C3221"/>
    <w:rsid w:val="006C3BAA"/>
    <w:rsid w:val="006C42CC"/>
    <w:rsid w:val="006D43BA"/>
    <w:rsid w:val="006D477E"/>
    <w:rsid w:val="006D4E92"/>
    <w:rsid w:val="006D68B7"/>
    <w:rsid w:val="006D7FFB"/>
    <w:rsid w:val="006E0AB0"/>
    <w:rsid w:val="006E186F"/>
    <w:rsid w:val="006E194B"/>
    <w:rsid w:val="006E251D"/>
    <w:rsid w:val="006E2610"/>
    <w:rsid w:val="006E267A"/>
    <w:rsid w:val="006E2B85"/>
    <w:rsid w:val="006E34F8"/>
    <w:rsid w:val="006E3E66"/>
    <w:rsid w:val="006E5073"/>
    <w:rsid w:val="006E541C"/>
    <w:rsid w:val="006E5768"/>
    <w:rsid w:val="006E5DB5"/>
    <w:rsid w:val="006E5FD1"/>
    <w:rsid w:val="006E6D1D"/>
    <w:rsid w:val="006E7A10"/>
    <w:rsid w:val="006F0FC3"/>
    <w:rsid w:val="006F126A"/>
    <w:rsid w:val="006F1678"/>
    <w:rsid w:val="006F169B"/>
    <w:rsid w:val="006F22A7"/>
    <w:rsid w:val="006F23DE"/>
    <w:rsid w:val="006F2527"/>
    <w:rsid w:val="006F2A40"/>
    <w:rsid w:val="006F37E4"/>
    <w:rsid w:val="006F3970"/>
    <w:rsid w:val="006F525A"/>
    <w:rsid w:val="006F5D66"/>
    <w:rsid w:val="006F5DC5"/>
    <w:rsid w:val="006F6900"/>
    <w:rsid w:val="006F6F71"/>
    <w:rsid w:val="006F794A"/>
    <w:rsid w:val="00701D61"/>
    <w:rsid w:val="00703F8A"/>
    <w:rsid w:val="00704C05"/>
    <w:rsid w:val="0070585A"/>
    <w:rsid w:val="00705E2B"/>
    <w:rsid w:val="00706432"/>
    <w:rsid w:val="007074B2"/>
    <w:rsid w:val="007077D3"/>
    <w:rsid w:val="00710132"/>
    <w:rsid w:val="007103DC"/>
    <w:rsid w:val="007104C7"/>
    <w:rsid w:val="007110E0"/>
    <w:rsid w:val="00711430"/>
    <w:rsid w:val="007121C0"/>
    <w:rsid w:val="007130EE"/>
    <w:rsid w:val="00714C17"/>
    <w:rsid w:val="00716BC8"/>
    <w:rsid w:val="00721A55"/>
    <w:rsid w:val="00722947"/>
    <w:rsid w:val="00722DE9"/>
    <w:rsid w:val="00723F64"/>
    <w:rsid w:val="00724B6A"/>
    <w:rsid w:val="00726A70"/>
    <w:rsid w:val="00726B19"/>
    <w:rsid w:val="0072732B"/>
    <w:rsid w:val="00727466"/>
    <w:rsid w:val="007334C1"/>
    <w:rsid w:val="0073427A"/>
    <w:rsid w:val="00735409"/>
    <w:rsid w:val="007362F8"/>
    <w:rsid w:val="00737101"/>
    <w:rsid w:val="00737427"/>
    <w:rsid w:val="0074060E"/>
    <w:rsid w:val="0074079B"/>
    <w:rsid w:val="00740CA8"/>
    <w:rsid w:val="00741053"/>
    <w:rsid w:val="00742696"/>
    <w:rsid w:val="00743231"/>
    <w:rsid w:val="00744F06"/>
    <w:rsid w:val="00745675"/>
    <w:rsid w:val="00746024"/>
    <w:rsid w:val="007466A6"/>
    <w:rsid w:val="00747D81"/>
    <w:rsid w:val="007501BA"/>
    <w:rsid w:val="007510B4"/>
    <w:rsid w:val="00753ADB"/>
    <w:rsid w:val="00755F45"/>
    <w:rsid w:val="007563DD"/>
    <w:rsid w:val="007578BE"/>
    <w:rsid w:val="00757B8F"/>
    <w:rsid w:val="00757F53"/>
    <w:rsid w:val="007603AA"/>
    <w:rsid w:val="007609D6"/>
    <w:rsid w:val="00760A37"/>
    <w:rsid w:val="00761B96"/>
    <w:rsid w:val="0076206B"/>
    <w:rsid w:val="007677F7"/>
    <w:rsid w:val="00770CBF"/>
    <w:rsid w:val="00773B2B"/>
    <w:rsid w:val="00774F70"/>
    <w:rsid w:val="00775B6F"/>
    <w:rsid w:val="007764DA"/>
    <w:rsid w:val="00776940"/>
    <w:rsid w:val="007769D0"/>
    <w:rsid w:val="0077757B"/>
    <w:rsid w:val="0078165C"/>
    <w:rsid w:val="007825B6"/>
    <w:rsid w:val="007833B0"/>
    <w:rsid w:val="00783830"/>
    <w:rsid w:val="00783A24"/>
    <w:rsid w:val="00784CA0"/>
    <w:rsid w:val="007859E7"/>
    <w:rsid w:val="00786620"/>
    <w:rsid w:val="007901A2"/>
    <w:rsid w:val="00790215"/>
    <w:rsid w:val="00790809"/>
    <w:rsid w:val="00792B39"/>
    <w:rsid w:val="007946BC"/>
    <w:rsid w:val="007951EA"/>
    <w:rsid w:val="00795BAD"/>
    <w:rsid w:val="0079672B"/>
    <w:rsid w:val="007969C3"/>
    <w:rsid w:val="00796E04"/>
    <w:rsid w:val="007A1115"/>
    <w:rsid w:val="007A215F"/>
    <w:rsid w:val="007A2AA5"/>
    <w:rsid w:val="007A3286"/>
    <w:rsid w:val="007A5A8C"/>
    <w:rsid w:val="007A6317"/>
    <w:rsid w:val="007A6D72"/>
    <w:rsid w:val="007A73A5"/>
    <w:rsid w:val="007A7924"/>
    <w:rsid w:val="007B156A"/>
    <w:rsid w:val="007B2269"/>
    <w:rsid w:val="007B3069"/>
    <w:rsid w:val="007B3353"/>
    <w:rsid w:val="007B3881"/>
    <w:rsid w:val="007B3C30"/>
    <w:rsid w:val="007B41A2"/>
    <w:rsid w:val="007B4441"/>
    <w:rsid w:val="007B45B8"/>
    <w:rsid w:val="007B50E0"/>
    <w:rsid w:val="007B52FC"/>
    <w:rsid w:val="007B6409"/>
    <w:rsid w:val="007B6417"/>
    <w:rsid w:val="007B741F"/>
    <w:rsid w:val="007B75C2"/>
    <w:rsid w:val="007C36CB"/>
    <w:rsid w:val="007C3DA3"/>
    <w:rsid w:val="007C5105"/>
    <w:rsid w:val="007C5CF5"/>
    <w:rsid w:val="007C5D7C"/>
    <w:rsid w:val="007C7B16"/>
    <w:rsid w:val="007D0F3F"/>
    <w:rsid w:val="007D1444"/>
    <w:rsid w:val="007D2C39"/>
    <w:rsid w:val="007D3C7C"/>
    <w:rsid w:val="007D563B"/>
    <w:rsid w:val="007D5D0D"/>
    <w:rsid w:val="007D692F"/>
    <w:rsid w:val="007D7CAD"/>
    <w:rsid w:val="007E082B"/>
    <w:rsid w:val="007E222C"/>
    <w:rsid w:val="007E367D"/>
    <w:rsid w:val="007E494C"/>
    <w:rsid w:val="007E5290"/>
    <w:rsid w:val="007E6852"/>
    <w:rsid w:val="007E69E0"/>
    <w:rsid w:val="007E7836"/>
    <w:rsid w:val="007E7D2C"/>
    <w:rsid w:val="007E7E71"/>
    <w:rsid w:val="007F0488"/>
    <w:rsid w:val="007F2487"/>
    <w:rsid w:val="007F294A"/>
    <w:rsid w:val="007F575A"/>
    <w:rsid w:val="007F62ED"/>
    <w:rsid w:val="007F6E4F"/>
    <w:rsid w:val="007F7112"/>
    <w:rsid w:val="0080057E"/>
    <w:rsid w:val="00800747"/>
    <w:rsid w:val="00801CAA"/>
    <w:rsid w:val="00804DEC"/>
    <w:rsid w:val="00804EC7"/>
    <w:rsid w:val="0080561E"/>
    <w:rsid w:val="00805891"/>
    <w:rsid w:val="008059F6"/>
    <w:rsid w:val="00805D79"/>
    <w:rsid w:val="00813A66"/>
    <w:rsid w:val="00814A6B"/>
    <w:rsid w:val="00814B29"/>
    <w:rsid w:val="008160AB"/>
    <w:rsid w:val="00817C55"/>
    <w:rsid w:val="00817E05"/>
    <w:rsid w:val="008215E5"/>
    <w:rsid w:val="008244E5"/>
    <w:rsid w:val="00826BBE"/>
    <w:rsid w:val="00827842"/>
    <w:rsid w:val="0082788E"/>
    <w:rsid w:val="00832177"/>
    <w:rsid w:val="00833B20"/>
    <w:rsid w:val="00833D5D"/>
    <w:rsid w:val="008344B6"/>
    <w:rsid w:val="0083556A"/>
    <w:rsid w:val="008355D3"/>
    <w:rsid w:val="00837DF0"/>
    <w:rsid w:val="008400DC"/>
    <w:rsid w:val="00841BDB"/>
    <w:rsid w:val="008421F7"/>
    <w:rsid w:val="00842884"/>
    <w:rsid w:val="008434A1"/>
    <w:rsid w:val="0084364D"/>
    <w:rsid w:val="0084438E"/>
    <w:rsid w:val="00844B06"/>
    <w:rsid w:val="008452AD"/>
    <w:rsid w:val="008462BA"/>
    <w:rsid w:val="00847B42"/>
    <w:rsid w:val="008500B1"/>
    <w:rsid w:val="0085091E"/>
    <w:rsid w:val="00851DF7"/>
    <w:rsid w:val="0085559B"/>
    <w:rsid w:val="00855FAC"/>
    <w:rsid w:val="00856AC3"/>
    <w:rsid w:val="00857AB4"/>
    <w:rsid w:val="00857DC9"/>
    <w:rsid w:val="0086281D"/>
    <w:rsid w:val="0086366D"/>
    <w:rsid w:val="008641BD"/>
    <w:rsid w:val="0086480A"/>
    <w:rsid w:val="00865468"/>
    <w:rsid w:val="00865700"/>
    <w:rsid w:val="00865E5F"/>
    <w:rsid w:val="00866A1D"/>
    <w:rsid w:val="00866B0E"/>
    <w:rsid w:val="008700AB"/>
    <w:rsid w:val="008706B7"/>
    <w:rsid w:val="00871E61"/>
    <w:rsid w:val="00872061"/>
    <w:rsid w:val="00873BD0"/>
    <w:rsid w:val="00873EED"/>
    <w:rsid w:val="00874709"/>
    <w:rsid w:val="00874D53"/>
    <w:rsid w:val="00874E03"/>
    <w:rsid w:val="00875613"/>
    <w:rsid w:val="008768C3"/>
    <w:rsid w:val="008777CA"/>
    <w:rsid w:val="0088225E"/>
    <w:rsid w:val="0088268A"/>
    <w:rsid w:val="0088410E"/>
    <w:rsid w:val="00884EEF"/>
    <w:rsid w:val="008853D3"/>
    <w:rsid w:val="008858F2"/>
    <w:rsid w:val="00885B5C"/>
    <w:rsid w:val="00885E36"/>
    <w:rsid w:val="00886C83"/>
    <w:rsid w:val="00886EBD"/>
    <w:rsid w:val="00887296"/>
    <w:rsid w:val="00887D56"/>
    <w:rsid w:val="00890040"/>
    <w:rsid w:val="00890FD4"/>
    <w:rsid w:val="008935DF"/>
    <w:rsid w:val="00893EEA"/>
    <w:rsid w:val="00894325"/>
    <w:rsid w:val="00894477"/>
    <w:rsid w:val="008950B4"/>
    <w:rsid w:val="00895C90"/>
    <w:rsid w:val="00896B91"/>
    <w:rsid w:val="0089736B"/>
    <w:rsid w:val="008973F5"/>
    <w:rsid w:val="00897D3D"/>
    <w:rsid w:val="008A2030"/>
    <w:rsid w:val="008A648C"/>
    <w:rsid w:val="008A6763"/>
    <w:rsid w:val="008A69AE"/>
    <w:rsid w:val="008A765D"/>
    <w:rsid w:val="008A7A65"/>
    <w:rsid w:val="008B0B83"/>
    <w:rsid w:val="008B255B"/>
    <w:rsid w:val="008B3591"/>
    <w:rsid w:val="008B3DB7"/>
    <w:rsid w:val="008B453D"/>
    <w:rsid w:val="008B4927"/>
    <w:rsid w:val="008B5C39"/>
    <w:rsid w:val="008B5CE5"/>
    <w:rsid w:val="008B603A"/>
    <w:rsid w:val="008B6544"/>
    <w:rsid w:val="008B7495"/>
    <w:rsid w:val="008B76AB"/>
    <w:rsid w:val="008B7790"/>
    <w:rsid w:val="008C3850"/>
    <w:rsid w:val="008C4175"/>
    <w:rsid w:val="008C462A"/>
    <w:rsid w:val="008C4B80"/>
    <w:rsid w:val="008C5401"/>
    <w:rsid w:val="008C78E2"/>
    <w:rsid w:val="008D160A"/>
    <w:rsid w:val="008D1C1B"/>
    <w:rsid w:val="008D1E58"/>
    <w:rsid w:val="008D2EBF"/>
    <w:rsid w:val="008D44CC"/>
    <w:rsid w:val="008D494E"/>
    <w:rsid w:val="008D4BF4"/>
    <w:rsid w:val="008D4ED8"/>
    <w:rsid w:val="008D4F9E"/>
    <w:rsid w:val="008E0AF3"/>
    <w:rsid w:val="008E0C65"/>
    <w:rsid w:val="008E0DB3"/>
    <w:rsid w:val="008E1595"/>
    <w:rsid w:val="008E16DD"/>
    <w:rsid w:val="008E2537"/>
    <w:rsid w:val="008E30D1"/>
    <w:rsid w:val="008E32A5"/>
    <w:rsid w:val="008E368A"/>
    <w:rsid w:val="008E3CDC"/>
    <w:rsid w:val="008E4B2D"/>
    <w:rsid w:val="008E4D38"/>
    <w:rsid w:val="008E53F0"/>
    <w:rsid w:val="008E570D"/>
    <w:rsid w:val="008E58C5"/>
    <w:rsid w:val="008E5B46"/>
    <w:rsid w:val="008E6E47"/>
    <w:rsid w:val="008E7EE2"/>
    <w:rsid w:val="008F215B"/>
    <w:rsid w:val="008F3410"/>
    <w:rsid w:val="008F3689"/>
    <w:rsid w:val="008F37CD"/>
    <w:rsid w:val="008F3CF2"/>
    <w:rsid w:val="008F51DF"/>
    <w:rsid w:val="008F6004"/>
    <w:rsid w:val="008F6080"/>
    <w:rsid w:val="008F69BA"/>
    <w:rsid w:val="008F6AFD"/>
    <w:rsid w:val="008F7833"/>
    <w:rsid w:val="00900AC4"/>
    <w:rsid w:val="00901756"/>
    <w:rsid w:val="00901D04"/>
    <w:rsid w:val="00903151"/>
    <w:rsid w:val="0090318F"/>
    <w:rsid w:val="0090401B"/>
    <w:rsid w:val="00904A48"/>
    <w:rsid w:val="00905163"/>
    <w:rsid w:val="00905766"/>
    <w:rsid w:val="009062B3"/>
    <w:rsid w:val="00911EF2"/>
    <w:rsid w:val="00911FA6"/>
    <w:rsid w:val="00912077"/>
    <w:rsid w:val="00912C91"/>
    <w:rsid w:val="009138FC"/>
    <w:rsid w:val="009155A7"/>
    <w:rsid w:val="00915622"/>
    <w:rsid w:val="009156DF"/>
    <w:rsid w:val="0091775D"/>
    <w:rsid w:val="00925C59"/>
    <w:rsid w:val="00925DBC"/>
    <w:rsid w:val="00925EDC"/>
    <w:rsid w:val="00926054"/>
    <w:rsid w:val="009261A5"/>
    <w:rsid w:val="00926ABD"/>
    <w:rsid w:val="00927980"/>
    <w:rsid w:val="00927A60"/>
    <w:rsid w:val="009317F9"/>
    <w:rsid w:val="00931DB4"/>
    <w:rsid w:val="00940DAD"/>
    <w:rsid w:val="009410FD"/>
    <w:rsid w:val="00943C33"/>
    <w:rsid w:val="009451E4"/>
    <w:rsid w:val="00945915"/>
    <w:rsid w:val="00947296"/>
    <w:rsid w:val="00947313"/>
    <w:rsid w:val="009475F9"/>
    <w:rsid w:val="00950F62"/>
    <w:rsid w:val="0095183F"/>
    <w:rsid w:val="00953EB0"/>
    <w:rsid w:val="009568F4"/>
    <w:rsid w:val="00957CCB"/>
    <w:rsid w:val="009603D9"/>
    <w:rsid w:val="00960CE8"/>
    <w:rsid w:val="00961AA2"/>
    <w:rsid w:val="00962798"/>
    <w:rsid w:val="00965EED"/>
    <w:rsid w:val="0096613F"/>
    <w:rsid w:val="00966235"/>
    <w:rsid w:val="00966329"/>
    <w:rsid w:val="00966E17"/>
    <w:rsid w:val="00967049"/>
    <w:rsid w:val="00967B47"/>
    <w:rsid w:val="00970C1C"/>
    <w:rsid w:val="00970DD6"/>
    <w:rsid w:val="00971938"/>
    <w:rsid w:val="00971CC0"/>
    <w:rsid w:val="009728E1"/>
    <w:rsid w:val="0097310E"/>
    <w:rsid w:val="00973D95"/>
    <w:rsid w:val="00974064"/>
    <w:rsid w:val="00975120"/>
    <w:rsid w:val="00975509"/>
    <w:rsid w:val="009770E3"/>
    <w:rsid w:val="00977248"/>
    <w:rsid w:val="00977F0B"/>
    <w:rsid w:val="00980A71"/>
    <w:rsid w:val="009817E3"/>
    <w:rsid w:val="0098387E"/>
    <w:rsid w:val="009839F0"/>
    <w:rsid w:val="009845A1"/>
    <w:rsid w:val="00984F17"/>
    <w:rsid w:val="00985FF0"/>
    <w:rsid w:val="00991CA1"/>
    <w:rsid w:val="00991D8F"/>
    <w:rsid w:val="00992DFF"/>
    <w:rsid w:val="00994F70"/>
    <w:rsid w:val="00995794"/>
    <w:rsid w:val="00995E16"/>
    <w:rsid w:val="00996653"/>
    <w:rsid w:val="00996A9E"/>
    <w:rsid w:val="009979E4"/>
    <w:rsid w:val="00997BCD"/>
    <w:rsid w:val="009A1253"/>
    <w:rsid w:val="009A27DD"/>
    <w:rsid w:val="009A3E36"/>
    <w:rsid w:val="009A570A"/>
    <w:rsid w:val="009A5F9E"/>
    <w:rsid w:val="009A740B"/>
    <w:rsid w:val="009A75DD"/>
    <w:rsid w:val="009B02C2"/>
    <w:rsid w:val="009B1688"/>
    <w:rsid w:val="009B1DD9"/>
    <w:rsid w:val="009B30D2"/>
    <w:rsid w:val="009B3E2E"/>
    <w:rsid w:val="009B4CAD"/>
    <w:rsid w:val="009B4D55"/>
    <w:rsid w:val="009B58FC"/>
    <w:rsid w:val="009C016A"/>
    <w:rsid w:val="009C1471"/>
    <w:rsid w:val="009C1C89"/>
    <w:rsid w:val="009C2121"/>
    <w:rsid w:val="009C445F"/>
    <w:rsid w:val="009C53FC"/>
    <w:rsid w:val="009C55A6"/>
    <w:rsid w:val="009C68A9"/>
    <w:rsid w:val="009C717A"/>
    <w:rsid w:val="009C7B3D"/>
    <w:rsid w:val="009D0C73"/>
    <w:rsid w:val="009D0E1B"/>
    <w:rsid w:val="009D12B7"/>
    <w:rsid w:val="009D2642"/>
    <w:rsid w:val="009D3104"/>
    <w:rsid w:val="009D3ACD"/>
    <w:rsid w:val="009D42EB"/>
    <w:rsid w:val="009D45D4"/>
    <w:rsid w:val="009D478C"/>
    <w:rsid w:val="009D504C"/>
    <w:rsid w:val="009D558A"/>
    <w:rsid w:val="009D5E8E"/>
    <w:rsid w:val="009D6A1B"/>
    <w:rsid w:val="009D74F9"/>
    <w:rsid w:val="009E0749"/>
    <w:rsid w:val="009E129F"/>
    <w:rsid w:val="009E1690"/>
    <w:rsid w:val="009E181B"/>
    <w:rsid w:val="009E2772"/>
    <w:rsid w:val="009E4609"/>
    <w:rsid w:val="009E5572"/>
    <w:rsid w:val="009E5A9A"/>
    <w:rsid w:val="009E5D6B"/>
    <w:rsid w:val="009E5E91"/>
    <w:rsid w:val="009E654C"/>
    <w:rsid w:val="009E6EF2"/>
    <w:rsid w:val="009E7C53"/>
    <w:rsid w:val="009F17EB"/>
    <w:rsid w:val="009F4247"/>
    <w:rsid w:val="009F42B5"/>
    <w:rsid w:val="009F4DA6"/>
    <w:rsid w:val="009F61DF"/>
    <w:rsid w:val="009F779E"/>
    <w:rsid w:val="00A00EA2"/>
    <w:rsid w:val="00A01237"/>
    <w:rsid w:val="00A0333A"/>
    <w:rsid w:val="00A03808"/>
    <w:rsid w:val="00A03C70"/>
    <w:rsid w:val="00A03E42"/>
    <w:rsid w:val="00A03EB1"/>
    <w:rsid w:val="00A06525"/>
    <w:rsid w:val="00A074DE"/>
    <w:rsid w:val="00A11F75"/>
    <w:rsid w:val="00A1281E"/>
    <w:rsid w:val="00A15264"/>
    <w:rsid w:val="00A165D8"/>
    <w:rsid w:val="00A16996"/>
    <w:rsid w:val="00A17FCD"/>
    <w:rsid w:val="00A231AF"/>
    <w:rsid w:val="00A23C6F"/>
    <w:rsid w:val="00A244F7"/>
    <w:rsid w:val="00A257E3"/>
    <w:rsid w:val="00A2785A"/>
    <w:rsid w:val="00A30595"/>
    <w:rsid w:val="00A312F7"/>
    <w:rsid w:val="00A31C33"/>
    <w:rsid w:val="00A3268B"/>
    <w:rsid w:val="00A32B85"/>
    <w:rsid w:val="00A33233"/>
    <w:rsid w:val="00A33AE2"/>
    <w:rsid w:val="00A343FA"/>
    <w:rsid w:val="00A3490B"/>
    <w:rsid w:val="00A34CAB"/>
    <w:rsid w:val="00A34CFC"/>
    <w:rsid w:val="00A34F3D"/>
    <w:rsid w:val="00A35A7F"/>
    <w:rsid w:val="00A37714"/>
    <w:rsid w:val="00A40A71"/>
    <w:rsid w:val="00A4319A"/>
    <w:rsid w:val="00A4350E"/>
    <w:rsid w:val="00A44887"/>
    <w:rsid w:val="00A45D33"/>
    <w:rsid w:val="00A474E3"/>
    <w:rsid w:val="00A47AAB"/>
    <w:rsid w:val="00A507CC"/>
    <w:rsid w:val="00A50AC9"/>
    <w:rsid w:val="00A511F5"/>
    <w:rsid w:val="00A5189F"/>
    <w:rsid w:val="00A52117"/>
    <w:rsid w:val="00A53D12"/>
    <w:rsid w:val="00A61254"/>
    <w:rsid w:val="00A614A9"/>
    <w:rsid w:val="00A62B35"/>
    <w:rsid w:val="00A63C76"/>
    <w:rsid w:val="00A64F59"/>
    <w:rsid w:val="00A65128"/>
    <w:rsid w:val="00A65150"/>
    <w:rsid w:val="00A65D10"/>
    <w:rsid w:val="00A65EF3"/>
    <w:rsid w:val="00A66891"/>
    <w:rsid w:val="00A6695B"/>
    <w:rsid w:val="00A678D0"/>
    <w:rsid w:val="00A71F5D"/>
    <w:rsid w:val="00A73814"/>
    <w:rsid w:val="00A74F16"/>
    <w:rsid w:val="00A76B5C"/>
    <w:rsid w:val="00A77A3C"/>
    <w:rsid w:val="00A80545"/>
    <w:rsid w:val="00A82233"/>
    <w:rsid w:val="00A82366"/>
    <w:rsid w:val="00A82AC0"/>
    <w:rsid w:val="00A83209"/>
    <w:rsid w:val="00A83329"/>
    <w:rsid w:val="00A834A3"/>
    <w:rsid w:val="00A85BBD"/>
    <w:rsid w:val="00A85DFC"/>
    <w:rsid w:val="00A91B17"/>
    <w:rsid w:val="00A91E13"/>
    <w:rsid w:val="00A93EC8"/>
    <w:rsid w:val="00A94699"/>
    <w:rsid w:val="00A956FA"/>
    <w:rsid w:val="00A97601"/>
    <w:rsid w:val="00A97923"/>
    <w:rsid w:val="00A97ED8"/>
    <w:rsid w:val="00AA04C3"/>
    <w:rsid w:val="00AA1660"/>
    <w:rsid w:val="00AA1D09"/>
    <w:rsid w:val="00AA1D3A"/>
    <w:rsid w:val="00AA20DD"/>
    <w:rsid w:val="00AA263B"/>
    <w:rsid w:val="00AA4766"/>
    <w:rsid w:val="00AA5DD3"/>
    <w:rsid w:val="00AA665E"/>
    <w:rsid w:val="00AA6D2B"/>
    <w:rsid w:val="00AB0161"/>
    <w:rsid w:val="00AB114F"/>
    <w:rsid w:val="00AB122A"/>
    <w:rsid w:val="00AB3CD5"/>
    <w:rsid w:val="00AB3E26"/>
    <w:rsid w:val="00AB568C"/>
    <w:rsid w:val="00AB682C"/>
    <w:rsid w:val="00AB6A53"/>
    <w:rsid w:val="00AB6C29"/>
    <w:rsid w:val="00AB6D85"/>
    <w:rsid w:val="00AB7FD2"/>
    <w:rsid w:val="00AC13D8"/>
    <w:rsid w:val="00AC2740"/>
    <w:rsid w:val="00AC2B41"/>
    <w:rsid w:val="00AC2F42"/>
    <w:rsid w:val="00AC41C1"/>
    <w:rsid w:val="00AC495C"/>
    <w:rsid w:val="00AC62D0"/>
    <w:rsid w:val="00AC7ED5"/>
    <w:rsid w:val="00AD0747"/>
    <w:rsid w:val="00AD07A8"/>
    <w:rsid w:val="00AD0A6F"/>
    <w:rsid w:val="00AD24F6"/>
    <w:rsid w:val="00AD2553"/>
    <w:rsid w:val="00AD2591"/>
    <w:rsid w:val="00AD33C4"/>
    <w:rsid w:val="00AD3BED"/>
    <w:rsid w:val="00AD3C83"/>
    <w:rsid w:val="00AD5358"/>
    <w:rsid w:val="00AD5362"/>
    <w:rsid w:val="00AD59AF"/>
    <w:rsid w:val="00AD6152"/>
    <w:rsid w:val="00AD6D8D"/>
    <w:rsid w:val="00AE1359"/>
    <w:rsid w:val="00AE146F"/>
    <w:rsid w:val="00AE2704"/>
    <w:rsid w:val="00AE2E7B"/>
    <w:rsid w:val="00AE3847"/>
    <w:rsid w:val="00AE4F75"/>
    <w:rsid w:val="00AE6FDB"/>
    <w:rsid w:val="00AF15CD"/>
    <w:rsid w:val="00AF3C39"/>
    <w:rsid w:val="00AF3F87"/>
    <w:rsid w:val="00AF52A5"/>
    <w:rsid w:val="00AF6978"/>
    <w:rsid w:val="00B00598"/>
    <w:rsid w:val="00B00C1A"/>
    <w:rsid w:val="00B010AF"/>
    <w:rsid w:val="00B01258"/>
    <w:rsid w:val="00B049AE"/>
    <w:rsid w:val="00B05118"/>
    <w:rsid w:val="00B10D08"/>
    <w:rsid w:val="00B12E1D"/>
    <w:rsid w:val="00B14C9E"/>
    <w:rsid w:val="00B1731B"/>
    <w:rsid w:val="00B173B3"/>
    <w:rsid w:val="00B17CAE"/>
    <w:rsid w:val="00B205AE"/>
    <w:rsid w:val="00B209A8"/>
    <w:rsid w:val="00B216A7"/>
    <w:rsid w:val="00B219BD"/>
    <w:rsid w:val="00B21CE2"/>
    <w:rsid w:val="00B24447"/>
    <w:rsid w:val="00B24963"/>
    <w:rsid w:val="00B25D66"/>
    <w:rsid w:val="00B269C2"/>
    <w:rsid w:val="00B27479"/>
    <w:rsid w:val="00B278AF"/>
    <w:rsid w:val="00B30E91"/>
    <w:rsid w:val="00B3240E"/>
    <w:rsid w:val="00B33696"/>
    <w:rsid w:val="00B33CC9"/>
    <w:rsid w:val="00B34D07"/>
    <w:rsid w:val="00B35530"/>
    <w:rsid w:val="00B35FBE"/>
    <w:rsid w:val="00B3612F"/>
    <w:rsid w:val="00B36417"/>
    <w:rsid w:val="00B36A00"/>
    <w:rsid w:val="00B37C2A"/>
    <w:rsid w:val="00B40F1D"/>
    <w:rsid w:val="00B41BF5"/>
    <w:rsid w:val="00B44B15"/>
    <w:rsid w:val="00B44FF6"/>
    <w:rsid w:val="00B45370"/>
    <w:rsid w:val="00B46ABB"/>
    <w:rsid w:val="00B46CB1"/>
    <w:rsid w:val="00B51079"/>
    <w:rsid w:val="00B5287F"/>
    <w:rsid w:val="00B535E6"/>
    <w:rsid w:val="00B53621"/>
    <w:rsid w:val="00B54960"/>
    <w:rsid w:val="00B5536A"/>
    <w:rsid w:val="00B55458"/>
    <w:rsid w:val="00B56425"/>
    <w:rsid w:val="00B566DA"/>
    <w:rsid w:val="00B56F3D"/>
    <w:rsid w:val="00B573AE"/>
    <w:rsid w:val="00B57D87"/>
    <w:rsid w:val="00B60435"/>
    <w:rsid w:val="00B60457"/>
    <w:rsid w:val="00B6103A"/>
    <w:rsid w:val="00B61041"/>
    <w:rsid w:val="00B61D7C"/>
    <w:rsid w:val="00B62D1F"/>
    <w:rsid w:val="00B634BF"/>
    <w:rsid w:val="00B6426F"/>
    <w:rsid w:val="00B64423"/>
    <w:rsid w:val="00B65CF3"/>
    <w:rsid w:val="00B674A3"/>
    <w:rsid w:val="00B67A14"/>
    <w:rsid w:val="00B7015D"/>
    <w:rsid w:val="00B74739"/>
    <w:rsid w:val="00B74872"/>
    <w:rsid w:val="00B74B4A"/>
    <w:rsid w:val="00B758A1"/>
    <w:rsid w:val="00B75B91"/>
    <w:rsid w:val="00B75C6C"/>
    <w:rsid w:val="00B80373"/>
    <w:rsid w:val="00B80D4C"/>
    <w:rsid w:val="00B8138E"/>
    <w:rsid w:val="00B82151"/>
    <w:rsid w:val="00B82926"/>
    <w:rsid w:val="00B829B0"/>
    <w:rsid w:val="00B82B58"/>
    <w:rsid w:val="00B82CAA"/>
    <w:rsid w:val="00B82DA8"/>
    <w:rsid w:val="00B830E5"/>
    <w:rsid w:val="00B83102"/>
    <w:rsid w:val="00B900C4"/>
    <w:rsid w:val="00B9051C"/>
    <w:rsid w:val="00B929B7"/>
    <w:rsid w:val="00B931EB"/>
    <w:rsid w:val="00B93229"/>
    <w:rsid w:val="00B93259"/>
    <w:rsid w:val="00B93A73"/>
    <w:rsid w:val="00B94AD8"/>
    <w:rsid w:val="00B94E7C"/>
    <w:rsid w:val="00B95A4C"/>
    <w:rsid w:val="00B95F66"/>
    <w:rsid w:val="00B97A29"/>
    <w:rsid w:val="00B97CA2"/>
    <w:rsid w:val="00BA093C"/>
    <w:rsid w:val="00BA137E"/>
    <w:rsid w:val="00BA1695"/>
    <w:rsid w:val="00BA1C30"/>
    <w:rsid w:val="00BA231D"/>
    <w:rsid w:val="00BA2612"/>
    <w:rsid w:val="00BA3A9D"/>
    <w:rsid w:val="00BA4C08"/>
    <w:rsid w:val="00BA5692"/>
    <w:rsid w:val="00BA61B2"/>
    <w:rsid w:val="00BA6B17"/>
    <w:rsid w:val="00BA71DA"/>
    <w:rsid w:val="00BA77DE"/>
    <w:rsid w:val="00BA7C6E"/>
    <w:rsid w:val="00BA7F26"/>
    <w:rsid w:val="00BB0140"/>
    <w:rsid w:val="00BB0989"/>
    <w:rsid w:val="00BB0AE4"/>
    <w:rsid w:val="00BB283D"/>
    <w:rsid w:val="00BB29F2"/>
    <w:rsid w:val="00BB3FC6"/>
    <w:rsid w:val="00BB4C9A"/>
    <w:rsid w:val="00BB54F8"/>
    <w:rsid w:val="00BB5A82"/>
    <w:rsid w:val="00BB5EF9"/>
    <w:rsid w:val="00BB63F8"/>
    <w:rsid w:val="00BB646E"/>
    <w:rsid w:val="00BB649D"/>
    <w:rsid w:val="00BB6B02"/>
    <w:rsid w:val="00BB6BB2"/>
    <w:rsid w:val="00BC0404"/>
    <w:rsid w:val="00BC29C7"/>
    <w:rsid w:val="00BC4413"/>
    <w:rsid w:val="00BC4912"/>
    <w:rsid w:val="00BC7AD1"/>
    <w:rsid w:val="00BC7B2C"/>
    <w:rsid w:val="00BD0822"/>
    <w:rsid w:val="00BD13E5"/>
    <w:rsid w:val="00BD20BD"/>
    <w:rsid w:val="00BD4B0B"/>
    <w:rsid w:val="00BD5197"/>
    <w:rsid w:val="00BD52CB"/>
    <w:rsid w:val="00BD5F99"/>
    <w:rsid w:val="00BD6712"/>
    <w:rsid w:val="00BD716E"/>
    <w:rsid w:val="00BD752F"/>
    <w:rsid w:val="00BE04DF"/>
    <w:rsid w:val="00BE0A3A"/>
    <w:rsid w:val="00BE0AF0"/>
    <w:rsid w:val="00BE0DDB"/>
    <w:rsid w:val="00BE1203"/>
    <w:rsid w:val="00BE12DF"/>
    <w:rsid w:val="00BE1909"/>
    <w:rsid w:val="00BE1FBB"/>
    <w:rsid w:val="00BE260A"/>
    <w:rsid w:val="00BE3742"/>
    <w:rsid w:val="00BE3956"/>
    <w:rsid w:val="00BE418B"/>
    <w:rsid w:val="00BE4996"/>
    <w:rsid w:val="00BE525E"/>
    <w:rsid w:val="00BE5C57"/>
    <w:rsid w:val="00BE5EA1"/>
    <w:rsid w:val="00BE675C"/>
    <w:rsid w:val="00BE767A"/>
    <w:rsid w:val="00BE7A90"/>
    <w:rsid w:val="00BF0D85"/>
    <w:rsid w:val="00BF1CC4"/>
    <w:rsid w:val="00BF2B7C"/>
    <w:rsid w:val="00BF3033"/>
    <w:rsid w:val="00BF353A"/>
    <w:rsid w:val="00BF44BC"/>
    <w:rsid w:val="00BF46D6"/>
    <w:rsid w:val="00BF4F93"/>
    <w:rsid w:val="00BF55EC"/>
    <w:rsid w:val="00BF67DC"/>
    <w:rsid w:val="00C00D71"/>
    <w:rsid w:val="00C0244E"/>
    <w:rsid w:val="00C02E63"/>
    <w:rsid w:val="00C05E14"/>
    <w:rsid w:val="00C06529"/>
    <w:rsid w:val="00C07726"/>
    <w:rsid w:val="00C10075"/>
    <w:rsid w:val="00C10B58"/>
    <w:rsid w:val="00C146B8"/>
    <w:rsid w:val="00C146D1"/>
    <w:rsid w:val="00C16288"/>
    <w:rsid w:val="00C16FD0"/>
    <w:rsid w:val="00C21540"/>
    <w:rsid w:val="00C22251"/>
    <w:rsid w:val="00C22337"/>
    <w:rsid w:val="00C2405D"/>
    <w:rsid w:val="00C2426E"/>
    <w:rsid w:val="00C247E2"/>
    <w:rsid w:val="00C30510"/>
    <w:rsid w:val="00C31209"/>
    <w:rsid w:val="00C3134B"/>
    <w:rsid w:val="00C32198"/>
    <w:rsid w:val="00C32650"/>
    <w:rsid w:val="00C35635"/>
    <w:rsid w:val="00C35B06"/>
    <w:rsid w:val="00C35BE3"/>
    <w:rsid w:val="00C3625A"/>
    <w:rsid w:val="00C368AE"/>
    <w:rsid w:val="00C41277"/>
    <w:rsid w:val="00C4200C"/>
    <w:rsid w:val="00C436B1"/>
    <w:rsid w:val="00C43DEE"/>
    <w:rsid w:val="00C44783"/>
    <w:rsid w:val="00C4516B"/>
    <w:rsid w:val="00C4550B"/>
    <w:rsid w:val="00C4614A"/>
    <w:rsid w:val="00C46523"/>
    <w:rsid w:val="00C465CE"/>
    <w:rsid w:val="00C46C92"/>
    <w:rsid w:val="00C470A9"/>
    <w:rsid w:val="00C4713A"/>
    <w:rsid w:val="00C4766C"/>
    <w:rsid w:val="00C47786"/>
    <w:rsid w:val="00C47BE4"/>
    <w:rsid w:val="00C50E92"/>
    <w:rsid w:val="00C510C2"/>
    <w:rsid w:val="00C51CA5"/>
    <w:rsid w:val="00C520B4"/>
    <w:rsid w:val="00C52182"/>
    <w:rsid w:val="00C5276A"/>
    <w:rsid w:val="00C528E9"/>
    <w:rsid w:val="00C53E73"/>
    <w:rsid w:val="00C542A2"/>
    <w:rsid w:val="00C5519C"/>
    <w:rsid w:val="00C56930"/>
    <w:rsid w:val="00C60283"/>
    <w:rsid w:val="00C6048F"/>
    <w:rsid w:val="00C6049F"/>
    <w:rsid w:val="00C61C4D"/>
    <w:rsid w:val="00C62327"/>
    <w:rsid w:val="00C661C9"/>
    <w:rsid w:val="00C66323"/>
    <w:rsid w:val="00C6662B"/>
    <w:rsid w:val="00C66EE8"/>
    <w:rsid w:val="00C675BB"/>
    <w:rsid w:val="00C7063E"/>
    <w:rsid w:val="00C71064"/>
    <w:rsid w:val="00C721E8"/>
    <w:rsid w:val="00C721F8"/>
    <w:rsid w:val="00C72F96"/>
    <w:rsid w:val="00C7400E"/>
    <w:rsid w:val="00C74070"/>
    <w:rsid w:val="00C7566F"/>
    <w:rsid w:val="00C75CD8"/>
    <w:rsid w:val="00C75FC3"/>
    <w:rsid w:val="00C80448"/>
    <w:rsid w:val="00C815ED"/>
    <w:rsid w:val="00C82432"/>
    <w:rsid w:val="00C824EB"/>
    <w:rsid w:val="00C83DF4"/>
    <w:rsid w:val="00C844F9"/>
    <w:rsid w:val="00C84CB7"/>
    <w:rsid w:val="00C8528A"/>
    <w:rsid w:val="00C8585F"/>
    <w:rsid w:val="00C86422"/>
    <w:rsid w:val="00C869C4"/>
    <w:rsid w:val="00C86A79"/>
    <w:rsid w:val="00C86B24"/>
    <w:rsid w:val="00C9067D"/>
    <w:rsid w:val="00C90D66"/>
    <w:rsid w:val="00C91360"/>
    <w:rsid w:val="00C91AB0"/>
    <w:rsid w:val="00C921A0"/>
    <w:rsid w:val="00C921C3"/>
    <w:rsid w:val="00C93129"/>
    <w:rsid w:val="00C946C0"/>
    <w:rsid w:val="00C94EEA"/>
    <w:rsid w:val="00C96635"/>
    <w:rsid w:val="00CA033F"/>
    <w:rsid w:val="00CA1024"/>
    <w:rsid w:val="00CA2111"/>
    <w:rsid w:val="00CA2402"/>
    <w:rsid w:val="00CA246F"/>
    <w:rsid w:val="00CA2EA6"/>
    <w:rsid w:val="00CA3ACE"/>
    <w:rsid w:val="00CA4C28"/>
    <w:rsid w:val="00CA5475"/>
    <w:rsid w:val="00CA6A9C"/>
    <w:rsid w:val="00CA78F7"/>
    <w:rsid w:val="00CB1EE7"/>
    <w:rsid w:val="00CB304D"/>
    <w:rsid w:val="00CB3D7C"/>
    <w:rsid w:val="00CB4203"/>
    <w:rsid w:val="00CB4578"/>
    <w:rsid w:val="00CB495F"/>
    <w:rsid w:val="00CB74D5"/>
    <w:rsid w:val="00CC0DBD"/>
    <w:rsid w:val="00CC3A68"/>
    <w:rsid w:val="00CC3F37"/>
    <w:rsid w:val="00CC4405"/>
    <w:rsid w:val="00CC5883"/>
    <w:rsid w:val="00CC6BDA"/>
    <w:rsid w:val="00CC77BE"/>
    <w:rsid w:val="00CC796F"/>
    <w:rsid w:val="00CD006E"/>
    <w:rsid w:val="00CD1BFE"/>
    <w:rsid w:val="00CD1FD7"/>
    <w:rsid w:val="00CD2E6B"/>
    <w:rsid w:val="00CD5FB3"/>
    <w:rsid w:val="00CD5FD3"/>
    <w:rsid w:val="00CD782D"/>
    <w:rsid w:val="00CE0F19"/>
    <w:rsid w:val="00CE0F56"/>
    <w:rsid w:val="00CE1328"/>
    <w:rsid w:val="00CE1531"/>
    <w:rsid w:val="00CE1C00"/>
    <w:rsid w:val="00CE224C"/>
    <w:rsid w:val="00CE2A5A"/>
    <w:rsid w:val="00CE2ACE"/>
    <w:rsid w:val="00CE3BCE"/>
    <w:rsid w:val="00CE42BB"/>
    <w:rsid w:val="00CE66E2"/>
    <w:rsid w:val="00CE6975"/>
    <w:rsid w:val="00CE7197"/>
    <w:rsid w:val="00CE77C9"/>
    <w:rsid w:val="00CE7E34"/>
    <w:rsid w:val="00CF0A2A"/>
    <w:rsid w:val="00CF0C85"/>
    <w:rsid w:val="00CF27C2"/>
    <w:rsid w:val="00CF2C18"/>
    <w:rsid w:val="00CF37B7"/>
    <w:rsid w:val="00CF48AE"/>
    <w:rsid w:val="00CF779E"/>
    <w:rsid w:val="00D016B6"/>
    <w:rsid w:val="00D01AFD"/>
    <w:rsid w:val="00D03A30"/>
    <w:rsid w:val="00D042BC"/>
    <w:rsid w:val="00D04351"/>
    <w:rsid w:val="00D04C5D"/>
    <w:rsid w:val="00D05A1B"/>
    <w:rsid w:val="00D06673"/>
    <w:rsid w:val="00D078E4"/>
    <w:rsid w:val="00D1095B"/>
    <w:rsid w:val="00D10F2C"/>
    <w:rsid w:val="00D10F33"/>
    <w:rsid w:val="00D12BF5"/>
    <w:rsid w:val="00D13F1C"/>
    <w:rsid w:val="00D149F1"/>
    <w:rsid w:val="00D154A3"/>
    <w:rsid w:val="00D154BF"/>
    <w:rsid w:val="00D16B58"/>
    <w:rsid w:val="00D16DF3"/>
    <w:rsid w:val="00D20158"/>
    <w:rsid w:val="00D22052"/>
    <w:rsid w:val="00D2242B"/>
    <w:rsid w:val="00D2395A"/>
    <w:rsid w:val="00D23C51"/>
    <w:rsid w:val="00D23D05"/>
    <w:rsid w:val="00D23E98"/>
    <w:rsid w:val="00D23EEF"/>
    <w:rsid w:val="00D23F6B"/>
    <w:rsid w:val="00D25E78"/>
    <w:rsid w:val="00D329EC"/>
    <w:rsid w:val="00D35718"/>
    <w:rsid w:val="00D36A6E"/>
    <w:rsid w:val="00D41EFD"/>
    <w:rsid w:val="00D4210C"/>
    <w:rsid w:val="00D42BD4"/>
    <w:rsid w:val="00D430A4"/>
    <w:rsid w:val="00D440E5"/>
    <w:rsid w:val="00D4563B"/>
    <w:rsid w:val="00D467AB"/>
    <w:rsid w:val="00D46A9C"/>
    <w:rsid w:val="00D46DA2"/>
    <w:rsid w:val="00D47D53"/>
    <w:rsid w:val="00D50B41"/>
    <w:rsid w:val="00D50D07"/>
    <w:rsid w:val="00D51AF9"/>
    <w:rsid w:val="00D51F58"/>
    <w:rsid w:val="00D53094"/>
    <w:rsid w:val="00D535D5"/>
    <w:rsid w:val="00D53A2A"/>
    <w:rsid w:val="00D54771"/>
    <w:rsid w:val="00D54FB0"/>
    <w:rsid w:val="00D55471"/>
    <w:rsid w:val="00D557C5"/>
    <w:rsid w:val="00D55BE9"/>
    <w:rsid w:val="00D619F7"/>
    <w:rsid w:val="00D62327"/>
    <w:rsid w:val="00D62C3E"/>
    <w:rsid w:val="00D63681"/>
    <w:rsid w:val="00D643C2"/>
    <w:rsid w:val="00D645BF"/>
    <w:rsid w:val="00D64E87"/>
    <w:rsid w:val="00D676C5"/>
    <w:rsid w:val="00D67E5B"/>
    <w:rsid w:val="00D7057C"/>
    <w:rsid w:val="00D70D70"/>
    <w:rsid w:val="00D716EB"/>
    <w:rsid w:val="00D71AE8"/>
    <w:rsid w:val="00D71D09"/>
    <w:rsid w:val="00D735AF"/>
    <w:rsid w:val="00D747ED"/>
    <w:rsid w:val="00D74D2F"/>
    <w:rsid w:val="00D75358"/>
    <w:rsid w:val="00D75777"/>
    <w:rsid w:val="00D75E91"/>
    <w:rsid w:val="00D764B1"/>
    <w:rsid w:val="00D76501"/>
    <w:rsid w:val="00D772CF"/>
    <w:rsid w:val="00D77607"/>
    <w:rsid w:val="00D777E4"/>
    <w:rsid w:val="00D80891"/>
    <w:rsid w:val="00D81D69"/>
    <w:rsid w:val="00D82398"/>
    <w:rsid w:val="00D82B5A"/>
    <w:rsid w:val="00D836EF"/>
    <w:rsid w:val="00D83BEF"/>
    <w:rsid w:val="00D83DA6"/>
    <w:rsid w:val="00D84064"/>
    <w:rsid w:val="00D85214"/>
    <w:rsid w:val="00D859F7"/>
    <w:rsid w:val="00D86480"/>
    <w:rsid w:val="00D8672C"/>
    <w:rsid w:val="00D86A97"/>
    <w:rsid w:val="00D86B07"/>
    <w:rsid w:val="00D87A6B"/>
    <w:rsid w:val="00D91144"/>
    <w:rsid w:val="00D914E6"/>
    <w:rsid w:val="00D948B6"/>
    <w:rsid w:val="00D9572E"/>
    <w:rsid w:val="00D96B38"/>
    <w:rsid w:val="00DA03D6"/>
    <w:rsid w:val="00DA040D"/>
    <w:rsid w:val="00DA0FB1"/>
    <w:rsid w:val="00DA1D3E"/>
    <w:rsid w:val="00DA1D4B"/>
    <w:rsid w:val="00DA2A44"/>
    <w:rsid w:val="00DA3591"/>
    <w:rsid w:val="00DA3EC2"/>
    <w:rsid w:val="00DA5729"/>
    <w:rsid w:val="00DA699B"/>
    <w:rsid w:val="00DB166B"/>
    <w:rsid w:val="00DB3898"/>
    <w:rsid w:val="00DB5217"/>
    <w:rsid w:val="00DB5878"/>
    <w:rsid w:val="00DB78F4"/>
    <w:rsid w:val="00DC0E93"/>
    <w:rsid w:val="00DC10BA"/>
    <w:rsid w:val="00DC25EC"/>
    <w:rsid w:val="00DC277F"/>
    <w:rsid w:val="00DC395A"/>
    <w:rsid w:val="00DC3B8F"/>
    <w:rsid w:val="00DC43BB"/>
    <w:rsid w:val="00DC4437"/>
    <w:rsid w:val="00DC447D"/>
    <w:rsid w:val="00DC4782"/>
    <w:rsid w:val="00DC4EC7"/>
    <w:rsid w:val="00DC6C3E"/>
    <w:rsid w:val="00DC7B2B"/>
    <w:rsid w:val="00DD09AA"/>
    <w:rsid w:val="00DD3193"/>
    <w:rsid w:val="00DD43FC"/>
    <w:rsid w:val="00DD4D2F"/>
    <w:rsid w:val="00DD6200"/>
    <w:rsid w:val="00DD6ABD"/>
    <w:rsid w:val="00DD776E"/>
    <w:rsid w:val="00DD7787"/>
    <w:rsid w:val="00DE0431"/>
    <w:rsid w:val="00DE0E09"/>
    <w:rsid w:val="00DE324C"/>
    <w:rsid w:val="00DE4D4D"/>
    <w:rsid w:val="00DE6207"/>
    <w:rsid w:val="00DE6CC2"/>
    <w:rsid w:val="00DE6E6D"/>
    <w:rsid w:val="00DE70AC"/>
    <w:rsid w:val="00DE796A"/>
    <w:rsid w:val="00DE7ADD"/>
    <w:rsid w:val="00DF17BC"/>
    <w:rsid w:val="00DF1FEB"/>
    <w:rsid w:val="00DF2340"/>
    <w:rsid w:val="00DF2CAC"/>
    <w:rsid w:val="00DF4A57"/>
    <w:rsid w:val="00DF5232"/>
    <w:rsid w:val="00DF6A0F"/>
    <w:rsid w:val="00DF7281"/>
    <w:rsid w:val="00DF76AE"/>
    <w:rsid w:val="00DF7EA7"/>
    <w:rsid w:val="00E01A80"/>
    <w:rsid w:val="00E02C6F"/>
    <w:rsid w:val="00E033DB"/>
    <w:rsid w:val="00E0354E"/>
    <w:rsid w:val="00E039E3"/>
    <w:rsid w:val="00E05513"/>
    <w:rsid w:val="00E05DB5"/>
    <w:rsid w:val="00E06031"/>
    <w:rsid w:val="00E07EBD"/>
    <w:rsid w:val="00E130F9"/>
    <w:rsid w:val="00E14AA4"/>
    <w:rsid w:val="00E14B24"/>
    <w:rsid w:val="00E15032"/>
    <w:rsid w:val="00E157CE"/>
    <w:rsid w:val="00E15BA3"/>
    <w:rsid w:val="00E16090"/>
    <w:rsid w:val="00E1643C"/>
    <w:rsid w:val="00E17B15"/>
    <w:rsid w:val="00E20045"/>
    <w:rsid w:val="00E20137"/>
    <w:rsid w:val="00E219C8"/>
    <w:rsid w:val="00E25438"/>
    <w:rsid w:val="00E257D5"/>
    <w:rsid w:val="00E262E5"/>
    <w:rsid w:val="00E27CFF"/>
    <w:rsid w:val="00E30A63"/>
    <w:rsid w:val="00E31163"/>
    <w:rsid w:val="00E31B20"/>
    <w:rsid w:val="00E31CD3"/>
    <w:rsid w:val="00E32DE3"/>
    <w:rsid w:val="00E332EF"/>
    <w:rsid w:val="00E34C23"/>
    <w:rsid w:val="00E356B0"/>
    <w:rsid w:val="00E35BBF"/>
    <w:rsid w:val="00E36834"/>
    <w:rsid w:val="00E400C4"/>
    <w:rsid w:val="00E4069B"/>
    <w:rsid w:val="00E417F8"/>
    <w:rsid w:val="00E41B53"/>
    <w:rsid w:val="00E4225C"/>
    <w:rsid w:val="00E4229E"/>
    <w:rsid w:val="00E43FA7"/>
    <w:rsid w:val="00E45D1F"/>
    <w:rsid w:val="00E46833"/>
    <w:rsid w:val="00E46E21"/>
    <w:rsid w:val="00E4721D"/>
    <w:rsid w:val="00E477B5"/>
    <w:rsid w:val="00E47EDA"/>
    <w:rsid w:val="00E50E40"/>
    <w:rsid w:val="00E51328"/>
    <w:rsid w:val="00E513C7"/>
    <w:rsid w:val="00E51671"/>
    <w:rsid w:val="00E52330"/>
    <w:rsid w:val="00E527F7"/>
    <w:rsid w:val="00E532E9"/>
    <w:rsid w:val="00E5338C"/>
    <w:rsid w:val="00E53A8C"/>
    <w:rsid w:val="00E545D7"/>
    <w:rsid w:val="00E5506B"/>
    <w:rsid w:val="00E5519C"/>
    <w:rsid w:val="00E56948"/>
    <w:rsid w:val="00E570FC"/>
    <w:rsid w:val="00E57C9C"/>
    <w:rsid w:val="00E606FC"/>
    <w:rsid w:val="00E60DE2"/>
    <w:rsid w:val="00E6228C"/>
    <w:rsid w:val="00E6288C"/>
    <w:rsid w:val="00E63FB9"/>
    <w:rsid w:val="00E64B66"/>
    <w:rsid w:val="00E66FEC"/>
    <w:rsid w:val="00E675D8"/>
    <w:rsid w:val="00E70595"/>
    <w:rsid w:val="00E70885"/>
    <w:rsid w:val="00E70ABE"/>
    <w:rsid w:val="00E71D85"/>
    <w:rsid w:val="00E726AF"/>
    <w:rsid w:val="00E73708"/>
    <w:rsid w:val="00E73B3C"/>
    <w:rsid w:val="00E73D96"/>
    <w:rsid w:val="00E741B3"/>
    <w:rsid w:val="00E74D91"/>
    <w:rsid w:val="00E74E0D"/>
    <w:rsid w:val="00E74FCB"/>
    <w:rsid w:val="00E7548C"/>
    <w:rsid w:val="00E76C4D"/>
    <w:rsid w:val="00E76C98"/>
    <w:rsid w:val="00E774CE"/>
    <w:rsid w:val="00E805CB"/>
    <w:rsid w:val="00E8195C"/>
    <w:rsid w:val="00E84F9A"/>
    <w:rsid w:val="00E90987"/>
    <w:rsid w:val="00E909EB"/>
    <w:rsid w:val="00E91547"/>
    <w:rsid w:val="00E963DB"/>
    <w:rsid w:val="00E971B8"/>
    <w:rsid w:val="00E97CC6"/>
    <w:rsid w:val="00EA1C50"/>
    <w:rsid w:val="00EA2E37"/>
    <w:rsid w:val="00EA3C77"/>
    <w:rsid w:val="00EA4FCB"/>
    <w:rsid w:val="00EA6214"/>
    <w:rsid w:val="00EA697A"/>
    <w:rsid w:val="00EA714B"/>
    <w:rsid w:val="00EA737C"/>
    <w:rsid w:val="00EB1151"/>
    <w:rsid w:val="00EB1C3E"/>
    <w:rsid w:val="00EB3081"/>
    <w:rsid w:val="00EB3348"/>
    <w:rsid w:val="00EB334A"/>
    <w:rsid w:val="00EB3CE9"/>
    <w:rsid w:val="00EB663C"/>
    <w:rsid w:val="00EB688D"/>
    <w:rsid w:val="00EB69EF"/>
    <w:rsid w:val="00EB6BB1"/>
    <w:rsid w:val="00EB7198"/>
    <w:rsid w:val="00EB7D71"/>
    <w:rsid w:val="00EB7FA4"/>
    <w:rsid w:val="00EC11FE"/>
    <w:rsid w:val="00EC1458"/>
    <w:rsid w:val="00EC15C8"/>
    <w:rsid w:val="00EC16B4"/>
    <w:rsid w:val="00EC282A"/>
    <w:rsid w:val="00EC2DFB"/>
    <w:rsid w:val="00EC3A7F"/>
    <w:rsid w:val="00EC4025"/>
    <w:rsid w:val="00EC50AA"/>
    <w:rsid w:val="00EC50E5"/>
    <w:rsid w:val="00EC5CBC"/>
    <w:rsid w:val="00EC5CEB"/>
    <w:rsid w:val="00EC669D"/>
    <w:rsid w:val="00EC7078"/>
    <w:rsid w:val="00ED28BB"/>
    <w:rsid w:val="00ED339D"/>
    <w:rsid w:val="00ED42B5"/>
    <w:rsid w:val="00ED508A"/>
    <w:rsid w:val="00ED7FC1"/>
    <w:rsid w:val="00EE0F95"/>
    <w:rsid w:val="00EE1CF7"/>
    <w:rsid w:val="00EE3EEB"/>
    <w:rsid w:val="00EE44AD"/>
    <w:rsid w:val="00EE532C"/>
    <w:rsid w:val="00EE6AB2"/>
    <w:rsid w:val="00EE6CE6"/>
    <w:rsid w:val="00EE7F9C"/>
    <w:rsid w:val="00EF32D7"/>
    <w:rsid w:val="00EF61CF"/>
    <w:rsid w:val="00EF6900"/>
    <w:rsid w:val="00EF7957"/>
    <w:rsid w:val="00F0102B"/>
    <w:rsid w:val="00F01208"/>
    <w:rsid w:val="00F016B9"/>
    <w:rsid w:val="00F01D3C"/>
    <w:rsid w:val="00F02971"/>
    <w:rsid w:val="00F03874"/>
    <w:rsid w:val="00F061AC"/>
    <w:rsid w:val="00F06C6D"/>
    <w:rsid w:val="00F06E45"/>
    <w:rsid w:val="00F071B7"/>
    <w:rsid w:val="00F07CB2"/>
    <w:rsid w:val="00F10A6F"/>
    <w:rsid w:val="00F12C1B"/>
    <w:rsid w:val="00F13A2E"/>
    <w:rsid w:val="00F140F9"/>
    <w:rsid w:val="00F14D6E"/>
    <w:rsid w:val="00F15198"/>
    <w:rsid w:val="00F158E1"/>
    <w:rsid w:val="00F16146"/>
    <w:rsid w:val="00F171AC"/>
    <w:rsid w:val="00F23F5D"/>
    <w:rsid w:val="00F250C3"/>
    <w:rsid w:val="00F251D2"/>
    <w:rsid w:val="00F266A1"/>
    <w:rsid w:val="00F275EA"/>
    <w:rsid w:val="00F276FF"/>
    <w:rsid w:val="00F27929"/>
    <w:rsid w:val="00F2792A"/>
    <w:rsid w:val="00F31067"/>
    <w:rsid w:val="00F31F98"/>
    <w:rsid w:val="00F32C3E"/>
    <w:rsid w:val="00F33B2F"/>
    <w:rsid w:val="00F33D90"/>
    <w:rsid w:val="00F34044"/>
    <w:rsid w:val="00F3425A"/>
    <w:rsid w:val="00F34847"/>
    <w:rsid w:val="00F34B90"/>
    <w:rsid w:val="00F34FCA"/>
    <w:rsid w:val="00F367F5"/>
    <w:rsid w:val="00F36A1E"/>
    <w:rsid w:val="00F36CD4"/>
    <w:rsid w:val="00F36CDC"/>
    <w:rsid w:val="00F37585"/>
    <w:rsid w:val="00F37827"/>
    <w:rsid w:val="00F37C73"/>
    <w:rsid w:val="00F4200E"/>
    <w:rsid w:val="00F4328B"/>
    <w:rsid w:val="00F44080"/>
    <w:rsid w:val="00F45873"/>
    <w:rsid w:val="00F4635E"/>
    <w:rsid w:val="00F46494"/>
    <w:rsid w:val="00F46A13"/>
    <w:rsid w:val="00F46D6E"/>
    <w:rsid w:val="00F511C4"/>
    <w:rsid w:val="00F51394"/>
    <w:rsid w:val="00F51395"/>
    <w:rsid w:val="00F518D0"/>
    <w:rsid w:val="00F51D0F"/>
    <w:rsid w:val="00F51EEA"/>
    <w:rsid w:val="00F55443"/>
    <w:rsid w:val="00F55670"/>
    <w:rsid w:val="00F55AF3"/>
    <w:rsid w:val="00F55FBC"/>
    <w:rsid w:val="00F56377"/>
    <w:rsid w:val="00F56F67"/>
    <w:rsid w:val="00F57107"/>
    <w:rsid w:val="00F60DDF"/>
    <w:rsid w:val="00F61A22"/>
    <w:rsid w:val="00F64486"/>
    <w:rsid w:val="00F66825"/>
    <w:rsid w:val="00F67D40"/>
    <w:rsid w:val="00F67DD9"/>
    <w:rsid w:val="00F70C04"/>
    <w:rsid w:val="00F71D83"/>
    <w:rsid w:val="00F7239F"/>
    <w:rsid w:val="00F729CF"/>
    <w:rsid w:val="00F74377"/>
    <w:rsid w:val="00F744E7"/>
    <w:rsid w:val="00F7462B"/>
    <w:rsid w:val="00F747A3"/>
    <w:rsid w:val="00F74C2C"/>
    <w:rsid w:val="00F74FA4"/>
    <w:rsid w:val="00F758AB"/>
    <w:rsid w:val="00F80577"/>
    <w:rsid w:val="00F810AE"/>
    <w:rsid w:val="00F81272"/>
    <w:rsid w:val="00F8175B"/>
    <w:rsid w:val="00F819DB"/>
    <w:rsid w:val="00F81A7B"/>
    <w:rsid w:val="00F81ADC"/>
    <w:rsid w:val="00F82FC0"/>
    <w:rsid w:val="00F83FD4"/>
    <w:rsid w:val="00F84D47"/>
    <w:rsid w:val="00F8626B"/>
    <w:rsid w:val="00F8688A"/>
    <w:rsid w:val="00F901E2"/>
    <w:rsid w:val="00F9305E"/>
    <w:rsid w:val="00F93E38"/>
    <w:rsid w:val="00F94055"/>
    <w:rsid w:val="00F94FCE"/>
    <w:rsid w:val="00F951A3"/>
    <w:rsid w:val="00F95942"/>
    <w:rsid w:val="00F95FA6"/>
    <w:rsid w:val="00F96958"/>
    <w:rsid w:val="00F97481"/>
    <w:rsid w:val="00F974C9"/>
    <w:rsid w:val="00FA0450"/>
    <w:rsid w:val="00FA076C"/>
    <w:rsid w:val="00FA2369"/>
    <w:rsid w:val="00FA557F"/>
    <w:rsid w:val="00FA670E"/>
    <w:rsid w:val="00FA6A78"/>
    <w:rsid w:val="00FA7C8A"/>
    <w:rsid w:val="00FA7F46"/>
    <w:rsid w:val="00FB1A84"/>
    <w:rsid w:val="00FB2653"/>
    <w:rsid w:val="00FB2BC1"/>
    <w:rsid w:val="00FB2D7D"/>
    <w:rsid w:val="00FB34C4"/>
    <w:rsid w:val="00FB6AC8"/>
    <w:rsid w:val="00FB77C3"/>
    <w:rsid w:val="00FB7979"/>
    <w:rsid w:val="00FB7E3E"/>
    <w:rsid w:val="00FC1FE8"/>
    <w:rsid w:val="00FC260C"/>
    <w:rsid w:val="00FC31F6"/>
    <w:rsid w:val="00FC3828"/>
    <w:rsid w:val="00FC39A7"/>
    <w:rsid w:val="00FC4713"/>
    <w:rsid w:val="00FC4964"/>
    <w:rsid w:val="00FC5C3C"/>
    <w:rsid w:val="00FC5D98"/>
    <w:rsid w:val="00FC5E54"/>
    <w:rsid w:val="00FC7C6D"/>
    <w:rsid w:val="00FD0DB1"/>
    <w:rsid w:val="00FD1E56"/>
    <w:rsid w:val="00FD1E61"/>
    <w:rsid w:val="00FD2AB5"/>
    <w:rsid w:val="00FD38DB"/>
    <w:rsid w:val="00FD46A6"/>
    <w:rsid w:val="00FD5937"/>
    <w:rsid w:val="00FD6569"/>
    <w:rsid w:val="00FE0307"/>
    <w:rsid w:val="00FE3C73"/>
    <w:rsid w:val="00FE4D0F"/>
    <w:rsid w:val="00FE537B"/>
    <w:rsid w:val="00FE5FF2"/>
    <w:rsid w:val="00FE7095"/>
    <w:rsid w:val="00FE7BC9"/>
    <w:rsid w:val="00FF08A3"/>
    <w:rsid w:val="00FF0C8B"/>
    <w:rsid w:val="00FF291E"/>
    <w:rsid w:val="00FF4E95"/>
    <w:rsid w:val="00FF5D42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B1985"/>
  <w15:docId w15:val="{214C458E-4099-6C46-AFB2-719D93C8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C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Cs/>
    </w:rPr>
  </w:style>
  <w:style w:type="paragraph" w:styleId="Heading7">
    <w:name w:val="heading 7"/>
    <w:basedOn w:val="Normal"/>
    <w:next w:val="Normal"/>
    <w:qFormat/>
    <w:pPr>
      <w:keepNext/>
      <w:ind w:firstLine="720"/>
      <w:jc w:val="both"/>
      <w:outlineLvl w:val="6"/>
    </w:pPr>
    <w:rPr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BodyText">
    <w:name w:val="Body Text"/>
    <w:basedOn w:val="Normal"/>
    <w:rPr>
      <w:bCs/>
    </w:rPr>
  </w:style>
  <w:style w:type="paragraph" w:styleId="BodyTextIndent">
    <w:name w:val="Body Text Indent"/>
    <w:basedOn w:val="Normal"/>
    <w:pPr>
      <w:ind w:firstLine="720"/>
    </w:pPr>
    <w:rPr>
      <w:iCs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3">
    <w:name w:val="Body Text 3"/>
    <w:basedOn w:val="Normal"/>
    <w:pPr>
      <w:jc w:val="both"/>
    </w:pPr>
    <w:rPr>
      <w:bCs/>
    </w:rPr>
  </w:style>
  <w:style w:type="paragraph" w:styleId="BodyTextIndent3">
    <w:name w:val="Body Text Indent 3"/>
    <w:basedOn w:val="Normal"/>
    <w:pPr>
      <w:ind w:left="1276" w:hanging="1276"/>
    </w:pPr>
    <w:rPr>
      <w:i/>
      <w:iCs/>
      <w:szCs w:val="18"/>
      <w:lang w:val="en-US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lang w:val="x-none"/>
    </w:rPr>
  </w:style>
  <w:style w:type="table" w:styleId="TableGrid">
    <w:name w:val="Table Grid"/>
    <w:basedOn w:val="TableNormal"/>
    <w:uiPriority w:val="39"/>
    <w:rsid w:val="00DC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C3DA3"/>
    <w:rPr>
      <w:color w:val="000066"/>
      <w:u w:val="single"/>
    </w:rPr>
  </w:style>
  <w:style w:type="paragraph" w:styleId="NormalWeb">
    <w:name w:val="Normal (Web)"/>
    <w:basedOn w:val="Normal"/>
    <w:uiPriority w:val="99"/>
    <w:rsid w:val="007C3DA3"/>
    <w:pPr>
      <w:spacing w:before="100" w:beforeAutospacing="1" w:after="100" w:afterAutospacing="1"/>
    </w:pPr>
    <w:rPr>
      <w:sz w:val="22"/>
      <w:szCs w:val="22"/>
      <w:lang w:eastAsia="en-AU"/>
    </w:rPr>
  </w:style>
  <w:style w:type="paragraph" w:styleId="BalloonText">
    <w:name w:val="Balloon Text"/>
    <w:basedOn w:val="Normal"/>
    <w:semiHidden/>
    <w:rsid w:val="004928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7E71"/>
    <w:rPr>
      <w:rFonts w:ascii="Courier New" w:hAnsi="Courier New"/>
      <w:b/>
      <w:bCs/>
      <w:lang w:val="x-none" w:eastAsia="x-none"/>
    </w:rPr>
  </w:style>
  <w:style w:type="paragraph" w:styleId="BlockText">
    <w:name w:val="Block Text"/>
    <w:basedOn w:val="Normal"/>
    <w:link w:val="BlockTextChar"/>
    <w:rsid w:val="00113A66"/>
    <w:pPr>
      <w:ind w:left="567" w:right="-483"/>
      <w:jc w:val="both"/>
    </w:pPr>
  </w:style>
  <w:style w:type="character" w:customStyle="1" w:styleId="BlockTextChar">
    <w:name w:val="Block Text Char"/>
    <w:link w:val="BlockText"/>
    <w:rsid w:val="00113A66"/>
    <w:rPr>
      <w:sz w:val="24"/>
      <w:lang w:val="en-AU" w:eastAsia="en-US" w:bidi="ar-SA"/>
    </w:rPr>
  </w:style>
  <w:style w:type="character" w:styleId="BookTitle">
    <w:name w:val="Book Title"/>
    <w:uiPriority w:val="33"/>
    <w:qFormat/>
    <w:rsid w:val="00EE44AD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540465"/>
    <w:pPr>
      <w:autoSpaceDE w:val="0"/>
      <w:autoSpaceDN w:val="0"/>
      <w:ind w:left="720"/>
    </w:pPr>
    <w:rPr>
      <w:rFonts w:ascii="Arial" w:hAnsi="Arial" w:cs="Arial"/>
      <w:lang w:val="en-GB" w:eastAsia="en-AU"/>
    </w:rPr>
  </w:style>
  <w:style w:type="paragraph" w:styleId="EndnoteText">
    <w:name w:val="endnote text"/>
    <w:basedOn w:val="Normal"/>
    <w:link w:val="EndnoteTextChar"/>
    <w:rsid w:val="0068690F"/>
    <w:rPr>
      <w:lang w:val="x-none"/>
    </w:rPr>
  </w:style>
  <w:style w:type="character" w:customStyle="1" w:styleId="EndnoteTextChar">
    <w:name w:val="Endnote Text Char"/>
    <w:link w:val="EndnoteText"/>
    <w:rsid w:val="0068690F"/>
    <w:rPr>
      <w:lang w:eastAsia="en-US"/>
    </w:rPr>
  </w:style>
  <w:style w:type="paragraph" w:customStyle="1" w:styleId="plain">
    <w:name w:val="plain"/>
    <w:basedOn w:val="Normal"/>
    <w:rsid w:val="0068690F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Caption">
    <w:name w:val="caption"/>
    <w:basedOn w:val="Normal"/>
    <w:next w:val="Normal"/>
    <w:qFormat/>
    <w:rsid w:val="0068690F"/>
    <w:rPr>
      <w:vanish/>
      <w:color w:val="339966"/>
      <w:lang w:val="en-US"/>
    </w:rPr>
  </w:style>
  <w:style w:type="character" w:styleId="FollowedHyperlink">
    <w:name w:val="FollowedHyperlink"/>
    <w:rsid w:val="00BB646E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5E4831"/>
    <w:rPr>
      <w:lang w:eastAsia="en-US"/>
    </w:rPr>
  </w:style>
  <w:style w:type="paragraph" w:styleId="FootnoteText">
    <w:name w:val="footnote text"/>
    <w:basedOn w:val="Normal"/>
    <w:link w:val="FootnoteTextChar"/>
    <w:rsid w:val="000E4494"/>
    <w:rPr>
      <w:lang w:val="x-none"/>
    </w:rPr>
  </w:style>
  <w:style w:type="character" w:customStyle="1" w:styleId="FootnoteTextChar">
    <w:name w:val="Footnote Text Char"/>
    <w:link w:val="FootnoteText"/>
    <w:rsid w:val="000E4494"/>
    <w:rPr>
      <w:lang w:eastAsia="en-US"/>
    </w:rPr>
  </w:style>
  <w:style w:type="character" w:styleId="FootnoteReference">
    <w:name w:val="footnote reference"/>
    <w:rsid w:val="000E4494"/>
    <w:rPr>
      <w:vertAlign w:val="superscript"/>
    </w:rPr>
  </w:style>
  <w:style w:type="character" w:styleId="EndnoteReference">
    <w:name w:val="endnote reference"/>
    <w:rsid w:val="000E4494"/>
    <w:rPr>
      <w:vertAlign w:val="superscript"/>
    </w:rPr>
  </w:style>
  <w:style w:type="character" w:customStyle="1" w:styleId="level3current1">
    <w:name w:val="level3current1"/>
    <w:rsid w:val="00900AC4"/>
    <w:rPr>
      <w:b w:val="0"/>
      <w:bCs w:val="0"/>
      <w:strike w:val="0"/>
      <w:dstrike w:val="0"/>
      <w:color w:val="336699"/>
      <w:sz w:val="18"/>
      <w:szCs w:val="18"/>
      <w:u w:val="none"/>
      <w:effect w:val="none"/>
    </w:rPr>
  </w:style>
  <w:style w:type="character" w:customStyle="1" w:styleId="CommentTextChar">
    <w:name w:val="Comment Text Char"/>
    <w:link w:val="CommentText"/>
    <w:uiPriority w:val="99"/>
    <w:semiHidden/>
    <w:rsid w:val="00F758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79E"/>
    <w:rPr>
      <w:b/>
      <w:bCs/>
    </w:rPr>
  </w:style>
  <w:style w:type="character" w:customStyle="1" w:styleId="CommentSubjectChar">
    <w:name w:val="Comment Subject Char"/>
    <w:link w:val="CommentSubject"/>
    <w:rsid w:val="009F779E"/>
    <w:rPr>
      <w:b/>
      <w:bCs/>
      <w:lang w:eastAsia="en-US"/>
    </w:rPr>
  </w:style>
  <w:style w:type="paragraph" w:styleId="Revision">
    <w:name w:val="Revision"/>
    <w:hidden/>
    <w:uiPriority w:val="99"/>
    <w:semiHidden/>
    <w:rsid w:val="00CA6A9C"/>
    <w:rPr>
      <w:lang w:eastAsia="en-US"/>
    </w:rPr>
  </w:style>
  <w:style w:type="character" w:styleId="Strong">
    <w:name w:val="Strong"/>
    <w:uiPriority w:val="22"/>
    <w:qFormat/>
    <w:rsid w:val="005C5E30"/>
    <w:rPr>
      <w:b/>
      <w:bCs/>
    </w:rPr>
  </w:style>
  <w:style w:type="character" w:customStyle="1" w:styleId="PlainTextChar">
    <w:name w:val="Plain Text Char"/>
    <w:link w:val="PlainText"/>
    <w:rsid w:val="000C26D8"/>
    <w:rPr>
      <w:rFonts w:ascii="Courier New" w:hAnsi="Courier New" w:cs="Courier New"/>
      <w:b/>
      <w:bCs/>
    </w:rPr>
  </w:style>
  <w:style w:type="character" w:customStyle="1" w:styleId="HeaderChar">
    <w:name w:val="Header Char"/>
    <w:link w:val="Header"/>
    <w:rsid w:val="005D5A71"/>
    <w:rPr>
      <w:lang w:eastAsia="en-US"/>
    </w:rPr>
  </w:style>
  <w:style w:type="paragraph" w:customStyle="1" w:styleId="Default">
    <w:name w:val="Default"/>
    <w:rsid w:val="007C36CB"/>
    <w:pPr>
      <w:autoSpaceDE w:val="0"/>
      <w:autoSpaceDN w:val="0"/>
      <w:adjustRightInd w:val="0"/>
    </w:pPr>
    <w:rPr>
      <w:rFonts w:ascii="ITC Garamond Std" w:hAnsi="ITC Garamond Std" w:cs="ITC Garamond Std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154A5F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477B5"/>
    <w:pPr>
      <w:jc w:val="center"/>
    </w:pPr>
    <w:rPr>
      <w:noProof/>
      <w:sz w:val="20"/>
      <w:szCs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77B5"/>
    <w:rPr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E477B5"/>
    <w:pPr>
      <w:jc w:val="both"/>
    </w:pPr>
    <w:rPr>
      <w:noProof/>
      <w:sz w:val="20"/>
      <w:szCs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477B5"/>
    <w:rPr>
      <w:noProof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A3C"/>
    <w:rPr>
      <w:rFonts w:ascii="Arial" w:hAnsi="Arial" w:cs="Arial"/>
      <w:lang w:val="en-GB"/>
    </w:rPr>
  </w:style>
  <w:style w:type="character" w:styleId="Emphasis">
    <w:name w:val="Emphasis"/>
    <w:basedOn w:val="DefaultParagraphFont"/>
    <w:uiPriority w:val="20"/>
    <w:qFormat/>
    <w:rsid w:val="007C5CF5"/>
    <w:rPr>
      <w:i/>
      <w:iCs/>
    </w:rPr>
  </w:style>
  <w:style w:type="character" w:customStyle="1" w:styleId="highlight">
    <w:name w:val="highlight"/>
    <w:basedOn w:val="DefaultParagraphFont"/>
    <w:rsid w:val="00A35A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221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60A"/>
    <w:rPr>
      <w:rFonts w:ascii="Courier New" w:hAnsi="Courier New" w:cs="Courier New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16753E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6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5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389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single" w:sz="2" w:space="0" w:color="FFFFFF"/>
      </w:divBdr>
      <w:divsChild>
        <w:div w:id="74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77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9198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FFFFFF"/>
                            <w:bottom w:val="none" w:sz="0" w:space="0" w:color="auto"/>
                            <w:right w:val="single" w:sz="2" w:space="0" w:color="FFFFFF"/>
                          </w:divBdr>
                          <w:divsChild>
                            <w:div w:id="700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195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8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3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5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0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560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76760">
                              <w:marLeft w:val="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253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840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8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8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705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4478">
                              <w:marLeft w:val="4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5337">
                              <w:marLeft w:val="4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5658">
                              <w:marLeft w:val="3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309296">
                              <w:marLeft w:val="3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kukulip\Local%20Settings\Temporary%20Internet%20Files\OLK25\AE%2003(A)%20LimitedPageBreak%20V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C7B8-0AA4-4F8E-BD7A-C283BF11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Settings\kukulip\Local Settings\Temporary Internet Files\OLK25\AE 03(A) LimitedPageBreak Vr.dot</Template>
  <TotalTime>9</TotalTime>
  <Pages>9</Pages>
  <Words>2159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QUEENSLAND DEPARTMENT OF PRIMARY INDUSTRIES</vt:lpstr>
      <vt:lpstr>QUEENSLAND DEPARTMENT OF PRIMARY INDUSTRIES</vt:lpstr>
    </vt:vector>
  </TitlesOfParts>
  <Company>Department of Primary Industires</Company>
  <LinksUpToDate>false</LinksUpToDate>
  <CharactersWithSpaces>14443</CharactersWithSpaces>
  <SharedDoc>false</SharedDoc>
  <HLinks>
    <vt:vector size="66" baseType="variant">
      <vt:variant>
        <vt:i4>6750305</vt:i4>
      </vt:variant>
      <vt:variant>
        <vt:i4>30</vt:i4>
      </vt:variant>
      <vt:variant>
        <vt:i4>0</vt:i4>
      </vt:variant>
      <vt:variant>
        <vt:i4>5</vt:i4>
      </vt:variant>
      <vt:variant>
        <vt:lpwstr>http://www.orei.qut.edu.au/animal/stdconditions.jsp</vt:lpwstr>
      </vt:variant>
      <vt:variant>
        <vt:lpwstr/>
      </vt:variant>
      <vt:variant>
        <vt:i4>3211323</vt:i4>
      </vt:variant>
      <vt:variant>
        <vt:i4>27</vt:i4>
      </vt:variant>
      <vt:variant>
        <vt:i4>0</vt:i4>
      </vt:variant>
      <vt:variant>
        <vt:i4>5</vt:i4>
      </vt:variant>
      <vt:variant>
        <vt:lpwstr>http://www.mopp.qut.edu.au/D/D_02_08.jsp</vt:lpwstr>
      </vt:variant>
      <vt:variant>
        <vt:lpwstr/>
      </vt:variant>
      <vt:variant>
        <vt:i4>4128827</vt:i4>
      </vt:variant>
      <vt:variant>
        <vt:i4>24</vt:i4>
      </vt:variant>
      <vt:variant>
        <vt:i4>0</vt:i4>
      </vt:variant>
      <vt:variant>
        <vt:i4>5</vt:i4>
      </vt:variant>
      <vt:variant>
        <vt:lpwstr>http://www.mopp.qut.edu.au/D/D_02_06.jsp</vt:lpwstr>
      </vt:variant>
      <vt:variant>
        <vt:lpwstr/>
      </vt:variant>
      <vt:variant>
        <vt:i4>1114206</vt:i4>
      </vt:variant>
      <vt:variant>
        <vt:i4>21</vt:i4>
      </vt:variant>
      <vt:variant>
        <vt:i4>0</vt:i4>
      </vt:variant>
      <vt:variant>
        <vt:i4>5</vt:i4>
      </vt:variant>
      <vt:variant>
        <vt:lpwstr>http://www.nhmrc.gov.au/guidelines/publications/ea16</vt:lpwstr>
      </vt:variant>
      <vt:variant>
        <vt:lpwstr/>
      </vt:variant>
      <vt:variant>
        <vt:i4>4128827</vt:i4>
      </vt:variant>
      <vt:variant>
        <vt:i4>18</vt:i4>
      </vt:variant>
      <vt:variant>
        <vt:i4>0</vt:i4>
      </vt:variant>
      <vt:variant>
        <vt:i4>5</vt:i4>
      </vt:variant>
      <vt:variant>
        <vt:lpwstr>http://www.mopp.qut.edu.au/D/D_02_06.jsp</vt:lpwstr>
      </vt:variant>
      <vt:variant>
        <vt:lpwstr/>
      </vt:variant>
      <vt:variant>
        <vt:i4>8323153</vt:i4>
      </vt:variant>
      <vt:variant>
        <vt:i4>15</vt:i4>
      </vt:variant>
      <vt:variant>
        <vt:i4>0</vt:i4>
      </vt:variant>
      <vt:variant>
        <vt:i4>5</vt:i4>
      </vt:variant>
      <vt:variant>
        <vt:lpwstr>mailto:ethicscontact@qut.edu.au?subject=Recognition%20of%20current%20competency</vt:lpwstr>
      </vt:variant>
      <vt:variant>
        <vt:lpwstr/>
      </vt:variant>
      <vt:variant>
        <vt:i4>1835014</vt:i4>
      </vt:variant>
      <vt:variant>
        <vt:i4>12</vt:i4>
      </vt:variant>
      <vt:variant>
        <vt:i4>0</vt:i4>
      </vt:variant>
      <vt:variant>
        <vt:i4>5</vt:i4>
      </vt:variant>
      <vt:variant>
        <vt:lpwstr>http://www.archives.qld.gov.au/Recordkeeping/GRKDownloads/Documents/Universities.pdf</vt:lpwstr>
      </vt:variant>
      <vt:variant>
        <vt:lpwstr/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>http://www.library.qut.edu.au/research/data/</vt:lpwstr>
      </vt:variant>
      <vt:variant>
        <vt:lpwstr/>
      </vt:variant>
      <vt:variant>
        <vt:i4>3211323</vt:i4>
      </vt:variant>
      <vt:variant>
        <vt:i4>6</vt:i4>
      </vt:variant>
      <vt:variant>
        <vt:i4>0</vt:i4>
      </vt:variant>
      <vt:variant>
        <vt:i4>5</vt:i4>
      </vt:variant>
      <vt:variant>
        <vt:lpwstr>http://www.mopp.qut.edu.au/D/D_02_08.jsp</vt:lpwstr>
      </vt:variant>
      <vt:variant>
        <vt:lpwstr/>
      </vt:variant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https://dmp.qut.edu.au/</vt:lpwstr>
      </vt:variant>
      <vt:variant>
        <vt:lpwstr/>
      </vt:variant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mailto:animalethics@qut.edu.au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DEPARTMENT OF PRIMARY INDUSTRIES</dc:title>
  <dc:creator>kukulip</dc:creator>
  <cp:lastModifiedBy>Felipe Cavalcanti</cp:lastModifiedBy>
  <cp:revision>3</cp:revision>
  <cp:lastPrinted>2019-03-14T05:59:00Z</cp:lastPrinted>
  <dcterms:created xsi:type="dcterms:W3CDTF">2021-05-15T23:52:00Z</dcterms:created>
  <dcterms:modified xsi:type="dcterms:W3CDTF">2021-05-15T23:59:00Z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zotero-version="5.0.95.3"&gt;&lt;session id="NMJVPveF"/&gt;&lt;style id="http://www.zotero.org/styles/elsevier-harvard"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